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EF32" w14:textId="5E470A2F" w:rsidR="00546811" w:rsidRPr="00546811" w:rsidRDefault="00B97E0D" w:rsidP="001860D9">
      <w:r>
        <w:rPr>
          <w:noProof/>
        </w:rPr>
        <w:drawing>
          <wp:anchor distT="0" distB="0" distL="114300" distR="114300" simplePos="0" relativeHeight="251734528" behindDoc="0" locked="0" layoutInCell="1" allowOverlap="1" wp14:anchorId="2DE07BE5" wp14:editId="7466AA7C">
            <wp:simplePos x="0" y="0"/>
            <wp:positionH relativeFrom="column">
              <wp:posOffset>-123563</wp:posOffset>
            </wp:positionH>
            <wp:positionV relativeFrom="paragraph">
              <wp:posOffset>53378</wp:posOffset>
            </wp:positionV>
            <wp:extent cx="1295400" cy="1240155"/>
            <wp:effectExtent l="0" t="0" r="0" b="0"/>
            <wp:wrapThrough wrapText="bothSides">
              <wp:wrapPolygon edited="0">
                <wp:start x="8047" y="1327"/>
                <wp:lineTo x="5506" y="3097"/>
                <wp:lineTo x="1271" y="7521"/>
                <wp:lineTo x="1271" y="10175"/>
                <wp:lineTo x="2965" y="16369"/>
                <wp:lineTo x="3388" y="16811"/>
                <wp:lineTo x="8047" y="19023"/>
                <wp:lineTo x="8894" y="19908"/>
                <wp:lineTo x="11859" y="19908"/>
                <wp:lineTo x="17788" y="16369"/>
                <wp:lineTo x="19482" y="11060"/>
                <wp:lineTo x="19906" y="7963"/>
                <wp:lineTo x="15671" y="3539"/>
                <wp:lineTo x="12706" y="1327"/>
                <wp:lineTo x="8047" y="13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638">
        <w:rPr>
          <w:noProof/>
        </w:rPr>
        <mc:AlternateContent>
          <mc:Choice Requires="wps">
            <w:drawing>
              <wp:anchor distT="0" distB="0" distL="114300" distR="114300" simplePos="0" relativeHeight="251622912" behindDoc="1" locked="0" layoutInCell="1" allowOverlap="1" wp14:anchorId="7CFEE07A" wp14:editId="2FBEC2E2">
                <wp:simplePos x="0" y="0"/>
                <wp:positionH relativeFrom="page">
                  <wp:posOffset>386715</wp:posOffset>
                </wp:positionH>
                <wp:positionV relativeFrom="page">
                  <wp:posOffset>634482</wp:posOffset>
                </wp:positionV>
                <wp:extent cx="6583252" cy="2095500"/>
                <wp:effectExtent l="0" t="0" r="0" b="1270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252"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5A7E" id="Rectangle 116" o:spid="_x0000_s1026" style="position:absolute;margin-left:30.45pt;margin-top:49.95pt;width:518.35pt;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" fillcolor="#9ccf9c" stroked="f">
                <w10:wrap anchorx="page" anchory="page"/>
              </v:rect>
            </w:pict>
          </mc:Fallback>
        </mc:AlternateContent>
      </w:r>
      <w:r w:rsidR="00C72F72">
        <w:rPr>
          <w:noProof/>
        </w:rPr>
        <mc:AlternateContent>
          <mc:Choice Requires="wps">
            <w:drawing>
              <wp:anchor distT="0" distB="0" distL="114300" distR="114300" simplePos="0" relativeHeight="251619840" behindDoc="0" locked="0" layoutInCell="1" allowOverlap="1" wp14:anchorId="05C66A9E" wp14:editId="54844401">
                <wp:simplePos x="0" y="0"/>
                <wp:positionH relativeFrom="page">
                  <wp:posOffset>5486400</wp:posOffset>
                </wp:positionH>
                <wp:positionV relativeFrom="page">
                  <wp:posOffset>636905</wp:posOffset>
                </wp:positionV>
                <wp:extent cx="1714500" cy="1028700"/>
                <wp:effectExtent l="0" t="1905" r="0" b="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1664"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" stroked="f">
                <w10:wrap anchorx="page" anchory="page"/>
              </v:rect>
            </w:pict>
          </mc:Fallback>
        </mc:AlternateContent>
      </w:r>
      <w:r w:rsidR="001860D9" w:rsidRPr="00546811">
        <w:t xml:space="preserve"> </w:t>
      </w:r>
    </w:p>
    <w:p w14:paraId="7E5A1712" w14:textId="5B408BC1" w:rsidR="00C66BCF" w:rsidRDefault="00E67638" w:rsidP="00546811">
      <w:r>
        <w:rPr>
          <w:noProof/>
        </w:rPr>
        <mc:AlternateContent>
          <mc:Choice Requires="wps">
            <w:drawing>
              <wp:anchor distT="0" distB="0" distL="114300" distR="114300" simplePos="0" relativeHeight="251623936" behindDoc="0" locked="0" layoutInCell="1" allowOverlap="1" wp14:anchorId="7AD86437" wp14:editId="40E367F5">
                <wp:simplePos x="0" y="0"/>
                <wp:positionH relativeFrom="page">
                  <wp:posOffset>2174033</wp:posOffset>
                </wp:positionH>
                <wp:positionV relativeFrom="page">
                  <wp:posOffset>793102</wp:posOffset>
                </wp:positionV>
                <wp:extent cx="4572000" cy="332118"/>
                <wp:effectExtent l="0" t="0" r="0" b="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2118"/>
                        </a:xfrm>
                        <a:prstGeom prst="roundRect">
                          <a:avLst>
                            <a:gd name="adj" fmla="val 50000"/>
                          </a:avLst>
                        </a:prstGeom>
                        <a:solidFill>
                          <a:schemeClr val="tx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225F8" id="AutoShape 117" o:spid="_x0000_s1026" style="position:absolute;margin-left:171.2pt;margin-top:62.45pt;width:5in;height:26.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" fillcolor="black [3213]" stroked="f">
                <w10:wrap anchorx="page" anchory="page"/>
              </v:roundrect>
            </w:pict>
          </mc:Fallback>
        </mc:AlternateContent>
      </w:r>
      <w:r>
        <w:rPr>
          <w:noProof/>
        </w:rPr>
        <mc:AlternateContent>
          <mc:Choice Requires="wps">
            <w:drawing>
              <wp:anchor distT="0" distB="0" distL="114300" distR="114300" simplePos="0" relativeHeight="251627008" behindDoc="0" locked="0" layoutInCell="1" allowOverlap="1" wp14:anchorId="6710D0FB" wp14:editId="0B2E0E4B">
                <wp:simplePos x="0" y="0"/>
                <wp:positionH relativeFrom="page">
                  <wp:posOffset>2268220</wp:posOffset>
                </wp:positionH>
                <wp:positionV relativeFrom="page">
                  <wp:posOffset>783590</wp:posOffset>
                </wp:positionV>
                <wp:extent cx="3000375" cy="336550"/>
                <wp:effectExtent l="0" t="0" r="0" b="0"/>
                <wp:wrapNone/>
                <wp:docPr id="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62E5" w14:textId="77777777"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0D0FB" id="_x0000_t202" coordsize="21600,21600" o:spt="202" path="m0,0l0,21600,21600,21600,21600,0xe">
                <v:stroke joinstyle="miter"/>
                <v:path gradientshapeok="t" o:connecttype="rect"/>
              </v:shapetype>
              <v:shape id="Text Box 120" o:spid="_x0000_s1026" type="#_x0000_t202" style="position:absolute;margin-left:178.6pt;margin-top:61.7pt;width:236.25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" filled="f" stroked="f">
                <v:textbox inset="3.6pt,,3.6pt">
                  <w:txbxContent>
                    <w:p w14:paraId="57B962E5" w14:textId="77777777"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v:textbox>
                <w10:wrap anchorx="page" anchory="page"/>
              </v:shape>
            </w:pict>
          </mc:Fallback>
        </mc:AlternateContent>
      </w:r>
    </w:p>
    <w:p w14:paraId="6133F96F" w14:textId="7DBCAB82" w:rsidR="00C66BCF" w:rsidRDefault="00C66BCF" w:rsidP="00546811"/>
    <w:p w14:paraId="21F506BF" w14:textId="03F17489" w:rsidR="00C66BCF" w:rsidRDefault="00665AC0" w:rsidP="00546811">
      <w:r>
        <w:rPr>
          <w:noProof/>
        </w:rPr>
        <mc:AlternateContent>
          <mc:Choice Requires="wps">
            <w:drawing>
              <wp:anchor distT="0" distB="0" distL="114300" distR="114300" simplePos="0" relativeHeight="251625984" behindDoc="0" locked="0" layoutInCell="1" allowOverlap="1" wp14:anchorId="00E71650" wp14:editId="4B56AEBE">
                <wp:simplePos x="0" y="0"/>
                <wp:positionH relativeFrom="page">
                  <wp:posOffset>5347335</wp:posOffset>
                </wp:positionH>
                <wp:positionV relativeFrom="page">
                  <wp:posOffset>1153297</wp:posOffset>
                </wp:positionV>
                <wp:extent cx="2208513" cy="211791"/>
                <wp:effectExtent l="0" t="0" r="1905" b="0"/>
                <wp:wrapSquare wrapText="bothSides"/>
                <wp:docPr id="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13" cy="211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77699" w14:textId="06F4F5E4" w:rsidR="00CF1688" w:rsidRPr="003070EE" w:rsidRDefault="00CF1688" w:rsidP="008E45DE">
                            <w:pPr>
                              <w:pStyle w:val="VolumeandIssue"/>
                            </w:pPr>
                            <w:r w:rsidRPr="003070EE">
                              <w:t>V</w:t>
                            </w:r>
                            <w:r w:rsidR="00E67638">
                              <w:t>olume 2</w:t>
                            </w:r>
                            <w:r w:rsidR="00665AC0">
                              <w:t xml:space="preserve"> Issue</w:t>
                            </w:r>
                            <w:r w:rsidR="00921803">
                              <w:t xml:space="preserve"> </w:t>
                            </w:r>
                            <w:r w:rsidR="0020116F">
                              <w:t>7 March</w:t>
                            </w:r>
                            <w:r w:rsidR="00E67638">
                              <w:t>,</w:t>
                            </w:r>
                            <w:r w:rsidR="00395CF8">
                              <w:t xml:space="preserve"> </w:t>
                            </w:r>
                            <w:r w:rsidR="00CD2537">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1650" id="Text Box 119" o:spid="_x0000_s1027" type="#_x0000_t202" style="position:absolute;margin-left:421.05pt;margin-top:90.8pt;width:173.9pt;height:16.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pRoYCAAAZ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" stroked="f">
                <v:textbox>
                  <w:txbxContent>
                    <w:p w14:paraId="3D577699" w14:textId="06F4F5E4" w:rsidR="00CF1688" w:rsidRPr="003070EE" w:rsidRDefault="00CF1688" w:rsidP="008E45DE">
                      <w:pPr>
                        <w:pStyle w:val="VolumeandIssue"/>
                      </w:pPr>
                      <w:r w:rsidRPr="003070EE">
                        <w:t>V</w:t>
                      </w:r>
                      <w:r w:rsidR="00E67638">
                        <w:t>olume 2</w:t>
                      </w:r>
                      <w:r w:rsidR="00665AC0">
                        <w:t xml:space="preserve"> Issue</w:t>
                      </w:r>
                      <w:r w:rsidR="00921803">
                        <w:t xml:space="preserve"> </w:t>
                      </w:r>
                      <w:r w:rsidR="0020116F">
                        <w:t>7 March</w:t>
                      </w:r>
                      <w:r w:rsidR="00E67638">
                        <w:t>,</w:t>
                      </w:r>
                      <w:r w:rsidR="00395CF8">
                        <w:t xml:space="preserve"> </w:t>
                      </w:r>
                      <w:r w:rsidR="00CD2537">
                        <w:t>2019</w:t>
                      </w:r>
                    </w:p>
                  </w:txbxContent>
                </v:textbox>
                <w10:wrap type="square" anchorx="page" anchory="page"/>
              </v:shape>
            </w:pict>
          </mc:Fallback>
        </mc:AlternateContent>
      </w:r>
    </w:p>
    <w:p w14:paraId="501084AF" w14:textId="611059EC" w:rsidR="00C66BCF" w:rsidRDefault="00E9507C" w:rsidP="00B2598C">
      <w:pPr>
        <w:tabs>
          <w:tab w:val="right" w:pos="5936"/>
        </w:tabs>
      </w:pPr>
      <w:r>
        <w:rPr>
          <w:noProof/>
        </w:rPr>
        <mc:AlternateContent>
          <mc:Choice Requires="wps">
            <w:drawing>
              <wp:anchor distT="0" distB="0" distL="114300" distR="114300" simplePos="0" relativeHeight="251639296" behindDoc="1" locked="0" layoutInCell="1" allowOverlap="1" wp14:anchorId="087B3C24" wp14:editId="10AB1170">
                <wp:simplePos x="0" y="0"/>
                <wp:positionH relativeFrom="page">
                  <wp:posOffset>1381760</wp:posOffset>
                </wp:positionH>
                <wp:positionV relativeFrom="page">
                  <wp:posOffset>1330960</wp:posOffset>
                </wp:positionV>
                <wp:extent cx="6017260" cy="1587500"/>
                <wp:effectExtent l="0" t="0" r="2540" b="12700"/>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7A432" id="AutoShape 132" o:spid="_x0000_s1026" style="position:absolute;margin-left:108.8pt;margin-top:104.8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" stroked="f">
                <w10:wrap anchorx="page" anchory="page"/>
              </v:roundrect>
            </w:pict>
          </mc:Fallback>
        </mc:AlternateContent>
      </w:r>
      <w:r w:rsidR="009C5514">
        <w:rPr>
          <w:noProof/>
        </w:rPr>
        <mc:AlternateContent>
          <mc:Choice Requires="wps">
            <w:drawing>
              <wp:anchor distT="0" distB="0" distL="114300" distR="114300" simplePos="0" relativeHeight="251758080" behindDoc="0" locked="0" layoutInCell="1" allowOverlap="1" wp14:anchorId="143227AC" wp14:editId="4ED87D42">
                <wp:simplePos x="0" y="0"/>
                <wp:positionH relativeFrom="page">
                  <wp:posOffset>2222500</wp:posOffset>
                </wp:positionH>
                <wp:positionV relativeFrom="page">
                  <wp:posOffset>1361440</wp:posOffset>
                </wp:positionV>
                <wp:extent cx="4422140" cy="412750"/>
                <wp:effectExtent l="0" t="0" r="22860" b="19050"/>
                <wp:wrapNone/>
                <wp:docPr id="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502D" w14:textId="11F5F6FC" w:rsidR="00B2598C" w:rsidRPr="00B2598C" w:rsidRDefault="00B2598C" w:rsidP="00B2598C">
                            <w:pPr>
                              <w:pStyle w:val="Heading2"/>
                              <w:rPr>
                                <w:sz w:val="44"/>
                                <w:szCs w:val="44"/>
                              </w:rPr>
                            </w:pPr>
                            <w:r w:rsidRPr="00B2598C">
                              <w:rPr>
                                <w:sz w:val="44"/>
                                <w:szCs w:val="44"/>
                              </w:rPr>
                              <w:t>Our School Family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27AC" id="Text Box 124" o:spid="_x0000_s1028" type="#_x0000_t202" style="position:absolute;margin-left:175pt;margin-top:107.2pt;width:348.2pt;height:32.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" filled="f" stroked="f">
                <v:textbox inset="0,0,0,0">
                  <w:txbxContent>
                    <w:p w14:paraId="33A3502D" w14:textId="11F5F6FC" w:rsidR="00B2598C" w:rsidRPr="00B2598C" w:rsidRDefault="00B2598C" w:rsidP="00B2598C">
                      <w:pPr>
                        <w:pStyle w:val="Heading2"/>
                        <w:rPr>
                          <w:sz w:val="44"/>
                          <w:szCs w:val="44"/>
                        </w:rPr>
                      </w:pPr>
                      <w:r w:rsidRPr="00B2598C">
                        <w:rPr>
                          <w:sz w:val="44"/>
                          <w:szCs w:val="44"/>
                        </w:rPr>
                        <w:t>Our School Family Newsletter</w:t>
                      </w:r>
                    </w:p>
                  </w:txbxContent>
                </v:textbox>
                <w10:wrap anchorx="page" anchory="page"/>
              </v:shape>
            </w:pict>
          </mc:Fallback>
        </mc:AlternateContent>
      </w:r>
      <w:r w:rsidR="00B2598C">
        <w:tab/>
      </w:r>
    </w:p>
    <w:p w14:paraId="24BF095D" w14:textId="795DA36F" w:rsidR="00C66BCF" w:rsidRDefault="00C66BCF" w:rsidP="00546811"/>
    <w:p w14:paraId="4FD6FBD1" w14:textId="4477F891" w:rsidR="00C66BCF" w:rsidRDefault="00E9507C" w:rsidP="00546811">
      <w:r>
        <w:rPr>
          <w:noProof/>
        </w:rPr>
        <mc:AlternateContent>
          <mc:Choice Requires="wps">
            <w:drawing>
              <wp:anchor distT="0" distB="0" distL="114300" distR="114300" simplePos="0" relativeHeight="251720192" behindDoc="0" locked="0" layoutInCell="1" allowOverlap="1" wp14:anchorId="40AC03B3" wp14:editId="00C93A70">
                <wp:simplePos x="0" y="0"/>
                <wp:positionH relativeFrom="page">
                  <wp:posOffset>5727065</wp:posOffset>
                </wp:positionH>
                <wp:positionV relativeFrom="page">
                  <wp:posOffset>1771134</wp:posOffset>
                </wp:positionV>
                <wp:extent cx="1833245" cy="2903974"/>
                <wp:effectExtent l="0" t="0" r="20955" b="17145"/>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03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EB9C7" w14:textId="422FCFD3" w:rsidR="00074B6B" w:rsidRPr="00744BE4" w:rsidRDefault="00BA0670" w:rsidP="00E9507C">
                            <w:pPr>
                              <w:rPr>
                                <w:rFonts w:asciiTheme="minorHAnsi" w:hAnsiTheme="minorHAnsi" w:cstheme="minorHAnsi"/>
                                <w:sz w:val="22"/>
                                <w:szCs w:val="22"/>
                                <w:lang w:val="en"/>
                              </w:rPr>
                            </w:pPr>
                            <w:r w:rsidRPr="00744BE4">
                              <w:rPr>
                                <w:rFonts w:asciiTheme="minorHAnsi" w:hAnsiTheme="minorHAnsi" w:cstheme="minorHAnsi"/>
                                <w:sz w:val="22"/>
                                <w:szCs w:val="22"/>
                                <w:lang w:val="en"/>
                              </w:rPr>
                              <w:t xml:space="preserve">  </w:t>
                            </w:r>
                            <w:r w:rsidR="00E9507C">
                              <w:rPr>
                                <w:rFonts w:ascii="Roboto" w:hAnsi="Roboto"/>
                                <w:color w:val="444444"/>
                                <w:sz w:val="27"/>
                                <w:szCs w:val="27"/>
                              </w:rPr>
                              <w:t xml:space="preserve">If you would like to attend one of the </w:t>
                            </w:r>
                            <w:proofErr w:type="spellStart"/>
                            <w:r w:rsidR="00E9507C">
                              <w:rPr>
                                <w:rFonts w:ascii="Roboto" w:hAnsi="Roboto"/>
                                <w:color w:val="444444"/>
                                <w:sz w:val="27"/>
                                <w:szCs w:val="27"/>
                              </w:rPr>
                              <w:t>Cielidhs</w:t>
                            </w:r>
                            <w:proofErr w:type="spellEnd"/>
                            <w:r w:rsidR="00E9507C">
                              <w:rPr>
                                <w:rFonts w:ascii="Roboto" w:hAnsi="Roboto"/>
                                <w:color w:val="444444"/>
                                <w:sz w:val="27"/>
                                <w:szCs w:val="27"/>
                              </w:rPr>
                              <w:t>, please visit the Crestview Heights web page and sign up on the doodle poll.  We will have these for the rest of the year as well as next year.  The location as well as times and dates will be on the Doodle Poll when you sign up.  Thank you for your continued support for the staff and students at CVES.</w:t>
                            </w:r>
                          </w:p>
                          <w:p w14:paraId="54086285" w14:textId="77777777" w:rsidR="00074B6B" w:rsidRPr="00744BE4" w:rsidRDefault="00074B6B" w:rsidP="00567ED5">
                            <w:pPr>
                              <w:rPr>
                                <w:rFonts w:asciiTheme="minorHAnsi" w:hAnsiTheme="minorHAnsi" w:cstheme="minorHAnsi"/>
                                <w:sz w:val="22"/>
                                <w:szCs w:val="22"/>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03B3" id="Text Box 123" o:spid="_x0000_s1029" type="#_x0000_t202" style="position:absolute;margin-left:450.95pt;margin-top:139.45pt;width:144.35pt;height:228.6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" filled="f" stroked="f">
                <v:textbox inset="0,0,0,0">
                  <w:txbxContent>
                    <w:p w14:paraId="2A0EB9C7" w14:textId="422FCFD3" w:rsidR="00074B6B" w:rsidRPr="00744BE4" w:rsidRDefault="00BA0670" w:rsidP="00E9507C">
                      <w:pPr>
                        <w:rPr>
                          <w:rFonts w:asciiTheme="minorHAnsi" w:hAnsiTheme="minorHAnsi" w:cstheme="minorHAnsi"/>
                          <w:sz w:val="22"/>
                          <w:szCs w:val="22"/>
                          <w:lang w:val="en"/>
                        </w:rPr>
                      </w:pPr>
                      <w:r w:rsidRPr="00744BE4">
                        <w:rPr>
                          <w:rFonts w:asciiTheme="minorHAnsi" w:hAnsiTheme="minorHAnsi" w:cstheme="minorHAnsi"/>
                          <w:sz w:val="22"/>
                          <w:szCs w:val="22"/>
                          <w:lang w:val="en"/>
                        </w:rPr>
                        <w:t xml:space="preserve">  </w:t>
                      </w:r>
                      <w:r w:rsidR="00E9507C">
                        <w:rPr>
                          <w:rFonts w:ascii="Roboto" w:hAnsi="Roboto"/>
                          <w:color w:val="444444"/>
                          <w:sz w:val="27"/>
                          <w:szCs w:val="27"/>
                        </w:rPr>
                        <w:t xml:space="preserve">If you would like to attend one of the </w:t>
                      </w:r>
                      <w:proofErr w:type="spellStart"/>
                      <w:r w:rsidR="00E9507C">
                        <w:rPr>
                          <w:rFonts w:ascii="Roboto" w:hAnsi="Roboto"/>
                          <w:color w:val="444444"/>
                          <w:sz w:val="27"/>
                          <w:szCs w:val="27"/>
                        </w:rPr>
                        <w:t>Cielidhs</w:t>
                      </w:r>
                      <w:proofErr w:type="spellEnd"/>
                      <w:r w:rsidR="00E9507C">
                        <w:rPr>
                          <w:rFonts w:ascii="Roboto" w:hAnsi="Roboto"/>
                          <w:color w:val="444444"/>
                          <w:sz w:val="27"/>
                          <w:szCs w:val="27"/>
                        </w:rPr>
                        <w:t>, please visit the Crestview Heights web page and sign up on the doodle poll.  We will have these for the rest of the year as well as next year.  The location as well as times and dates will be on the Doodle Poll when you sign up.  Thank you for your continued support for the staff and students at CVES.</w:t>
                      </w:r>
                    </w:p>
                    <w:p w14:paraId="54086285" w14:textId="77777777" w:rsidR="00074B6B" w:rsidRPr="00744BE4" w:rsidRDefault="00074B6B" w:rsidP="00567ED5">
                      <w:pPr>
                        <w:rPr>
                          <w:rFonts w:asciiTheme="minorHAnsi" w:hAnsiTheme="minorHAnsi" w:cstheme="minorHAnsi"/>
                          <w:sz w:val="22"/>
                          <w:szCs w:val="22"/>
                          <w:lang w:val="en"/>
                        </w:rPr>
                      </w:pPr>
                    </w:p>
                  </w:txbxContent>
                </v:textbox>
                <w10:wrap anchorx="page" anchory="page"/>
              </v:shape>
            </w:pict>
          </mc:Fallback>
        </mc:AlternateContent>
      </w:r>
      <w:r w:rsidR="009C5514">
        <w:rPr>
          <w:noProof/>
        </w:rPr>
        <mc:AlternateContent>
          <mc:Choice Requires="wps">
            <w:drawing>
              <wp:anchor distT="0" distB="0" distL="114300" distR="114300" simplePos="0" relativeHeight="251631104" behindDoc="0" locked="0" layoutInCell="1" allowOverlap="1" wp14:anchorId="5B6E0F76" wp14:editId="79141773">
                <wp:simplePos x="0" y="0"/>
                <wp:positionH relativeFrom="page">
                  <wp:posOffset>1840865</wp:posOffset>
                </wp:positionH>
                <wp:positionV relativeFrom="page">
                  <wp:posOffset>1774190</wp:posOffset>
                </wp:positionV>
                <wp:extent cx="3295650" cy="412750"/>
                <wp:effectExtent l="0" t="0" r="6350" b="19050"/>
                <wp:wrapNone/>
                <wp:docPr id="7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D406" w14:textId="77777777" w:rsidR="00CF1688" w:rsidRPr="00CF1688" w:rsidRDefault="009C0AC9" w:rsidP="003048C7">
                            <w:pPr>
                              <w:pStyle w:val="Heading2"/>
                            </w:pPr>
                            <w:r>
                              <w:t>A Message from the Principal</w:t>
                            </w:r>
                          </w:p>
                          <w:p w14:paraId="479BC6B7" w14:textId="77777777"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E0F76" id="_x0000_s1030" type="#_x0000_t202" style="position:absolute;margin-left:144.95pt;margin-top:139.7pt;width:259.5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" filled="f" stroked="f">
                <v:textbox inset="0,0,0,0">
                  <w:txbxContent>
                    <w:p w14:paraId="415DD406" w14:textId="77777777" w:rsidR="00CF1688" w:rsidRPr="00CF1688" w:rsidRDefault="009C0AC9" w:rsidP="003048C7">
                      <w:pPr>
                        <w:pStyle w:val="Heading2"/>
                      </w:pPr>
                      <w:r>
                        <w:t>A Message from the Principal</w:t>
                      </w:r>
                    </w:p>
                    <w:p w14:paraId="479BC6B7" w14:textId="77777777" w:rsidR="00CF1688" w:rsidRDefault="00CF1688" w:rsidP="00CF1688">
                      <w:pPr>
                        <w:pStyle w:val="Heading1"/>
                      </w:pPr>
                    </w:p>
                  </w:txbxContent>
                </v:textbox>
                <w10:wrap anchorx="page" anchory="page"/>
              </v:shape>
            </w:pict>
          </mc:Fallback>
        </mc:AlternateContent>
      </w:r>
    </w:p>
    <w:p w14:paraId="05876243" w14:textId="20505274" w:rsidR="00C66BCF" w:rsidRDefault="00C66BCF" w:rsidP="00546811"/>
    <w:p w14:paraId="35D155F1" w14:textId="449B9407" w:rsidR="00C66BCF" w:rsidRDefault="00C66BCF" w:rsidP="00546811"/>
    <w:p w14:paraId="3ADAE1D5" w14:textId="798936D5" w:rsidR="00DD187F" w:rsidRDefault="00364242" w:rsidP="00546811">
      <w:r>
        <w:rPr>
          <w:noProof/>
        </w:rPr>
        <mc:AlternateContent>
          <mc:Choice Requires="wps">
            <w:drawing>
              <wp:anchor distT="0" distB="0" distL="114300" distR="114300" simplePos="0" relativeHeight="251718144" behindDoc="0" locked="0" layoutInCell="1" allowOverlap="1" wp14:anchorId="79B55239" wp14:editId="3FC03CA2">
                <wp:simplePos x="0" y="0"/>
                <wp:positionH relativeFrom="page">
                  <wp:posOffset>3898760</wp:posOffset>
                </wp:positionH>
                <wp:positionV relativeFrom="page">
                  <wp:posOffset>2190542</wp:posOffset>
                </wp:positionV>
                <wp:extent cx="1757045" cy="2484964"/>
                <wp:effectExtent l="0" t="0" r="20955" b="4445"/>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484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F836" w14:textId="26BC0B1D" w:rsidR="00BA1197" w:rsidRPr="008C3859" w:rsidRDefault="003317FD" w:rsidP="006117A6">
                            <w:pPr>
                              <w:rPr>
                                <w:rFonts w:asciiTheme="minorHAnsi" w:hAnsiTheme="minorHAnsi" w:cstheme="minorHAnsi"/>
                                <w:lang w:val="en"/>
                              </w:rPr>
                            </w:pPr>
                            <w:r>
                              <w:rPr>
                                <w:rFonts w:ascii="Roboto" w:hAnsi="Roboto"/>
                                <w:color w:val="444444"/>
                                <w:sz w:val="27"/>
                                <w:szCs w:val="27"/>
                              </w:rPr>
                              <w:t>Research supports that small groups allow participants to be heard in a more comfortable, informal enviro</w:t>
                            </w:r>
                            <w:r w:rsidR="00B013D4">
                              <w:rPr>
                                <w:rFonts w:ascii="Roboto" w:hAnsi="Roboto"/>
                                <w:color w:val="444444"/>
                                <w:sz w:val="27"/>
                                <w:szCs w:val="27"/>
                              </w:rPr>
                              <w:t>nment and more willing to share their feelings and concerns.</w:t>
                            </w:r>
                            <w:r w:rsidR="00E9507C">
                              <w:rPr>
                                <w:rFonts w:ascii="Roboto" w:hAnsi="Roboto"/>
                                <w:color w:val="444444"/>
                                <w:sz w:val="27"/>
                                <w:szCs w:val="27"/>
                              </w:rPr>
                              <w:t xml:space="preserve">  We are referring to these listening sessions as </w:t>
                            </w:r>
                            <w:proofErr w:type="spellStart"/>
                            <w:r w:rsidR="00E9507C">
                              <w:rPr>
                                <w:rFonts w:ascii="Roboto" w:hAnsi="Roboto"/>
                                <w:color w:val="444444"/>
                                <w:sz w:val="27"/>
                                <w:szCs w:val="27"/>
                              </w:rPr>
                              <w:t>Ceilidh</w:t>
                            </w:r>
                            <w:proofErr w:type="spellEnd"/>
                            <w:r w:rsidR="00E9507C">
                              <w:rPr>
                                <w:rFonts w:ascii="Roboto" w:hAnsi="Roboto"/>
                                <w:color w:val="444444"/>
                                <w:sz w:val="27"/>
                                <w:szCs w:val="27"/>
                              </w:rPr>
                              <w:t>, which is a type of Irish social gathering.</w:t>
                            </w:r>
                            <w:r>
                              <w:rPr>
                                <w:rFonts w:ascii="Roboto" w:hAnsi="Roboto"/>
                                <w:color w:val="444444"/>
                                <w:sz w:val="27"/>
                                <w:szCs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5239" id="_x0000_s1031" type="#_x0000_t202" style="position:absolute;margin-left:307pt;margin-top:172.5pt;width:138.35pt;height:195.6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" filled="f" stroked="f">
                <v:textbox inset="0,0,0,0">
                  <w:txbxContent>
                    <w:p w14:paraId="0C29F836" w14:textId="26BC0B1D" w:rsidR="00BA1197" w:rsidRPr="008C3859" w:rsidRDefault="003317FD" w:rsidP="006117A6">
                      <w:pPr>
                        <w:rPr>
                          <w:rFonts w:asciiTheme="minorHAnsi" w:hAnsiTheme="minorHAnsi" w:cstheme="minorHAnsi"/>
                          <w:lang w:val="en"/>
                        </w:rPr>
                      </w:pPr>
                      <w:r>
                        <w:rPr>
                          <w:rFonts w:ascii="Roboto" w:hAnsi="Roboto"/>
                          <w:color w:val="444444"/>
                          <w:sz w:val="27"/>
                          <w:szCs w:val="27"/>
                        </w:rPr>
                        <w:t xml:space="preserve">Research supports </w:t>
                      </w:r>
                      <w:r>
                        <w:rPr>
                          <w:rFonts w:ascii="Roboto" w:hAnsi="Roboto"/>
                          <w:color w:val="444444"/>
                          <w:sz w:val="27"/>
                          <w:szCs w:val="27"/>
                        </w:rPr>
                        <w:t>that small groups allow participants</w:t>
                      </w:r>
                      <w:r>
                        <w:rPr>
                          <w:rFonts w:ascii="Roboto" w:hAnsi="Roboto"/>
                          <w:color w:val="444444"/>
                          <w:sz w:val="27"/>
                          <w:szCs w:val="27"/>
                        </w:rPr>
                        <w:t xml:space="preserve"> to be heard in a more comfortable, informal enviro</w:t>
                      </w:r>
                      <w:r w:rsidR="00B013D4">
                        <w:rPr>
                          <w:rFonts w:ascii="Roboto" w:hAnsi="Roboto"/>
                          <w:color w:val="444444"/>
                          <w:sz w:val="27"/>
                          <w:szCs w:val="27"/>
                        </w:rPr>
                        <w:t>nment and more willing to share their feelings and concerns.</w:t>
                      </w:r>
                      <w:r w:rsidR="00E9507C">
                        <w:rPr>
                          <w:rFonts w:ascii="Roboto" w:hAnsi="Roboto"/>
                          <w:color w:val="444444"/>
                          <w:sz w:val="27"/>
                          <w:szCs w:val="27"/>
                        </w:rPr>
                        <w:t xml:space="preserve">  </w:t>
                      </w:r>
                      <w:r w:rsidR="00E9507C">
                        <w:rPr>
                          <w:rFonts w:ascii="Roboto" w:hAnsi="Roboto"/>
                          <w:color w:val="444444"/>
                          <w:sz w:val="27"/>
                          <w:szCs w:val="27"/>
                        </w:rPr>
                        <w:t xml:space="preserve">We are referring to these listening sessions as </w:t>
                      </w:r>
                      <w:proofErr w:type="spellStart"/>
                      <w:r w:rsidR="00E9507C">
                        <w:rPr>
                          <w:rFonts w:ascii="Roboto" w:hAnsi="Roboto"/>
                          <w:color w:val="444444"/>
                          <w:sz w:val="27"/>
                          <w:szCs w:val="27"/>
                        </w:rPr>
                        <w:t>Ceilidh</w:t>
                      </w:r>
                      <w:proofErr w:type="spellEnd"/>
                      <w:r w:rsidR="00E9507C">
                        <w:rPr>
                          <w:rFonts w:ascii="Roboto" w:hAnsi="Roboto"/>
                          <w:color w:val="444444"/>
                          <w:sz w:val="27"/>
                          <w:szCs w:val="27"/>
                        </w:rPr>
                        <w:t>, which is a type of Irish s</w:t>
                      </w:r>
                      <w:bookmarkStart w:id="1" w:name="_GoBack"/>
                      <w:bookmarkEnd w:id="1"/>
                      <w:r w:rsidR="00E9507C">
                        <w:rPr>
                          <w:rFonts w:ascii="Roboto" w:hAnsi="Roboto"/>
                          <w:color w:val="444444"/>
                          <w:sz w:val="27"/>
                          <w:szCs w:val="27"/>
                        </w:rPr>
                        <w:t>ocial gathering.</w:t>
                      </w:r>
                      <w:r>
                        <w:rPr>
                          <w:rFonts w:ascii="Roboto" w:hAnsi="Roboto"/>
                          <w:color w:val="444444"/>
                          <w:sz w:val="27"/>
                          <w:szCs w:val="2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14:anchorId="3AEBC968" wp14:editId="6E866900">
                <wp:simplePos x="0" y="0"/>
                <wp:positionH relativeFrom="page">
                  <wp:posOffset>1998345</wp:posOffset>
                </wp:positionH>
                <wp:positionV relativeFrom="page">
                  <wp:posOffset>2190115</wp:posOffset>
                </wp:positionV>
                <wp:extent cx="1823085" cy="2691765"/>
                <wp:effectExtent l="0" t="0" r="5715" b="63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269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608C" w14:textId="60170400" w:rsidR="00F04D59" w:rsidRPr="00C235F4" w:rsidRDefault="00925705" w:rsidP="00294EE1">
                            <w:pPr>
                              <w:rPr>
                                <w:rFonts w:asciiTheme="minorHAnsi" w:hAnsiTheme="minorHAnsi" w:cstheme="minorHAnsi"/>
                                <w:lang w:val="en"/>
                              </w:rPr>
                            </w:pPr>
                            <w:r w:rsidRPr="00C235F4">
                              <w:rPr>
                                <w:rFonts w:asciiTheme="minorHAnsi" w:hAnsiTheme="minorHAnsi" w:cstheme="minorHAnsi"/>
                                <w:lang w:val="en"/>
                              </w:rPr>
                              <w:t xml:space="preserve"> </w:t>
                            </w:r>
                            <w:r w:rsidR="00F37FFB">
                              <w:rPr>
                                <w:rFonts w:ascii="Roboto" w:hAnsi="Roboto"/>
                                <w:color w:val="444444"/>
                                <w:sz w:val="27"/>
                                <w:szCs w:val="27"/>
                              </w:rPr>
                              <w:t>As the p</w:t>
                            </w:r>
                            <w:r w:rsidR="003317FD">
                              <w:rPr>
                                <w:rFonts w:ascii="Roboto" w:hAnsi="Roboto"/>
                                <w:color w:val="444444"/>
                                <w:sz w:val="27"/>
                                <w:szCs w:val="27"/>
                              </w:rPr>
                              <w:t>rincipal of Crestview Heights, I would like to begin bringing the school and the community together in order to reestablish trust by providing some collaborative listening sessions.  My plan is to provide two sessions each month.</w:t>
                            </w:r>
                            <w:r w:rsidR="003317FD" w:rsidRPr="003317FD">
                              <w:rPr>
                                <w:rFonts w:ascii="Roboto" w:hAnsi="Roboto"/>
                                <w:color w:val="444444"/>
                                <w:sz w:val="27"/>
                                <w:szCs w:val="27"/>
                              </w:rPr>
                              <w:t xml:space="preserve"> </w:t>
                            </w:r>
                            <w:r w:rsidR="003317FD">
                              <w:rPr>
                                <w:rFonts w:ascii="Roboto" w:hAnsi="Roboto"/>
                                <w:color w:val="444444"/>
                                <w:sz w:val="27"/>
                                <w:szCs w:val="27"/>
                              </w:rPr>
                              <w:t>We will meet with a group of no more than 5 individuals.</w:t>
                            </w:r>
                          </w:p>
                          <w:p w14:paraId="2DBBD5FD" w14:textId="1A401A7E" w:rsidR="007910BE" w:rsidRPr="00C235F4" w:rsidRDefault="007910BE" w:rsidP="005E47C0">
                            <w:pPr>
                              <w:rPr>
                                <w:rFonts w:ascii="Arial" w:hAnsi="Arial" w:cs="Arial"/>
                                <w:lang w:val="en"/>
                              </w:rPr>
                            </w:pPr>
                          </w:p>
                          <w:p w14:paraId="3B4B8244" w14:textId="77777777" w:rsidR="00250564" w:rsidRPr="00C235F4" w:rsidRDefault="00250564" w:rsidP="006C4260">
                            <w:pPr>
                              <w:rPr>
                                <w:rFonts w:cs="Arial"/>
                                <w:shd w:val="clear" w:color="auto" w:fill="FFFFFF"/>
                              </w:rPr>
                            </w:pPr>
                          </w:p>
                          <w:p w14:paraId="5AD1424B" w14:textId="77777777" w:rsidR="006C4260" w:rsidRPr="00C235F4" w:rsidRDefault="006C4260" w:rsidP="006C4260"/>
                          <w:p w14:paraId="28E91E0D" w14:textId="77777777" w:rsidR="001A126F" w:rsidRPr="00C235F4" w:rsidRDefault="001A126F" w:rsidP="001A126F">
                            <w:pPr>
                              <w:rPr>
                                <w:rFonts w:ascii="Tahoma" w:hAnsi="Tahoma" w:cs="Tahoma"/>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C968" id="_x0000_s1032" type="#_x0000_t202" style="position:absolute;margin-left:157.35pt;margin-top:172.45pt;width:143.55pt;height:211.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XehbMCAAC0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" filled="f" stroked="f">
                <v:textbox inset="0,0,0,0">
                  <w:txbxContent>
                    <w:p w14:paraId="4EAE608C" w14:textId="60170400" w:rsidR="00F04D59" w:rsidRPr="00C235F4" w:rsidRDefault="00925705" w:rsidP="00294EE1">
                      <w:pPr>
                        <w:rPr>
                          <w:rFonts w:asciiTheme="minorHAnsi" w:hAnsiTheme="minorHAnsi" w:cstheme="minorHAnsi"/>
                          <w:lang w:val="en"/>
                        </w:rPr>
                      </w:pPr>
                      <w:r w:rsidRPr="00C235F4">
                        <w:rPr>
                          <w:rFonts w:asciiTheme="minorHAnsi" w:hAnsiTheme="minorHAnsi" w:cstheme="minorHAnsi"/>
                          <w:lang w:val="en"/>
                        </w:rPr>
                        <w:t xml:space="preserve"> </w:t>
                      </w:r>
                      <w:r w:rsidR="00F37FFB">
                        <w:rPr>
                          <w:rFonts w:ascii="Roboto" w:hAnsi="Roboto"/>
                          <w:color w:val="444444"/>
                          <w:sz w:val="27"/>
                          <w:szCs w:val="27"/>
                        </w:rPr>
                        <w:t>As the p</w:t>
                      </w:r>
                      <w:r w:rsidR="003317FD">
                        <w:rPr>
                          <w:rFonts w:ascii="Roboto" w:hAnsi="Roboto"/>
                          <w:color w:val="444444"/>
                          <w:sz w:val="27"/>
                          <w:szCs w:val="27"/>
                        </w:rPr>
                        <w:t>rincipal of Crestview Heights, I would like to begin bringing the school and the community together in order to reestablish trust by providing some collaborative listening sessions.</w:t>
                      </w:r>
                      <w:r w:rsidR="003317FD">
                        <w:rPr>
                          <w:rFonts w:ascii="Roboto" w:hAnsi="Roboto"/>
                          <w:color w:val="444444"/>
                          <w:sz w:val="27"/>
                          <w:szCs w:val="27"/>
                        </w:rPr>
                        <w:t xml:space="preserve">  </w:t>
                      </w:r>
                      <w:r w:rsidR="003317FD">
                        <w:rPr>
                          <w:rFonts w:ascii="Roboto" w:hAnsi="Roboto"/>
                          <w:color w:val="444444"/>
                          <w:sz w:val="27"/>
                          <w:szCs w:val="27"/>
                        </w:rPr>
                        <w:t>My plan is to provide two sessions each month.</w:t>
                      </w:r>
                      <w:r w:rsidR="003317FD" w:rsidRPr="003317FD">
                        <w:rPr>
                          <w:rFonts w:ascii="Roboto" w:hAnsi="Roboto"/>
                          <w:color w:val="444444"/>
                          <w:sz w:val="27"/>
                          <w:szCs w:val="27"/>
                        </w:rPr>
                        <w:t xml:space="preserve"> </w:t>
                      </w:r>
                      <w:r w:rsidR="003317FD">
                        <w:rPr>
                          <w:rFonts w:ascii="Roboto" w:hAnsi="Roboto"/>
                          <w:color w:val="444444"/>
                          <w:sz w:val="27"/>
                          <w:szCs w:val="27"/>
                        </w:rPr>
                        <w:t>We will meet with a group of no more than 5 individuals.</w:t>
                      </w:r>
                    </w:p>
                    <w:p w14:paraId="2DBBD5FD" w14:textId="1A401A7E" w:rsidR="007910BE" w:rsidRPr="00C235F4" w:rsidRDefault="007910BE" w:rsidP="005E47C0">
                      <w:pPr>
                        <w:rPr>
                          <w:rFonts w:ascii="Arial" w:hAnsi="Arial" w:cs="Arial"/>
                          <w:lang w:val="en"/>
                        </w:rPr>
                      </w:pPr>
                    </w:p>
                    <w:p w14:paraId="3B4B8244" w14:textId="77777777" w:rsidR="00250564" w:rsidRPr="00C235F4" w:rsidRDefault="00250564" w:rsidP="006C4260">
                      <w:pPr>
                        <w:rPr>
                          <w:rFonts w:cs="Arial"/>
                          <w:shd w:val="clear" w:color="auto" w:fill="FFFFFF"/>
                        </w:rPr>
                      </w:pPr>
                    </w:p>
                    <w:p w14:paraId="5AD1424B" w14:textId="77777777" w:rsidR="006C4260" w:rsidRPr="00C235F4" w:rsidRDefault="006C4260" w:rsidP="006C4260"/>
                    <w:p w14:paraId="28E91E0D" w14:textId="77777777" w:rsidR="001A126F" w:rsidRPr="00C235F4" w:rsidRDefault="001A126F" w:rsidP="001A126F">
                      <w:pPr>
                        <w:rPr>
                          <w:rFonts w:ascii="Tahoma" w:hAnsi="Tahoma" w:cs="Tahoma"/>
                          <w:lang w:val="en"/>
                        </w:rPr>
                      </w:pPr>
                    </w:p>
                  </w:txbxContent>
                </v:textbox>
                <w10:wrap anchorx="page" anchory="page"/>
              </v:shape>
            </w:pict>
          </mc:Fallback>
        </mc:AlternateContent>
      </w:r>
    </w:p>
    <w:p w14:paraId="5807A16E" w14:textId="5970382E" w:rsidR="00DD187F" w:rsidRDefault="00DD187F" w:rsidP="00546811"/>
    <w:p w14:paraId="37C8DD71" w14:textId="0746DE76" w:rsidR="00C66BCF" w:rsidRDefault="00C66BCF" w:rsidP="00546811"/>
    <w:p w14:paraId="2FE401C8" w14:textId="52399FAA" w:rsidR="00C66BCF" w:rsidRDefault="00C66BCF" w:rsidP="00546811"/>
    <w:p w14:paraId="5925254E" w14:textId="07AF20B7" w:rsidR="00C66BCF" w:rsidRDefault="00AB101D" w:rsidP="00546811">
      <w:r>
        <w:rPr>
          <w:noProof/>
        </w:rPr>
        <mc:AlternateContent>
          <mc:Choice Requires="wps">
            <w:drawing>
              <wp:anchor distT="0" distB="0" distL="114300" distR="114300" simplePos="0" relativeHeight="251801088" behindDoc="1" locked="0" layoutInCell="1" allowOverlap="1" wp14:anchorId="564D9195" wp14:editId="3967415B">
                <wp:simplePos x="0" y="0"/>
                <wp:positionH relativeFrom="page">
                  <wp:posOffset>159385</wp:posOffset>
                </wp:positionH>
                <wp:positionV relativeFrom="page">
                  <wp:posOffset>2910156</wp:posOffset>
                </wp:positionV>
                <wp:extent cx="1675765" cy="6823710"/>
                <wp:effectExtent l="25400" t="25400" r="26035" b="3429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823710"/>
                        </a:xfrm>
                        <a:prstGeom prst="roundRect">
                          <a:avLst>
                            <a:gd name="adj" fmla="val 16667"/>
                          </a:avLst>
                        </a:prstGeom>
                        <a:noFill/>
                        <a:ln w="47625">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095C576" w14:textId="77777777" w:rsidR="00AB101D" w:rsidRDefault="00AB101D" w:rsidP="00AB101D">
                            <w:r>
                              <w:t xml:space="preserve">    MARCH 2019</w:t>
                            </w:r>
                          </w:p>
                          <w:p w14:paraId="6CC517E8" w14:textId="77777777" w:rsidR="00AB101D" w:rsidRDefault="00AB101D" w:rsidP="00AB101D"/>
                          <w:p w14:paraId="60330987" w14:textId="77777777" w:rsidR="00AB101D" w:rsidRPr="00BE7B73" w:rsidRDefault="00AB101D" w:rsidP="00AB101D">
                            <w:pPr>
                              <w:rPr>
                                <w:sz w:val="22"/>
                                <w:szCs w:val="22"/>
                              </w:rPr>
                            </w:pPr>
                            <w:r w:rsidRPr="00BE7B73">
                              <w:rPr>
                                <w:sz w:val="22"/>
                                <w:szCs w:val="22"/>
                              </w:rPr>
                              <w:t>Monday 4</w:t>
                            </w:r>
                            <w:r w:rsidRPr="00BE7B73">
                              <w:rPr>
                                <w:sz w:val="22"/>
                                <w:szCs w:val="22"/>
                                <w:vertAlign w:val="superscript"/>
                              </w:rPr>
                              <w:t>th</w:t>
                            </w:r>
                            <w:r w:rsidRPr="00BE7B73">
                              <w:rPr>
                                <w:sz w:val="22"/>
                                <w:szCs w:val="22"/>
                              </w:rPr>
                              <w:t xml:space="preserve"> Official start of CVES Read-a-thon</w:t>
                            </w:r>
                          </w:p>
                          <w:p w14:paraId="21016FC3" w14:textId="77777777" w:rsidR="00AB101D" w:rsidRPr="00BE7B73" w:rsidRDefault="00AB101D" w:rsidP="00AB101D">
                            <w:pPr>
                              <w:rPr>
                                <w:sz w:val="22"/>
                                <w:szCs w:val="22"/>
                              </w:rPr>
                            </w:pPr>
                          </w:p>
                          <w:p w14:paraId="4F295F02" w14:textId="77777777" w:rsidR="00AB101D" w:rsidRPr="00BE7B73" w:rsidRDefault="00AB101D" w:rsidP="00AB101D">
                            <w:pPr>
                              <w:rPr>
                                <w:sz w:val="22"/>
                                <w:szCs w:val="22"/>
                              </w:rPr>
                            </w:pPr>
                            <w:r w:rsidRPr="00BE7B73">
                              <w:rPr>
                                <w:sz w:val="22"/>
                                <w:szCs w:val="22"/>
                              </w:rPr>
                              <w:t>Monday-Friday 4th</w:t>
                            </w:r>
                            <w:r w:rsidRPr="00BE7B73">
                              <w:rPr>
                                <w:sz w:val="22"/>
                                <w:szCs w:val="22"/>
                                <w:vertAlign w:val="superscript"/>
                              </w:rPr>
                              <w:t>-</w:t>
                            </w:r>
                            <w:r w:rsidRPr="00BE7B73">
                              <w:rPr>
                                <w:sz w:val="22"/>
                                <w:szCs w:val="22"/>
                              </w:rPr>
                              <w:t>8th Classified Week – Celebrating this amazing staff</w:t>
                            </w:r>
                          </w:p>
                          <w:p w14:paraId="012EC166" w14:textId="77777777" w:rsidR="00AB101D" w:rsidRPr="00BE7B73" w:rsidRDefault="00AB101D" w:rsidP="00AB101D">
                            <w:pPr>
                              <w:rPr>
                                <w:sz w:val="22"/>
                                <w:szCs w:val="22"/>
                              </w:rPr>
                            </w:pPr>
                          </w:p>
                          <w:p w14:paraId="79BE0838" w14:textId="77777777" w:rsidR="00AB101D" w:rsidRPr="00BE7B73" w:rsidRDefault="00AB101D" w:rsidP="00AB101D">
                            <w:pPr>
                              <w:rPr>
                                <w:sz w:val="22"/>
                                <w:szCs w:val="22"/>
                              </w:rPr>
                            </w:pPr>
                            <w:r w:rsidRPr="00BE7B73">
                              <w:rPr>
                                <w:sz w:val="22"/>
                                <w:szCs w:val="22"/>
                              </w:rPr>
                              <w:t>Wednesday 6</w:t>
                            </w:r>
                            <w:r w:rsidRPr="00BE7B73">
                              <w:rPr>
                                <w:sz w:val="22"/>
                                <w:szCs w:val="22"/>
                                <w:vertAlign w:val="superscript"/>
                              </w:rPr>
                              <w:t>th</w:t>
                            </w:r>
                            <w:r w:rsidRPr="00BE7B73">
                              <w:rPr>
                                <w:sz w:val="22"/>
                                <w:szCs w:val="22"/>
                              </w:rPr>
                              <w:t xml:space="preserve"> </w:t>
                            </w:r>
                          </w:p>
                          <w:p w14:paraId="0A4E45F5" w14:textId="77777777" w:rsidR="00AB101D" w:rsidRPr="00BE7B73" w:rsidRDefault="00AB101D" w:rsidP="00AB101D">
                            <w:pPr>
                              <w:rPr>
                                <w:sz w:val="22"/>
                                <w:szCs w:val="22"/>
                              </w:rPr>
                            </w:pPr>
                            <w:r w:rsidRPr="00BE7B73">
                              <w:rPr>
                                <w:sz w:val="22"/>
                                <w:szCs w:val="22"/>
                              </w:rPr>
                              <w:t>Seashore Family Literacy with Dr. Gray</w:t>
                            </w:r>
                          </w:p>
                          <w:p w14:paraId="77DE7F86" w14:textId="77777777" w:rsidR="00AB101D" w:rsidRPr="00BE7B73" w:rsidRDefault="00AB101D" w:rsidP="00AB101D">
                            <w:pPr>
                              <w:rPr>
                                <w:sz w:val="22"/>
                                <w:szCs w:val="22"/>
                              </w:rPr>
                            </w:pPr>
                            <w:r w:rsidRPr="00BE7B73">
                              <w:rPr>
                                <w:sz w:val="22"/>
                                <w:szCs w:val="22"/>
                              </w:rPr>
                              <w:t>5:30 dinner, 6:00 program</w:t>
                            </w:r>
                          </w:p>
                          <w:p w14:paraId="2DCF2860" w14:textId="77777777" w:rsidR="00AB101D" w:rsidRPr="00BE7B73" w:rsidRDefault="00AB101D" w:rsidP="00AB101D">
                            <w:pPr>
                              <w:rPr>
                                <w:sz w:val="22"/>
                                <w:szCs w:val="22"/>
                              </w:rPr>
                            </w:pPr>
                          </w:p>
                          <w:p w14:paraId="7F4CA58A" w14:textId="77777777" w:rsidR="00AB101D" w:rsidRPr="00BE7B73" w:rsidRDefault="00AB101D" w:rsidP="00AB101D">
                            <w:pPr>
                              <w:rPr>
                                <w:sz w:val="22"/>
                                <w:szCs w:val="22"/>
                                <w:vertAlign w:val="superscript"/>
                              </w:rPr>
                            </w:pPr>
                            <w:r w:rsidRPr="00BE7B73">
                              <w:rPr>
                                <w:sz w:val="22"/>
                                <w:szCs w:val="22"/>
                              </w:rPr>
                              <w:t>Thursday 7</w:t>
                            </w:r>
                            <w:r w:rsidRPr="00BE7B73">
                              <w:rPr>
                                <w:sz w:val="22"/>
                                <w:szCs w:val="22"/>
                                <w:vertAlign w:val="superscript"/>
                              </w:rPr>
                              <w:t>th</w:t>
                            </w:r>
                          </w:p>
                          <w:p w14:paraId="3A77A7F4" w14:textId="77777777" w:rsidR="00AB101D" w:rsidRPr="00BE7B73" w:rsidRDefault="00AB101D" w:rsidP="00AB101D">
                            <w:pPr>
                              <w:rPr>
                                <w:sz w:val="22"/>
                                <w:szCs w:val="22"/>
                                <w:vertAlign w:val="superscript"/>
                              </w:rPr>
                            </w:pPr>
                            <w:r w:rsidRPr="00BE7B73">
                              <w:rPr>
                                <w:sz w:val="22"/>
                                <w:szCs w:val="22"/>
                              </w:rPr>
                              <w:t>Site Council CVES 4:30-5:30 in library</w:t>
                            </w:r>
                          </w:p>
                          <w:p w14:paraId="1B730932" w14:textId="77777777" w:rsidR="00AB101D" w:rsidRPr="00BE7B73" w:rsidRDefault="00AB101D" w:rsidP="00AB101D">
                            <w:pPr>
                              <w:rPr>
                                <w:sz w:val="22"/>
                                <w:szCs w:val="22"/>
                              </w:rPr>
                            </w:pPr>
                          </w:p>
                          <w:p w14:paraId="27347691" w14:textId="77777777" w:rsidR="00AB101D" w:rsidRDefault="00AB101D" w:rsidP="00AB101D">
                            <w:pPr>
                              <w:rPr>
                                <w:sz w:val="22"/>
                                <w:szCs w:val="22"/>
                              </w:rPr>
                            </w:pPr>
                            <w:r w:rsidRPr="00BE7B73">
                              <w:rPr>
                                <w:sz w:val="22"/>
                                <w:szCs w:val="22"/>
                              </w:rPr>
                              <w:t>Thursday 7</w:t>
                            </w:r>
                            <w:r w:rsidRPr="00BE7B73">
                              <w:rPr>
                                <w:sz w:val="22"/>
                                <w:szCs w:val="22"/>
                                <w:vertAlign w:val="superscript"/>
                              </w:rPr>
                              <w:t>th</w:t>
                            </w:r>
                            <w:r w:rsidRPr="00BE7B73">
                              <w:rPr>
                                <w:sz w:val="22"/>
                                <w:szCs w:val="22"/>
                              </w:rPr>
                              <w:t xml:space="preserve"> </w:t>
                            </w:r>
                            <w:proofErr w:type="spellStart"/>
                            <w:r w:rsidRPr="00BE7B73">
                              <w:rPr>
                                <w:sz w:val="22"/>
                                <w:szCs w:val="22"/>
                              </w:rPr>
                              <w:t>Ceilidh</w:t>
                            </w:r>
                            <w:proofErr w:type="spellEnd"/>
                            <w:r w:rsidRPr="00BE7B73">
                              <w:rPr>
                                <w:sz w:val="22"/>
                                <w:szCs w:val="22"/>
                              </w:rPr>
                              <w:t xml:space="preserve"> </w:t>
                            </w:r>
                            <w:proofErr w:type="spellStart"/>
                            <w:r w:rsidRPr="00BE7B73">
                              <w:rPr>
                                <w:sz w:val="22"/>
                                <w:szCs w:val="22"/>
                              </w:rPr>
                              <w:t>DaNoble</w:t>
                            </w:r>
                            <w:proofErr w:type="spellEnd"/>
                            <w:r w:rsidRPr="00BE7B73">
                              <w:rPr>
                                <w:sz w:val="22"/>
                                <w:szCs w:val="22"/>
                              </w:rPr>
                              <w:t xml:space="preserve"> House 6:00-7:00</w:t>
                            </w:r>
                          </w:p>
                          <w:p w14:paraId="22B56362" w14:textId="77777777" w:rsidR="00AB101D" w:rsidRDefault="00AB101D" w:rsidP="00AB101D">
                            <w:pPr>
                              <w:rPr>
                                <w:sz w:val="22"/>
                                <w:szCs w:val="22"/>
                              </w:rPr>
                            </w:pPr>
                          </w:p>
                          <w:p w14:paraId="23B25DC0" w14:textId="77777777" w:rsidR="00AB101D" w:rsidRPr="00BE7B73" w:rsidRDefault="00AB101D" w:rsidP="00AB101D">
                            <w:pPr>
                              <w:rPr>
                                <w:sz w:val="22"/>
                                <w:szCs w:val="22"/>
                              </w:rPr>
                            </w:pPr>
                            <w:r>
                              <w:rPr>
                                <w:sz w:val="22"/>
                                <w:szCs w:val="22"/>
                              </w:rPr>
                              <w:t>Tuesday 12</w:t>
                            </w:r>
                            <w:r w:rsidRPr="00BE7B73">
                              <w:rPr>
                                <w:sz w:val="22"/>
                                <w:szCs w:val="22"/>
                                <w:vertAlign w:val="superscript"/>
                              </w:rPr>
                              <w:t>th</w:t>
                            </w:r>
                            <w:r>
                              <w:rPr>
                                <w:sz w:val="22"/>
                                <w:szCs w:val="22"/>
                              </w:rPr>
                              <w:t xml:space="preserve"> Boosters meet at 6:00 in the library</w:t>
                            </w:r>
                          </w:p>
                          <w:p w14:paraId="0CC35C9B" w14:textId="77777777" w:rsidR="00AB101D" w:rsidRPr="00BE7B73" w:rsidRDefault="00AB101D" w:rsidP="00AB101D">
                            <w:pPr>
                              <w:rPr>
                                <w:sz w:val="22"/>
                                <w:szCs w:val="22"/>
                              </w:rPr>
                            </w:pPr>
                          </w:p>
                          <w:p w14:paraId="3DC44F38" w14:textId="77777777" w:rsidR="00AB101D" w:rsidRPr="00BE7B73" w:rsidRDefault="00AB101D" w:rsidP="00AB101D">
                            <w:pPr>
                              <w:rPr>
                                <w:sz w:val="22"/>
                                <w:szCs w:val="22"/>
                              </w:rPr>
                            </w:pPr>
                            <w:r w:rsidRPr="00BE7B73">
                              <w:rPr>
                                <w:sz w:val="22"/>
                                <w:szCs w:val="22"/>
                              </w:rPr>
                              <w:t>Thursday 14</w:t>
                            </w:r>
                            <w:r w:rsidRPr="00BE7B73">
                              <w:rPr>
                                <w:sz w:val="22"/>
                                <w:szCs w:val="22"/>
                                <w:vertAlign w:val="superscript"/>
                              </w:rPr>
                              <w:t>th</w:t>
                            </w:r>
                            <w:r w:rsidRPr="00BE7B73">
                              <w:rPr>
                                <w:sz w:val="22"/>
                                <w:szCs w:val="22"/>
                              </w:rPr>
                              <w:t xml:space="preserve"> Art Show.  Dinner begins at 5:30</w:t>
                            </w:r>
                          </w:p>
                          <w:p w14:paraId="2F1FF7ED" w14:textId="77777777" w:rsidR="00AB101D" w:rsidRPr="00BE7B73" w:rsidRDefault="00AB101D" w:rsidP="00AB101D">
                            <w:pPr>
                              <w:rPr>
                                <w:sz w:val="22"/>
                                <w:szCs w:val="22"/>
                              </w:rPr>
                            </w:pPr>
                          </w:p>
                          <w:p w14:paraId="78771E1B" w14:textId="152C52CA" w:rsidR="00AB101D" w:rsidRPr="00BE7B73" w:rsidRDefault="0064488C" w:rsidP="00AB101D">
                            <w:pPr>
                              <w:rPr>
                                <w:sz w:val="22"/>
                                <w:szCs w:val="22"/>
                              </w:rPr>
                            </w:pPr>
                            <w:r>
                              <w:rPr>
                                <w:sz w:val="22"/>
                                <w:szCs w:val="22"/>
                              </w:rPr>
                              <w:t>Tuesday</w:t>
                            </w:r>
                            <w:bookmarkStart w:id="0" w:name="_GoBack"/>
                            <w:bookmarkEnd w:id="0"/>
                            <w:r w:rsidR="00AB101D" w:rsidRPr="00BE7B73">
                              <w:rPr>
                                <w:sz w:val="22"/>
                                <w:szCs w:val="22"/>
                              </w:rPr>
                              <w:t xml:space="preserve"> 19</w:t>
                            </w:r>
                            <w:r w:rsidR="00AB101D" w:rsidRPr="00BE7B73">
                              <w:rPr>
                                <w:sz w:val="22"/>
                                <w:szCs w:val="22"/>
                                <w:vertAlign w:val="superscript"/>
                              </w:rPr>
                              <w:t>th</w:t>
                            </w:r>
                            <w:r w:rsidR="00AB101D" w:rsidRPr="00BE7B73">
                              <w:rPr>
                                <w:sz w:val="22"/>
                                <w:szCs w:val="22"/>
                              </w:rPr>
                              <w:t xml:space="preserve"> </w:t>
                            </w:r>
                            <w:proofErr w:type="spellStart"/>
                            <w:r w:rsidR="00AB101D" w:rsidRPr="00BE7B73">
                              <w:rPr>
                                <w:sz w:val="22"/>
                                <w:szCs w:val="22"/>
                              </w:rPr>
                              <w:t>Ceilidh</w:t>
                            </w:r>
                            <w:proofErr w:type="spellEnd"/>
                          </w:p>
                          <w:p w14:paraId="0CCAD7F0" w14:textId="7AF4A0C0" w:rsidR="00AB101D" w:rsidRPr="00BE7B73" w:rsidRDefault="001A02C0" w:rsidP="00AB101D">
                            <w:pPr>
                              <w:rPr>
                                <w:sz w:val="22"/>
                                <w:szCs w:val="22"/>
                              </w:rPr>
                            </w:pPr>
                            <w:r>
                              <w:rPr>
                                <w:sz w:val="22"/>
                                <w:szCs w:val="22"/>
                              </w:rPr>
                              <w:t>CVES Library</w:t>
                            </w:r>
                            <w:r w:rsidR="00AB101D" w:rsidRPr="00BE7B73">
                              <w:rPr>
                                <w:sz w:val="22"/>
                                <w:szCs w:val="22"/>
                              </w:rPr>
                              <w:t xml:space="preserve"> 5:00-6:00</w:t>
                            </w:r>
                          </w:p>
                          <w:p w14:paraId="5CCADBD7" w14:textId="77777777" w:rsidR="00AB101D" w:rsidRPr="00BE7B73" w:rsidRDefault="00AB101D" w:rsidP="00AB101D">
                            <w:pPr>
                              <w:rPr>
                                <w:sz w:val="22"/>
                                <w:szCs w:val="22"/>
                              </w:rPr>
                            </w:pPr>
                          </w:p>
                          <w:p w14:paraId="6D60B626" w14:textId="77777777" w:rsidR="00AB101D" w:rsidRDefault="00AB101D" w:rsidP="00AB101D">
                            <w:r w:rsidRPr="00BE7B73">
                              <w:rPr>
                                <w:sz w:val="22"/>
                                <w:szCs w:val="22"/>
                              </w:rPr>
                              <w:t>Monday –Friday 25</w:t>
                            </w:r>
                            <w:r w:rsidRPr="00BE7B73">
                              <w:rPr>
                                <w:sz w:val="22"/>
                                <w:szCs w:val="22"/>
                                <w:vertAlign w:val="superscript"/>
                              </w:rPr>
                              <w:t>th</w:t>
                            </w:r>
                            <w:r w:rsidRPr="00BE7B73">
                              <w:rPr>
                                <w:sz w:val="22"/>
                                <w:szCs w:val="22"/>
                              </w:rPr>
                              <w:t xml:space="preserve"> to 29</w:t>
                            </w:r>
                            <w:r w:rsidRPr="00BE7B73">
                              <w:rPr>
                                <w:sz w:val="22"/>
                                <w:szCs w:val="22"/>
                                <w:vertAlign w:val="superscript"/>
                              </w:rPr>
                              <w:t>th</w:t>
                            </w:r>
                            <w:r w:rsidRPr="00BE7B73">
                              <w:rPr>
                                <w:sz w:val="22"/>
                                <w:szCs w:val="22"/>
                              </w:rPr>
                              <w:t xml:space="preserve"> SPRING BREAK</w:t>
                            </w:r>
                          </w:p>
                          <w:p w14:paraId="3238B0FD" w14:textId="77777777" w:rsidR="00AB101D" w:rsidRDefault="00AB101D" w:rsidP="00AB101D"/>
                          <w:p w14:paraId="43EAA404" w14:textId="77777777" w:rsidR="00AB101D" w:rsidRPr="002E61D6" w:rsidRDefault="00AB101D" w:rsidP="00AB101D"/>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D9195" id="AutoShape 121" o:spid="_x0000_s1033" style="position:absolute;margin-left:12.55pt;margin-top:229.15pt;width:131.95pt;height:537.3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" filled="f" strokecolor="silver" strokeweight="3.75pt">
                <v:shadow opacity="49150f"/>
                <v:textbox inset="3.6pt,,3.6pt">
                  <w:txbxContent>
                    <w:p w14:paraId="6095C576" w14:textId="77777777" w:rsidR="00AB101D" w:rsidRDefault="00AB101D" w:rsidP="00AB101D">
                      <w:r>
                        <w:t xml:space="preserve">    MARCH 2019</w:t>
                      </w:r>
                    </w:p>
                    <w:p w14:paraId="6CC517E8" w14:textId="77777777" w:rsidR="00AB101D" w:rsidRDefault="00AB101D" w:rsidP="00AB101D"/>
                    <w:p w14:paraId="60330987" w14:textId="77777777" w:rsidR="00AB101D" w:rsidRPr="00BE7B73" w:rsidRDefault="00AB101D" w:rsidP="00AB101D">
                      <w:pPr>
                        <w:rPr>
                          <w:sz w:val="22"/>
                          <w:szCs w:val="22"/>
                        </w:rPr>
                      </w:pPr>
                      <w:r w:rsidRPr="00BE7B73">
                        <w:rPr>
                          <w:sz w:val="22"/>
                          <w:szCs w:val="22"/>
                        </w:rPr>
                        <w:t>Monday 4</w:t>
                      </w:r>
                      <w:r w:rsidRPr="00BE7B73">
                        <w:rPr>
                          <w:sz w:val="22"/>
                          <w:szCs w:val="22"/>
                          <w:vertAlign w:val="superscript"/>
                        </w:rPr>
                        <w:t>th</w:t>
                      </w:r>
                      <w:r w:rsidRPr="00BE7B73">
                        <w:rPr>
                          <w:sz w:val="22"/>
                          <w:szCs w:val="22"/>
                        </w:rPr>
                        <w:t xml:space="preserve"> Official start of CVES Read-a-thon</w:t>
                      </w:r>
                    </w:p>
                    <w:p w14:paraId="21016FC3" w14:textId="77777777" w:rsidR="00AB101D" w:rsidRPr="00BE7B73" w:rsidRDefault="00AB101D" w:rsidP="00AB101D">
                      <w:pPr>
                        <w:rPr>
                          <w:sz w:val="22"/>
                          <w:szCs w:val="22"/>
                        </w:rPr>
                      </w:pPr>
                    </w:p>
                    <w:p w14:paraId="4F295F02" w14:textId="77777777" w:rsidR="00AB101D" w:rsidRPr="00BE7B73" w:rsidRDefault="00AB101D" w:rsidP="00AB101D">
                      <w:pPr>
                        <w:rPr>
                          <w:sz w:val="22"/>
                          <w:szCs w:val="22"/>
                        </w:rPr>
                      </w:pPr>
                      <w:r w:rsidRPr="00BE7B73">
                        <w:rPr>
                          <w:sz w:val="22"/>
                          <w:szCs w:val="22"/>
                        </w:rPr>
                        <w:t>Monday-Friday 4th</w:t>
                      </w:r>
                      <w:r w:rsidRPr="00BE7B73">
                        <w:rPr>
                          <w:sz w:val="22"/>
                          <w:szCs w:val="22"/>
                          <w:vertAlign w:val="superscript"/>
                        </w:rPr>
                        <w:t>-</w:t>
                      </w:r>
                      <w:r w:rsidRPr="00BE7B73">
                        <w:rPr>
                          <w:sz w:val="22"/>
                          <w:szCs w:val="22"/>
                        </w:rPr>
                        <w:t>8th Classified Week – Celebrating this amazing staff</w:t>
                      </w:r>
                    </w:p>
                    <w:p w14:paraId="012EC166" w14:textId="77777777" w:rsidR="00AB101D" w:rsidRPr="00BE7B73" w:rsidRDefault="00AB101D" w:rsidP="00AB101D">
                      <w:pPr>
                        <w:rPr>
                          <w:sz w:val="22"/>
                          <w:szCs w:val="22"/>
                        </w:rPr>
                      </w:pPr>
                    </w:p>
                    <w:p w14:paraId="79BE0838" w14:textId="77777777" w:rsidR="00AB101D" w:rsidRPr="00BE7B73" w:rsidRDefault="00AB101D" w:rsidP="00AB101D">
                      <w:pPr>
                        <w:rPr>
                          <w:sz w:val="22"/>
                          <w:szCs w:val="22"/>
                        </w:rPr>
                      </w:pPr>
                      <w:r w:rsidRPr="00BE7B73">
                        <w:rPr>
                          <w:sz w:val="22"/>
                          <w:szCs w:val="22"/>
                        </w:rPr>
                        <w:t>Wednesday 6</w:t>
                      </w:r>
                      <w:r w:rsidRPr="00BE7B73">
                        <w:rPr>
                          <w:sz w:val="22"/>
                          <w:szCs w:val="22"/>
                          <w:vertAlign w:val="superscript"/>
                        </w:rPr>
                        <w:t>th</w:t>
                      </w:r>
                      <w:r w:rsidRPr="00BE7B73">
                        <w:rPr>
                          <w:sz w:val="22"/>
                          <w:szCs w:val="22"/>
                        </w:rPr>
                        <w:t xml:space="preserve"> </w:t>
                      </w:r>
                    </w:p>
                    <w:p w14:paraId="0A4E45F5" w14:textId="77777777" w:rsidR="00AB101D" w:rsidRPr="00BE7B73" w:rsidRDefault="00AB101D" w:rsidP="00AB101D">
                      <w:pPr>
                        <w:rPr>
                          <w:sz w:val="22"/>
                          <w:szCs w:val="22"/>
                        </w:rPr>
                      </w:pPr>
                      <w:r w:rsidRPr="00BE7B73">
                        <w:rPr>
                          <w:sz w:val="22"/>
                          <w:szCs w:val="22"/>
                        </w:rPr>
                        <w:t>Seashore Family Literacy with Dr. Gray</w:t>
                      </w:r>
                    </w:p>
                    <w:p w14:paraId="77DE7F86" w14:textId="77777777" w:rsidR="00AB101D" w:rsidRPr="00BE7B73" w:rsidRDefault="00AB101D" w:rsidP="00AB101D">
                      <w:pPr>
                        <w:rPr>
                          <w:sz w:val="22"/>
                          <w:szCs w:val="22"/>
                        </w:rPr>
                      </w:pPr>
                      <w:r w:rsidRPr="00BE7B73">
                        <w:rPr>
                          <w:sz w:val="22"/>
                          <w:szCs w:val="22"/>
                        </w:rPr>
                        <w:t>5:30 dinner, 6:00 program</w:t>
                      </w:r>
                    </w:p>
                    <w:p w14:paraId="2DCF2860" w14:textId="77777777" w:rsidR="00AB101D" w:rsidRPr="00BE7B73" w:rsidRDefault="00AB101D" w:rsidP="00AB101D">
                      <w:pPr>
                        <w:rPr>
                          <w:sz w:val="22"/>
                          <w:szCs w:val="22"/>
                        </w:rPr>
                      </w:pPr>
                    </w:p>
                    <w:p w14:paraId="7F4CA58A" w14:textId="77777777" w:rsidR="00AB101D" w:rsidRPr="00BE7B73" w:rsidRDefault="00AB101D" w:rsidP="00AB101D">
                      <w:pPr>
                        <w:rPr>
                          <w:sz w:val="22"/>
                          <w:szCs w:val="22"/>
                          <w:vertAlign w:val="superscript"/>
                        </w:rPr>
                      </w:pPr>
                      <w:r w:rsidRPr="00BE7B73">
                        <w:rPr>
                          <w:sz w:val="22"/>
                          <w:szCs w:val="22"/>
                        </w:rPr>
                        <w:t>Thursday 7</w:t>
                      </w:r>
                      <w:r w:rsidRPr="00BE7B73">
                        <w:rPr>
                          <w:sz w:val="22"/>
                          <w:szCs w:val="22"/>
                          <w:vertAlign w:val="superscript"/>
                        </w:rPr>
                        <w:t>th</w:t>
                      </w:r>
                    </w:p>
                    <w:p w14:paraId="3A77A7F4" w14:textId="77777777" w:rsidR="00AB101D" w:rsidRPr="00BE7B73" w:rsidRDefault="00AB101D" w:rsidP="00AB101D">
                      <w:pPr>
                        <w:rPr>
                          <w:sz w:val="22"/>
                          <w:szCs w:val="22"/>
                          <w:vertAlign w:val="superscript"/>
                        </w:rPr>
                      </w:pPr>
                      <w:r w:rsidRPr="00BE7B73">
                        <w:rPr>
                          <w:sz w:val="22"/>
                          <w:szCs w:val="22"/>
                        </w:rPr>
                        <w:t>Site Council CVES 4:30-5:30 in library</w:t>
                      </w:r>
                    </w:p>
                    <w:p w14:paraId="1B730932" w14:textId="77777777" w:rsidR="00AB101D" w:rsidRPr="00BE7B73" w:rsidRDefault="00AB101D" w:rsidP="00AB101D">
                      <w:pPr>
                        <w:rPr>
                          <w:sz w:val="22"/>
                          <w:szCs w:val="22"/>
                        </w:rPr>
                      </w:pPr>
                    </w:p>
                    <w:p w14:paraId="27347691" w14:textId="77777777" w:rsidR="00AB101D" w:rsidRDefault="00AB101D" w:rsidP="00AB101D">
                      <w:pPr>
                        <w:rPr>
                          <w:sz w:val="22"/>
                          <w:szCs w:val="22"/>
                        </w:rPr>
                      </w:pPr>
                      <w:r w:rsidRPr="00BE7B73">
                        <w:rPr>
                          <w:sz w:val="22"/>
                          <w:szCs w:val="22"/>
                        </w:rPr>
                        <w:t>Thursday 7</w:t>
                      </w:r>
                      <w:r w:rsidRPr="00BE7B73">
                        <w:rPr>
                          <w:sz w:val="22"/>
                          <w:szCs w:val="22"/>
                          <w:vertAlign w:val="superscript"/>
                        </w:rPr>
                        <w:t>th</w:t>
                      </w:r>
                      <w:r w:rsidRPr="00BE7B73">
                        <w:rPr>
                          <w:sz w:val="22"/>
                          <w:szCs w:val="22"/>
                        </w:rPr>
                        <w:t xml:space="preserve"> </w:t>
                      </w:r>
                      <w:proofErr w:type="spellStart"/>
                      <w:r w:rsidRPr="00BE7B73">
                        <w:rPr>
                          <w:sz w:val="22"/>
                          <w:szCs w:val="22"/>
                        </w:rPr>
                        <w:t>Ceilidh</w:t>
                      </w:r>
                      <w:proofErr w:type="spellEnd"/>
                      <w:r w:rsidRPr="00BE7B73">
                        <w:rPr>
                          <w:sz w:val="22"/>
                          <w:szCs w:val="22"/>
                        </w:rPr>
                        <w:t xml:space="preserve"> </w:t>
                      </w:r>
                      <w:proofErr w:type="spellStart"/>
                      <w:r w:rsidRPr="00BE7B73">
                        <w:rPr>
                          <w:sz w:val="22"/>
                          <w:szCs w:val="22"/>
                        </w:rPr>
                        <w:t>DaNoble</w:t>
                      </w:r>
                      <w:proofErr w:type="spellEnd"/>
                      <w:r w:rsidRPr="00BE7B73">
                        <w:rPr>
                          <w:sz w:val="22"/>
                          <w:szCs w:val="22"/>
                        </w:rPr>
                        <w:t xml:space="preserve"> House 6:00-7:00</w:t>
                      </w:r>
                    </w:p>
                    <w:p w14:paraId="22B56362" w14:textId="77777777" w:rsidR="00AB101D" w:rsidRDefault="00AB101D" w:rsidP="00AB101D">
                      <w:pPr>
                        <w:rPr>
                          <w:sz w:val="22"/>
                          <w:szCs w:val="22"/>
                        </w:rPr>
                      </w:pPr>
                    </w:p>
                    <w:p w14:paraId="23B25DC0" w14:textId="77777777" w:rsidR="00AB101D" w:rsidRPr="00BE7B73" w:rsidRDefault="00AB101D" w:rsidP="00AB101D">
                      <w:pPr>
                        <w:rPr>
                          <w:sz w:val="22"/>
                          <w:szCs w:val="22"/>
                        </w:rPr>
                      </w:pPr>
                      <w:r>
                        <w:rPr>
                          <w:sz w:val="22"/>
                          <w:szCs w:val="22"/>
                        </w:rPr>
                        <w:t>Tuesday 12</w:t>
                      </w:r>
                      <w:r w:rsidRPr="00BE7B73">
                        <w:rPr>
                          <w:sz w:val="22"/>
                          <w:szCs w:val="22"/>
                          <w:vertAlign w:val="superscript"/>
                        </w:rPr>
                        <w:t>th</w:t>
                      </w:r>
                      <w:r>
                        <w:rPr>
                          <w:sz w:val="22"/>
                          <w:szCs w:val="22"/>
                        </w:rPr>
                        <w:t xml:space="preserve"> Boosters meet at 6:00 in the library</w:t>
                      </w:r>
                    </w:p>
                    <w:p w14:paraId="0CC35C9B" w14:textId="77777777" w:rsidR="00AB101D" w:rsidRPr="00BE7B73" w:rsidRDefault="00AB101D" w:rsidP="00AB101D">
                      <w:pPr>
                        <w:rPr>
                          <w:sz w:val="22"/>
                          <w:szCs w:val="22"/>
                        </w:rPr>
                      </w:pPr>
                    </w:p>
                    <w:p w14:paraId="3DC44F38" w14:textId="77777777" w:rsidR="00AB101D" w:rsidRPr="00BE7B73" w:rsidRDefault="00AB101D" w:rsidP="00AB101D">
                      <w:pPr>
                        <w:rPr>
                          <w:sz w:val="22"/>
                          <w:szCs w:val="22"/>
                        </w:rPr>
                      </w:pPr>
                      <w:r w:rsidRPr="00BE7B73">
                        <w:rPr>
                          <w:sz w:val="22"/>
                          <w:szCs w:val="22"/>
                        </w:rPr>
                        <w:t>Thursday 14</w:t>
                      </w:r>
                      <w:r w:rsidRPr="00BE7B73">
                        <w:rPr>
                          <w:sz w:val="22"/>
                          <w:szCs w:val="22"/>
                          <w:vertAlign w:val="superscript"/>
                        </w:rPr>
                        <w:t>th</w:t>
                      </w:r>
                      <w:r w:rsidRPr="00BE7B73">
                        <w:rPr>
                          <w:sz w:val="22"/>
                          <w:szCs w:val="22"/>
                        </w:rPr>
                        <w:t xml:space="preserve"> Art Show.  Dinner begins at 5:30</w:t>
                      </w:r>
                    </w:p>
                    <w:p w14:paraId="2F1FF7ED" w14:textId="77777777" w:rsidR="00AB101D" w:rsidRPr="00BE7B73" w:rsidRDefault="00AB101D" w:rsidP="00AB101D">
                      <w:pPr>
                        <w:rPr>
                          <w:sz w:val="22"/>
                          <w:szCs w:val="22"/>
                        </w:rPr>
                      </w:pPr>
                    </w:p>
                    <w:p w14:paraId="78771E1B" w14:textId="152C52CA" w:rsidR="00AB101D" w:rsidRPr="00BE7B73" w:rsidRDefault="0064488C" w:rsidP="00AB101D">
                      <w:pPr>
                        <w:rPr>
                          <w:sz w:val="22"/>
                          <w:szCs w:val="22"/>
                        </w:rPr>
                      </w:pPr>
                      <w:r>
                        <w:rPr>
                          <w:sz w:val="22"/>
                          <w:szCs w:val="22"/>
                        </w:rPr>
                        <w:t>Tuesday</w:t>
                      </w:r>
                      <w:bookmarkStart w:id="1" w:name="_GoBack"/>
                      <w:bookmarkEnd w:id="1"/>
                      <w:r w:rsidR="00AB101D" w:rsidRPr="00BE7B73">
                        <w:rPr>
                          <w:sz w:val="22"/>
                          <w:szCs w:val="22"/>
                        </w:rPr>
                        <w:t xml:space="preserve"> 19</w:t>
                      </w:r>
                      <w:r w:rsidR="00AB101D" w:rsidRPr="00BE7B73">
                        <w:rPr>
                          <w:sz w:val="22"/>
                          <w:szCs w:val="22"/>
                          <w:vertAlign w:val="superscript"/>
                        </w:rPr>
                        <w:t>th</w:t>
                      </w:r>
                      <w:r w:rsidR="00AB101D" w:rsidRPr="00BE7B73">
                        <w:rPr>
                          <w:sz w:val="22"/>
                          <w:szCs w:val="22"/>
                        </w:rPr>
                        <w:t xml:space="preserve"> </w:t>
                      </w:r>
                      <w:proofErr w:type="spellStart"/>
                      <w:r w:rsidR="00AB101D" w:rsidRPr="00BE7B73">
                        <w:rPr>
                          <w:sz w:val="22"/>
                          <w:szCs w:val="22"/>
                        </w:rPr>
                        <w:t>Ceilidh</w:t>
                      </w:r>
                      <w:proofErr w:type="spellEnd"/>
                    </w:p>
                    <w:p w14:paraId="0CCAD7F0" w14:textId="7AF4A0C0" w:rsidR="00AB101D" w:rsidRPr="00BE7B73" w:rsidRDefault="001A02C0" w:rsidP="00AB101D">
                      <w:pPr>
                        <w:rPr>
                          <w:sz w:val="22"/>
                          <w:szCs w:val="22"/>
                        </w:rPr>
                      </w:pPr>
                      <w:r>
                        <w:rPr>
                          <w:sz w:val="22"/>
                          <w:szCs w:val="22"/>
                        </w:rPr>
                        <w:t>CVES Library</w:t>
                      </w:r>
                      <w:r w:rsidR="00AB101D" w:rsidRPr="00BE7B73">
                        <w:rPr>
                          <w:sz w:val="22"/>
                          <w:szCs w:val="22"/>
                        </w:rPr>
                        <w:t xml:space="preserve"> 5:00-6:00</w:t>
                      </w:r>
                    </w:p>
                    <w:p w14:paraId="5CCADBD7" w14:textId="77777777" w:rsidR="00AB101D" w:rsidRPr="00BE7B73" w:rsidRDefault="00AB101D" w:rsidP="00AB101D">
                      <w:pPr>
                        <w:rPr>
                          <w:sz w:val="22"/>
                          <w:szCs w:val="22"/>
                        </w:rPr>
                      </w:pPr>
                    </w:p>
                    <w:p w14:paraId="6D60B626" w14:textId="77777777" w:rsidR="00AB101D" w:rsidRDefault="00AB101D" w:rsidP="00AB101D">
                      <w:r w:rsidRPr="00BE7B73">
                        <w:rPr>
                          <w:sz w:val="22"/>
                          <w:szCs w:val="22"/>
                        </w:rPr>
                        <w:t>Monday –Friday 25</w:t>
                      </w:r>
                      <w:r w:rsidRPr="00BE7B73">
                        <w:rPr>
                          <w:sz w:val="22"/>
                          <w:szCs w:val="22"/>
                          <w:vertAlign w:val="superscript"/>
                        </w:rPr>
                        <w:t>th</w:t>
                      </w:r>
                      <w:r w:rsidRPr="00BE7B73">
                        <w:rPr>
                          <w:sz w:val="22"/>
                          <w:szCs w:val="22"/>
                        </w:rPr>
                        <w:t xml:space="preserve"> to 29</w:t>
                      </w:r>
                      <w:r w:rsidRPr="00BE7B73">
                        <w:rPr>
                          <w:sz w:val="22"/>
                          <w:szCs w:val="22"/>
                          <w:vertAlign w:val="superscript"/>
                        </w:rPr>
                        <w:t>th</w:t>
                      </w:r>
                      <w:r w:rsidRPr="00BE7B73">
                        <w:rPr>
                          <w:sz w:val="22"/>
                          <w:szCs w:val="22"/>
                        </w:rPr>
                        <w:t xml:space="preserve"> SPRING BREAK</w:t>
                      </w:r>
                    </w:p>
                    <w:p w14:paraId="3238B0FD" w14:textId="77777777" w:rsidR="00AB101D" w:rsidRDefault="00AB101D" w:rsidP="00AB101D"/>
                    <w:p w14:paraId="43EAA404" w14:textId="77777777" w:rsidR="00AB101D" w:rsidRPr="002E61D6" w:rsidRDefault="00AB101D" w:rsidP="00AB101D"/>
                  </w:txbxContent>
                </v:textbox>
                <w10:wrap anchorx="page" anchory="page"/>
              </v:roundrect>
            </w:pict>
          </mc:Fallback>
        </mc:AlternateContent>
      </w:r>
    </w:p>
    <w:p w14:paraId="0114FE67" w14:textId="30AEF881" w:rsidR="00C66BCF" w:rsidRDefault="00C66BCF" w:rsidP="00546811"/>
    <w:p w14:paraId="1D705976" w14:textId="60EF0ACD" w:rsidR="00C66BCF" w:rsidRDefault="00C66BCF" w:rsidP="00546811"/>
    <w:p w14:paraId="343D94BE" w14:textId="304C3A57" w:rsidR="00C66BCF" w:rsidRDefault="00665AC0" w:rsidP="0014266A">
      <w:r>
        <w:rPr>
          <w:noProof/>
        </w:rPr>
        <w:t xml:space="preserve"> </w:t>
      </w:r>
    </w:p>
    <w:p w14:paraId="397FFC1D" w14:textId="084B014A" w:rsidR="000D0D9B" w:rsidRDefault="000D0D9B" w:rsidP="00925705"/>
    <w:p w14:paraId="23F8FE6E" w14:textId="58264967" w:rsidR="000D0D9B" w:rsidRDefault="000D0D9B" w:rsidP="001D6A11">
      <w:pPr>
        <w:tabs>
          <w:tab w:val="left" w:pos="8906"/>
        </w:tabs>
      </w:pPr>
    </w:p>
    <w:p w14:paraId="5EED8D64" w14:textId="6AA27917" w:rsidR="000D0D9B" w:rsidRDefault="000D0D9B" w:rsidP="00423C43">
      <w:pPr>
        <w:jc w:val="center"/>
      </w:pPr>
    </w:p>
    <w:p w14:paraId="5A561E00" w14:textId="2E56CCCF" w:rsidR="00432126" w:rsidRDefault="00925705" w:rsidP="00665AC0">
      <w:pPr>
        <w:tabs>
          <w:tab w:val="left" w:pos="536"/>
        </w:tabs>
      </w:pPr>
      <w:r>
        <w:rPr>
          <w:noProof/>
        </w:rPr>
        <mc:AlternateContent>
          <mc:Choice Requires="wps">
            <w:drawing>
              <wp:anchor distT="0" distB="0" distL="114300" distR="114300" simplePos="0" relativeHeight="251778560" behindDoc="0" locked="0" layoutInCell="1" allowOverlap="1" wp14:anchorId="4A527C97" wp14:editId="26E06B8F">
                <wp:simplePos x="0" y="0"/>
                <wp:positionH relativeFrom="column">
                  <wp:posOffset>4432935</wp:posOffset>
                </wp:positionH>
                <wp:positionV relativeFrom="paragraph">
                  <wp:posOffset>24765</wp:posOffset>
                </wp:positionV>
                <wp:extent cx="9144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FDD1D" id="Text Box 4" o:spid="_x0000_s1026" type="#_x0000_t202" style="position:absolute;margin-left:349.05pt;margin-top:1.95pt;width:1in;height:1in;z-index:251778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" filled="f" stroked="f">
                <w10:wrap type="square"/>
              </v:shape>
            </w:pict>
          </mc:Fallback>
        </mc:AlternateContent>
      </w:r>
      <w:r w:rsidR="00665AC0">
        <w:tab/>
      </w:r>
    </w:p>
    <w:p w14:paraId="34C9DCB0" w14:textId="1F7C523A" w:rsidR="00432126" w:rsidRPr="00432126" w:rsidRDefault="00432126" w:rsidP="00432126"/>
    <w:p w14:paraId="3F241AFD" w14:textId="40745ADB" w:rsidR="00432126" w:rsidRPr="00432126" w:rsidRDefault="007D14FC" w:rsidP="00432126">
      <w:r>
        <w:rPr>
          <w:noProof/>
        </w:rPr>
        <mc:AlternateContent>
          <mc:Choice Requires="wps">
            <w:drawing>
              <wp:anchor distT="0" distB="0" distL="114300" distR="114300" simplePos="0" relativeHeight="251786752" behindDoc="0" locked="0" layoutInCell="1" allowOverlap="1" wp14:anchorId="0F8A3B16" wp14:editId="4B76B149">
                <wp:simplePos x="0" y="0"/>
                <wp:positionH relativeFrom="page">
                  <wp:posOffset>5194935</wp:posOffset>
                </wp:positionH>
                <wp:positionV relativeFrom="page">
                  <wp:posOffset>4571365</wp:posOffset>
                </wp:positionV>
                <wp:extent cx="2356485" cy="416560"/>
                <wp:effectExtent l="0" t="0" r="5715" b="1524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E514" w14:textId="45D71767" w:rsidR="00C85BE9" w:rsidRPr="001D6A11" w:rsidRDefault="00E9507C" w:rsidP="00C85BE9">
                            <w:pPr>
                              <w:pStyle w:val="Heading3"/>
                              <w:jc w:val="center"/>
                              <w:rPr>
                                <w:sz w:val="24"/>
                                <w:szCs w:val="24"/>
                                <w:u w:val="single"/>
                              </w:rPr>
                            </w:pPr>
                            <w:r>
                              <w:rPr>
                                <w:sz w:val="24"/>
                                <w:szCs w:val="24"/>
                                <w:u w:val="single"/>
                              </w:rPr>
                              <w:t>IRISH Got Talent?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3B16" id="Text Box 127" o:spid="_x0000_s1034" type="#_x0000_t202" style="position:absolute;margin-left:409.05pt;margin-top:359.95pt;width:185.55pt;height:32.8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6bQCAACy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" filled="f" stroked="f">
                <v:textbox inset="0,0,0,0">
                  <w:txbxContent>
                    <w:p w14:paraId="4F03E514" w14:textId="45D71767" w:rsidR="00C85BE9" w:rsidRPr="001D6A11" w:rsidRDefault="00E9507C" w:rsidP="00C85BE9">
                      <w:pPr>
                        <w:pStyle w:val="Heading3"/>
                        <w:jc w:val="center"/>
                        <w:rPr>
                          <w:sz w:val="24"/>
                          <w:szCs w:val="24"/>
                          <w:u w:val="single"/>
                        </w:rPr>
                      </w:pPr>
                      <w:r>
                        <w:rPr>
                          <w:sz w:val="24"/>
                          <w:szCs w:val="24"/>
                          <w:u w:val="single"/>
                        </w:rPr>
                        <w:t>IRISH Got Talent?</w:t>
                      </w:r>
                    </w:p>
                  </w:txbxContent>
                </v:textbox>
                <w10:wrap anchorx="page" anchory="page"/>
              </v:shape>
            </w:pict>
          </mc:Fallback>
        </mc:AlternateContent>
      </w:r>
    </w:p>
    <w:p w14:paraId="672C2796" w14:textId="09BB5A10" w:rsidR="00432126" w:rsidRPr="00432126" w:rsidRDefault="00432126" w:rsidP="00432126"/>
    <w:p w14:paraId="23F790DE" w14:textId="52FBF485" w:rsidR="00432126" w:rsidRPr="00432126" w:rsidRDefault="00626F75" w:rsidP="00432126">
      <w:r>
        <w:rPr>
          <w:noProof/>
        </w:rPr>
        <mc:AlternateContent>
          <mc:Choice Requires="wps">
            <w:drawing>
              <wp:anchor distT="0" distB="0" distL="114300" distR="114300" simplePos="0" relativeHeight="251634176" behindDoc="0" locked="0" layoutInCell="1" allowOverlap="1" wp14:anchorId="2F3703E8" wp14:editId="1387B128">
                <wp:simplePos x="0" y="0"/>
                <wp:positionH relativeFrom="page">
                  <wp:posOffset>2146300</wp:posOffset>
                </wp:positionH>
                <wp:positionV relativeFrom="page">
                  <wp:posOffset>4782185</wp:posOffset>
                </wp:positionV>
                <wp:extent cx="2815590" cy="302260"/>
                <wp:effectExtent l="0" t="0" r="3810" b="254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EF6C" w14:textId="29CF1E88" w:rsidR="002E61D6" w:rsidRPr="001D6A11" w:rsidRDefault="008632FF" w:rsidP="006F6EFD">
                            <w:pPr>
                              <w:pStyle w:val="Heading3"/>
                              <w:jc w:val="center"/>
                              <w:rPr>
                                <w:sz w:val="24"/>
                                <w:szCs w:val="24"/>
                                <w:u w:val="single"/>
                              </w:rPr>
                            </w:pPr>
                            <w:r w:rsidRPr="001D6A11">
                              <w:rPr>
                                <w:sz w:val="24"/>
                                <w:szCs w:val="24"/>
                                <w:u w:val="single"/>
                              </w:rPr>
                              <w:t xml:space="preserve"> </w:t>
                            </w:r>
                            <w:r w:rsidR="00CE0B0C">
                              <w:rPr>
                                <w:sz w:val="24"/>
                                <w:szCs w:val="24"/>
                                <w:u w:val="single"/>
                              </w:rPr>
                              <w:t>40-Day Character Strong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03E8" id="_x0000_s1035" type="#_x0000_t202" style="position:absolute;margin-left:169pt;margin-top:376.55pt;width:221.7pt;height:23.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eh7Q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" filled="f" stroked="f">
                <v:textbox inset="0,0,0,0">
                  <w:txbxContent>
                    <w:p w14:paraId="1CF4EF6C" w14:textId="29CF1E88" w:rsidR="002E61D6" w:rsidRPr="001D6A11" w:rsidRDefault="008632FF" w:rsidP="006F6EFD">
                      <w:pPr>
                        <w:pStyle w:val="Heading3"/>
                        <w:jc w:val="center"/>
                        <w:rPr>
                          <w:sz w:val="24"/>
                          <w:szCs w:val="24"/>
                          <w:u w:val="single"/>
                        </w:rPr>
                      </w:pPr>
                      <w:r w:rsidRPr="001D6A11">
                        <w:rPr>
                          <w:sz w:val="24"/>
                          <w:szCs w:val="24"/>
                          <w:u w:val="single"/>
                        </w:rPr>
                        <w:t xml:space="preserve"> </w:t>
                      </w:r>
                      <w:r w:rsidR="00CE0B0C">
                        <w:rPr>
                          <w:sz w:val="24"/>
                          <w:szCs w:val="24"/>
                          <w:u w:val="single"/>
                        </w:rPr>
                        <w:t>40-Day Character Strong Challenge</w:t>
                      </w:r>
                    </w:p>
                  </w:txbxContent>
                </v:textbox>
                <w10:wrap anchorx="page" anchory="page"/>
              </v:shape>
            </w:pict>
          </mc:Fallback>
        </mc:AlternateContent>
      </w:r>
      <w:r w:rsidR="007D14FC">
        <w:rPr>
          <w:noProof/>
        </w:rPr>
        <mc:AlternateContent>
          <mc:Choice Requires="wps">
            <w:drawing>
              <wp:anchor distT="0" distB="0" distL="114300" distR="114300" simplePos="0" relativeHeight="251767296" behindDoc="0" locked="0" layoutInCell="1" allowOverlap="1" wp14:anchorId="1B3B21CA" wp14:editId="0259BCDB">
                <wp:simplePos x="0" y="0"/>
                <wp:positionH relativeFrom="page">
                  <wp:posOffset>5264785</wp:posOffset>
                </wp:positionH>
                <wp:positionV relativeFrom="page">
                  <wp:posOffset>4886765</wp:posOffset>
                </wp:positionV>
                <wp:extent cx="2360295" cy="1238055"/>
                <wp:effectExtent l="0" t="0" r="1905" b="6985"/>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23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CFCC" w14:textId="4C1709AE" w:rsidR="00C85BE9" w:rsidRPr="00744BE4" w:rsidRDefault="00F07524" w:rsidP="009C5514">
                            <w:pPr>
                              <w:rPr>
                                <w:rFonts w:asciiTheme="minorHAnsi" w:hAnsiTheme="minorHAnsi" w:cs="Arial"/>
                                <w:color w:val="222222"/>
                                <w:sz w:val="21"/>
                                <w:szCs w:val="21"/>
                              </w:rPr>
                            </w:pPr>
                            <w:r>
                              <w:rPr>
                                <w:rFonts w:asciiTheme="minorHAnsi" w:hAnsiTheme="minorHAnsi" w:cs="Arial"/>
                                <w:color w:val="222222"/>
                                <w:sz w:val="21"/>
                                <w:szCs w:val="21"/>
                              </w:rPr>
                              <w:t>The Booster</w:t>
                            </w:r>
                            <w:r w:rsidR="00632F28">
                              <w:rPr>
                                <w:rFonts w:asciiTheme="minorHAnsi" w:hAnsiTheme="minorHAnsi" w:cs="Arial"/>
                                <w:color w:val="222222"/>
                                <w:sz w:val="21"/>
                                <w:szCs w:val="21"/>
                              </w:rPr>
                              <w:t>s</w:t>
                            </w:r>
                            <w:r>
                              <w:rPr>
                                <w:rFonts w:asciiTheme="minorHAnsi" w:hAnsiTheme="minorHAnsi" w:cs="Arial"/>
                                <w:color w:val="222222"/>
                                <w:sz w:val="21"/>
                                <w:szCs w:val="21"/>
                              </w:rPr>
                              <w:t xml:space="preserve"> are so excited to announce the upcoming</w:t>
                            </w:r>
                            <w:r w:rsidR="007D14FC">
                              <w:rPr>
                                <w:rFonts w:asciiTheme="minorHAnsi" w:hAnsiTheme="minorHAnsi" w:cs="Arial"/>
                                <w:color w:val="222222"/>
                                <w:sz w:val="21"/>
                                <w:szCs w:val="21"/>
                              </w:rPr>
                              <w:t xml:space="preserve"> “Irish Got Talent” Show.  This will not be a </w:t>
                            </w:r>
                            <w:r w:rsidR="00632F28">
                              <w:rPr>
                                <w:rFonts w:asciiTheme="minorHAnsi" w:hAnsiTheme="minorHAnsi" w:cs="Arial"/>
                                <w:color w:val="222222"/>
                                <w:sz w:val="21"/>
                                <w:szCs w:val="21"/>
                              </w:rPr>
                              <w:t>competitive</w:t>
                            </w:r>
                            <w:r w:rsidR="007D14FC">
                              <w:rPr>
                                <w:rFonts w:asciiTheme="minorHAnsi" w:hAnsiTheme="minorHAnsi" w:cs="Arial"/>
                                <w:color w:val="222222"/>
                                <w:sz w:val="21"/>
                                <w:szCs w:val="21"/>
                              </w:rPr>
                              <w:t xml:space="preserve"> </w:t>
                            </w:r>
                            <w:r w:rsidR="00632F28">
                              <w:rPr>
                                <w:rFonts w:asciiTheme="minorHAnsi" w:hAnsiTheme="minorHAnsi" w:cs="Arial"/>
                                <w:color w:val="222222"/>
                                <w:sz w:val="21"/>
                                <w:szCs w:val="21"/>
                              </w:rPr>
                              <w:t>event</w:t>
                            </w:r>
                            <w:r w:rsidR="007D14FC">
                              <w:rPr>
                                <w:rFonts w:asciiTheme="minorHAnsi" w:hAnsiTheme="minorHAnsi" w:cs="Arial"/>
                                <w:color w:val="222222"/>
                                <w:sz w:val="21"/>
                                <w:szCs w:val="21"/>
                              </w:rPr>
                              <w:t>; instead it will be an opportunity for students and staff to show their strengths.  Details and interest forms will be coming home along wit</w:t>
                            </w:r>
                            <w:r w:rsidR="00632F28">
                              <w:rPr>
                                <w:rFonts w:asciiTheme="minorHAnsi" w:hAnsiTheme="minorHAnsi" w:cs="Arial"/>
                                <w:color w:val="222222"/>
                                <w:sz w:val="21"/>
                                <w:szCs w:val="21"/>
                              </w:rPr>
                              <w:t>h this</w:t>
                            </w:r>
                            <w:r w:rsidR="007D14FC">
                              <w:rPr>
                                <w:rFonts w:asciiTheme="minorHAnsi" w:hAnsiTheme="minorHAnsi" w:cs="Arial"/>
                                <w:color w:val="222222"/>
                                <w:sz w:val="21"/>
                                <w:szCs w:val="21"/>
                              </w:rPr>
                              <w:t xml:space="pre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21CA" id="Text Box 130" o:spid="_x0000_s1036" type="#_x0000_t202" style="position:absolute;margin-left:414.55pt;margin-top:384.8pt;width:185.85pt;height:97.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" filled="f" stroked="f">
                <v:textbox inset="0,0,0,0">
                  <w:txbxContent>
                    <w:p w14:paraId="4F60CFCC" w14:textId="4C1709AE" w:rsidR="00C85BE9" w:rsidRPr="00744BE4" w:rsidRDefault="00F07524" w:rsidP="009C5514">
                      <w:pPr>
                        <w:rPr>
                          <w:rFonts w:asciiTheme="minorHAnsi" w:hAnsiTheme="minorHAnsi" w:cs="Arial"/>
                          <w:color w:val="222222"/>
                          <w:sz w:val="21"/>
                          <w:szCs w:val="21"/>
                        </w:rPr>
                      </w:pPr>
                      <w:r>
                        <w:rPr>
                          <w:rFonts w:asciiTheme="minorHAnsi" w:hAnsiTheme="minorHAnsi" w:cs="Arial"/>
                          <w:color w:val="222222"/>
                          <w:sz w:val="21"/>
                          <w:szCs w:val="21"/>
                        </w:rPr>
                        <w:t>The Booster</w:t>
                      </w:r>
                      <w:r w:rsidR="00632F28">
                        <w:rPr>
                          <w:rFonts w:asciiTheme="minorHAnsi" w:hAnsiTheme="minorHAnsi" w:cs="Arial"/>
                          <w:color w:val="222222"/>
                          <w:sz w:val="21"/>
                          <w:szCs w:val="21"/>
                        </w:rPr>
                        <w:t>s</w:t>
                      </w:r>
                      <w:r>
                        <w:rPr>
                          <w:rFonts w:asciiTheme="minorHAnsi" w:hAnsiTheme="minorHAnsi" w:cs="Arial"/>
                          <w:color w:val="222222"/>
                          <w:sz w:val="21"/>
                          <w:szCs w:val="21"/>
                        </w:rPr>
                        <w:t xml:space="preserve"> are so excited to announce the upcoming</w:t>
                      </w:r>
                      <w:r w:rsidR="007D14FC">
                        <w:rPr>
                          <w:rFonts w:asciiTheme="minorHAnsi" w:hAnsiTheme="minorHAnsi" w:cs="Arial"/>
                          <w:color w:val="222222"/>
                          <w:sz w:val="21"/>
                          <w:szCs w:val="21"/>
                        </w:rPr>
                        <w:t xml:space="preserve"> “Irish Got Talent” Show.  This will not be a </w:t>
                      </w:r>
                      <w:r w:rsidR="00632F28">
                        <w:rPr>
                          <w:rFonts w:asciiTheme="minorHAnsi" w:hAnsiTheme="minorHAnsi" w:cs="Arial"/>
                          <w:color w:val="222222"/>
                          <w:sz w:val="21"/>
                          <w:szCs w:val="21"/>
                        </w:rPr>
                        <w:t>competitive</w:t>
                      </w:r>
                      <w:r w:rsidR="007D14FC">
                        <w:rPr>
                          <w:rFonts w:asciiTheme="minorHAnsi" w:hAnsiTheme="minorHAnsi" w:cs="Arial"/>
                          <w:color w:val="222222"/>
                          <w:sz w:val="21"/>
                          <w:szCs w:val="21"/>
                        </w:rPr>
                        <w:t xml:space="preserve"> </w:t>
                      </w:r>
                      <w:r w:rsidR="00632F28">
                        <w:rPr>
                          <w:rFonts w:asciiTheme="minorHAnsi" w:hAnsiTheme="minorHAnsi" w:cs="Arial"/>
                          <w:color w:val="222222"/>
                          <w:sz w:val="21"/>
                          <w:szCs w:val="21"/>
                        </w:rPr>
                        <w:t>event</w:t>
                      </w:r>
                      <w:r w:rsidR="007D14FC">
                        <w:rPr>
                          <w:rFonts w:asciiTheme="minorHAnsi" w:hAnsiTheme="minorHAnsi" w:cs="Arial"/>
                          <w:color w:val="222222"/>
                          <w:sz w:val="21"/>
                          <w:szCs w:val="21"/>
                        </w:rPr>
                        <w:t>; instead it will be an opportunity for students and staff to show their strengths.  Details and interest forms will be coming home along wit</w:t>
                      </w:r>
                      <w:r w:rsidR="00632F28">
                        <w:rPr>
                          <w:rFonts w:asciiTheme="minorHAnsi" w:hAnsiTheme="minorHAnsi" w:cs="Arial"/>
                          <w:color w:val="222222"/>
                          <w:sz w:val="21"/>
                          <w:szCs w:val="21"/>
                        </w:rPr>
                        <w:t>h this</w:t>
                      </w:r>
                      <w:r w:rsidR="007D14FC">
                        <w:rPr>
                          <w:rFonts w:asciiTheme="minorHAnsi" w:hAnsiTheme="minorHAnsi" w:cs="Arial"/>
                          <w:color w:val="222222"/>
                          <w:sz w:val="21"/>
                          <w:szCs w:val="21"/>
                        </w:rPr>
                        <w:t xml:space="preserve"> newsletter.</w:t>
                      </w:r>
                    </w:p>
                  </w:txbxContent>
                </v:textbox>
                <w10:wrap anchorx="page" anchory="page"/>
              </v:shape>
            </w:pict>
          </mc:Fallback>
        </mc:AlternateContent>
      </w:r>
    </w:p>
    <w:p w14:paraId="6B7D5349" w14:textId="59F2D565" w:rsidR="00432126" w:rsidRPr="00432126" w:rsidRDefault="00626F75" w:rsidP="00432126">
      <w:r>
        <w:rPr>
          <w:noProof/>
        </w:rPr>
        <mc:AlternateContent>
          <mc:Choice Requires="wps">
            <w:drawing>
              <wp:anchor distT="0" distB="0" distL="114300" distR="114300" simplePos="0" relativeHeight="251716096" behindDoc="0" locked="0" layoutInCell="1" allowOverlap="1" wp14:anchorId="4F7B308A" wp14:editId="38C214D9">
                <wp:simplePos x="0" y="0"/>
                <wp:positionH relativeFrom="page">
                  <wp:posOffset>1989455</wp:posOffset>
                </wp:positionH>
                <wp:positionV relativeFrom="page">
                  <wp:posOffset>5087864</wp:posOffset>
                </wp:positionV>
                <wp:extent cx="3123565" cy="929005"/>
                <wp:effectExtent l="0" t="0" r="635" b="1079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759F" w14:textId="4AC09957" w:rsidR="006F6EFD" w:rsidRPr="00744BE4" w:rsidRDefault="00CD2537" w:rsidP="006F6EFD">
                            <w:pPr>
                              <w:shd w:val="clear" w:color="auto" w:fill="FFFFFF"/>
                              <w:rPr>
                                <w:rFonts w:asciiTheme="minorHAnsi" w:hAnsiTheme="minorHAnsi" w:cs="Arial"/>
                                <w:color w:val="222222"/>
                                <w:sz w:val="22"/>
                                <w:szCs w:val="22"/>
                              </w:rPr>
                            </w:pPr>
                            <w:r w:rsidRPr="00744BE4">
                              <w:rPr>
                                <w:rFonts w:asciiTheme="minorHAnsi" w:hAnsiTheme="minorHAnsi" w:cs="Arial"/>
                                <w:color w:val="222222"/>
                                <w:sz w:val="22"/>
                                <w:szCs w:val="22"/>
                              </w:rPr>
                              <w:t xml:space="preserve">    </w:t>
                            </w:r>
                            <w:r w:rsidR="00CE0B0C" w:rsidRPr="00744BE4">
                              <w:rPr>
                                <w:rFonts w:asciiTheme="minorHAnsi" w:hAnsiTheme="minorHAnsi" w:cs="Arial"/>
                                <w:color w:val="222222"/>
                                <w:sz w:val="22"/>
                                <w:szCs w:val="22"/>
                              </w:rPr>
                              <w:t xml:space="preserve">    </w:t>
                            </w:r>
                            <w:r w:rsidR="007531EE">
                              <w:rPr>
                                <w:rFonts w:asciiTheme="minorHAnsi" w:hAnsiTheme="minorHAnsi" w:cs="Arial"/>
                                <w:color w:val="222222"/>
                                <w:sz w:val="22"/>
                                <w:szCs w:val="22"/>
                              </w:rPr>
                              <w:t>We are o</w:t>
                            </w:r>
                            <w:r w:rsidR="00632F28">
                              <w:rPr>
                                <w:rFonts w:asciiTheme="minorHAnsi" w:hAnsiTheme="minorHAnsi" w:cs="Arial"/>
                                <w:color w:val="222222"/>
                                <w:sz w:val="22"/>
                                <w:szCs w:val="22"/>
                              </w:rPr>
                              <w:t xml:space="preserve">n week 5 of our 40-day challenge, which will take us up to spring break.  Students have been talking about, reading about, and demonstrating kindness, patience, honesty, forgiveness, commitment, selflessness, respect, </w:t>
                            </w:r>
                            <w:r w:rsidR="00081BCA">
                              <w:rPr>
                                <w:rFonts w:asciiTheme="minorHAnsi" w:hAnsiTheme="minorHAnsi" w:cs="Arial"/>
                                <w:color w:val="222222"/>
                                <w:sz w:val="22"/>
                                <w:szCs w:val="22"/>
                              </w:rPr>
                              <w:t xml:space="preserve">and humility.  </w:t>
                            </w:r>
                          </w:p>
                          <w:p w14:paraId="0FD4BEEA" w14:textId="77777777" w:rsidR="00810215" w:rsidRPr="00744BE4" w:rsidRDefault="00810215" w:rsidP="00312E6B">
                            <w:pP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308A" id="_x0000_s1037" type="#_x0000_t202" style="position:absolute;margin-left:156.65pt;margin-top:400.6pt;width:245.95pt;height:73.1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" filled="f" stroked="f">
                <v:textbox inset="0,0,0,0">
                  <w:txbxContent>
                    <w:p w14:paraId="41E6759F" w14:textId="4AC09957" w:rsidR="006F6EFD" w:rsidRPr="00744BE4" w:rsidRDefault="00CD2537" w:rsidP="006F6EFD">
                      <w:pPr>
                        <w:shd w:val="clear" w:color="auto" w:fill="FFFFFF"/>
                        <w:rPr>
                          <w:rFonts w:asciiTheme="minorHAnsi" w:hAnsiTheme="minorHAnsi" w:cs="Arial"/>
                          <w:color w:val="222222"/>
                          <w:sz w:val="22"/>
                          <w:szCs w:val="22"/>
                        </w:rPr>
                      </w:pPr>
                      <w:r w:rsidRPr="00744BE4">
                        <w:rPr>
                          <w:rFonts w:asciiTheme="minorHAnsi" w:hAnsiTheme="minorHAnsi" w:cs="Arial"/>
                          <w:color w:val="222222"/>
                          <w:sz w:val="22"/>
                          <w:szCs w:val="22"/>
                        </w:rPr>
                        <w:t xml:space="preserve">    </w:t>
                      </w:r>
                      <w:r w:rsidR="00CE0B0C" w:rsidRPr="00744BE4">
                        <w:rPr>
                          <w:rFonts w:asciiTheme="minorHAnsi" w:hAnsiTheme="minorHAnsi" w:cs="Arial"/>
                          <w:color w:val="222222"/>
                          <w:sz w:val="22"/>
                          <w:szCs w:val="22"/>
                        </w:rPr>
                        <w:t xml:space="preserve">    </w:t>
                      </w:r>
                      <w:r w:rsidR="007531EE">
                        <w:rPr>
                          <w:rFonts w:asciiTheme="minorHAnsi" w:hAnsiTheme="minorHAnsi" w:cs="Arial"/>
                          <w:color w:val="222222"/>
                          <w:sz w:val="22"/>
                          <w:szCs w:val="22"/>
                        </w:rPr>
                        <w:t>We are o</w:t>
                      </w:r>
                      <w:r w:rsidR="00632F28">
                        <w:rPr>
                          <w:rFonts w:asciiTheme="minorHAnsi" w:hAnsiTheme="minorHAnsi" w:cs="Arial"/>
                          <w:color w:val="222222"/>
                          <w:sz w:val="22"/>
                          <w:szCs w:val="22"/>
                        </w:rPr>
                        <w:t xml:space="preserve">n week 5 of our 40-day challenge, which will take us up to spring break.  Students have been talking about, reading about, and demonstrating kindness, patience, honesty, forgiveness, commitment, selflessness, respect, </w:t>
                      </w:r>
                      <w:r w:rsidR="00081BCA">
                        <w:rPr>
                          <w:rFonts w:asciiTheme="minorHAnsi" w:hAnsiTheme="minorHAnsi" w:cs="Arial"/>
                          <w:color w:val="222222"/>
                          <w:sz w:val="22"/>
                          <w:szCs w:val="22"/>
                        </w:rPr>
                        <w:t xml:space="preserve">and humility.  </w:t>
                      </w:r>
                    </w:p>
                    <w:p w14:paraId="0FD4BEEA" w14:textId="77777777" w:rsidR="00810215" w:rsidRPr="00744BE4" w:rsidRDefault="00810215" w:rsidP="00312E6B">
                      <w:pPr>
                        <w:rPr>
                          <w:rFonts w:ascii="Arial" w:hAnsi="Arial" w:cs="Arial"/>
                          <w:sz w:val="22"/>
                          <w:szCs w:val="22"/>
                        </w:rPr>
                      </w:pPr>
                    </w:p>
                  </w:txbxContent>
                </v:textbox>
                <w10:wrap anchorx="page" anchory="page"/>
              </v:shape>
            </w:pict>
          </mc:Fallback>
        </mc:AlternateContent>
      </w:r>
    </w:p>
    <w:p w14:paraId="41F11207" w14:textId="6A5BAC6E" w:rsidR="00432126" w:rsidRPr="00432126" w:rsidRDefault="00432126" w:rsidP="00432126"/>
    <w:p w14:paraId="584D6FC8" w14:textId="3453DFBB" w:rsidR="00432126" w:rsidRPr="00432126" w:rsidRDefault="00432126" w:rsidP="00432126"/>
    <w:p w14:paraId="2DC6324F" w14:textId="53851269" w:rsidR="00546811" w:rsidRDefault="00432126" w:rsidP="00432126">
      <w:pPr>
        <w:tabs>
          <w:tab w:val="left" w:pos="3086"/>
        </w:tabs>
      </w:pPr>
      <w:r>
        <w:tab/>
      </w:r>
    </w:p>
    <w:p w14:paraId="2784D4B2" w14:textId="429A170D" w:rsidR="00B2598C" w:rsidRDefault="00761246" w:rsidP="00761246">
      <w:pPr>
        <w:tabs>
          <w:tab w:val="left" w:pos="8409"/>
        </w:tabs>
      </w:pPr>
      <w:r>
        <w:tab/>
      </w:r>
    </w:p>
    <w:p w14:paraId="30358391" w14:textId="2B0099B0" w:rsidR="00B2598C" w:rsidRPr="00B2598C" w:rsidRDefault="000E1298" w:rsidP="000E1298">
      <w:pPr>
        <w:tabs>
          <w:tab w:val="center" w:pos="1123"/>
        </w:tabs>
      </w:pPr>
      <w:r>
        <w:tab/>
      </w:r>
    </w:p>
    <w:p w14:paraId="2FD68A79" w14:textId="79F7DE0D" w:rsidR="00B2598C" w:rsidRPr="00B2598C" w:rsidRDefault="00626F75" w:rsidP="00B2598C">
      <w:r>
        <w:rPr>
          <w:noProof/>
        </w:rPr>
        <mc:AlternateContent>
          <mc:Choice Requires="wps">
            <w:drawing>
              <wp:anchor distT="0" distB="0" distL="114300" distR="114300" simplePos="0" relativeHeight="251792896" behindDoc="0" locked="0" layoutInCell="1" allowOverlap="1" wp14:anchorId="333C68DC" wp14:editId="59EBA1C2">
                <wp:simplePos x="0" y="0"/>
                <wp:positionH relativeFrom="page">
                  <wp:posOffset>1995170</wp:posOffset>
                </wp:positionH>
                <wp:positionV relativeFrom="page">
                  <wp:posOffset>6019800</wp:posOffset>
                </wp:positionV>
                <wp:extent cx="2815590" cy="302260"/>
                <wp:effectExtent l="0" t="0" r="3810" b="254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1203" w14:textId="15DA33E7" w:rsidR="00744BE4" w:rsidRPr="001D6A11" w:rsidRDefault="00F6515B" w:rsidP="00744BE4">
                            <w:pPr>
                              <w:pStyle w:val="Heading3"/>
                              <w:jc w:val="center"/>
                              <w:rPr>
                                <w:sz w:val="24"/>
                                <w:szCs w:val="24"/>
                                <w:u w:val="single"/>
                              </w:rPr>
                            </w:pPr>
                            <w:r>
                              <w:rPr>
                                <w:sz w:val="24"/>
                                <w:szCs w:val="24"/>
                                <w:u w:val="single"/>
                              </w:rPr>
                              <w:t>CVES Art 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68DC" id="_x0000_s1038" type="#_x0000_t202" style="position:absolute;margin-left:157.1pt;margin-top:474pt;width:221.7pt;height:23.8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D7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" filled="f" stroked="f">
                <v:textbox inset="0,0,0,0">
                  <w:txbxContent>
                    <w:p w14:paraId="58D01203" w14:textId="15DA33E7" w:rsidR="00744BE4" w:rsidRPr="001D6A11" w:rsidRDefault="00F6515B" w:rsidP="00744BE4">
                      <w:pPr>
                        <w:pStyle w:val="Heading3"/>
                        <w:jc w:val="center"/>
                        <w:rPr>
                          <w:sz w:val="24"/>
                          <w:szCs w:val="24"/>
                          <w:u w:val="single"/>
                        </w:rPr>
                      </w:pPr>
                      <w:r>
                        <w:rPr>
                          <w:sz w:val="24"/>
                          <w:szCs w:val="24"/>
                          <w:u w:val="single"/>
                        </w:rPr>
                        <w:t>CVES Art Show</w:t>
                      </w:r>
                    </w:p>
                  </w:txbxContent>
                </v:textbox>
                <w10:wrap anchorx="page" anchory="page"/>
              </v:shape>
            </w:pict>
          </mc:Fallback>
        </mc:AlternateContent>
      </w:r>
      <w:r>
        <w:rPr>
          <w:noProof/>
        </w:rPr>
        <mc:AlternateContent>
          <mc:Choice Requires="wps">
            <w:drawing>
              <wp:anchor distT="0" distB="0" distL="114300" distR="114300" simplePos="0" relativeHeight="251788800" behindDoc="0" locked="0" layoutInCell="1" allowOverlap="1" wp14:anchorId="46D2A62A" wp14:editId="350E8CA3">
                <wp:simplePos x="0" y="0"/>
                <wp:positionH relativeFrom="page">
                  <wp:posOffset>5194300</wp:posOffset>
                </wp:positionH>
                <wp:positionV relativeFrom="page">
                  <wp:posOffset>6118860</wp:posOffset>
                </wp:positionV>
                <wp:extent cx="2356485" cy="312420"/>
                <wp:effectExtent l="0" t="0" r="5715" b="1778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E78B" w14:textId="090424E7" w:rsidR="00EE2818" w:rsidRPr="001D6A11" w:rsidRDefault="00777DD2" w:rsidP="00EE2818">
                            <w:pPr>
                              <w:pStyle w:val="Heading3"/>
                              <w:jc w:val="center"/>
                              <w:rPr>
                                <w:sz w:val="24"/>
                                <w:szCs w:val="24"/>
                                <w:u w:val="single"/>
                              </w:rPr>
                            </w:pPr>
                            <w:r>
                              <w:rPr>
                                <w:sz w:val="24"/>
                                <w:szCs w:val="24"/>
                                <w:u w:val="single"/>
                              </w:rPr>
                              <w:t>Read-A-Thon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A62A" id="_x0000_s1039" type="#_x0000_t202" style="position:absolute;margin-left:409pt;margin-top:481.8pt;width:185.55pt;height:24.6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" filled="f" stroked="f">
                <v:textbox inset="0,0,0,0">
                  <w:txbxContent>
                    <w:p w14:paraId="51EDE78B" w14:textId="090424E7" w:rsidR="00EE2818" w:rsidRPr="001D6A11" w:rsidRDefault="00777DD2" w:rsidP="00EE2818">
                      <w:pPr>
                        <w:pStyle w:val="Heading3"/>
                        <w:jc w:val="center"/>
                        <w:rPr>
                          <w:sz w:val="24"/>
                          <w:szCs w:val="24"/>
                          <w:u w:val="single"/>
                        </w:rPr>
                      </w:pPr>
                      <w:r>
                        <w:rPr>
                          <w:sz w:val="24"/>
                          <w:szCs w:val="24"/>
                          <w:u w:val="single"/>
                        </w:rPr>
                        <w:t>Read-A-Thon</w:t>
                      </w:r>
                    </w:p>
                  </w:txbxContent>
                </v:textbox>
                <w10:wrap anchorx="page" anchory="page"/>
              </v:shape>
            </w:pict>
          </mc:Fallback>
        </mc:AlternateContent>
      </w:r>
    </w:p>
    <w:p w14:paraId="76EEF932" w14:textId="588E818C" w:rsidR="00B2598C" w:rsidRPr="00B2598C" w:rsidRDefault="00626F75" w:rsidP="00B2598C">
      <w:r>
        <w:rPr>
          <w:noProof/>
        </w:rPr>
        <mc:AlternateContent>
          <mc:Choice Requires="wps">
            <w:drawing>
              <wp:anchor distT="0" distB="0" distL="114300" distR="114300" simplePos="0" relativeHeight="251794944" behindDoc="0" locked="0" layoutInCell="1" allowOverlap="1" wp14:anchorId="12D2F947" wp14:editId="1DF31962">
                <wp:simplePos x="0" y="0"/>
                <wp:positionH relativeFrom="page">
                  <wp:posOffset>1989455</wp:posOffset>
                </wp:positionH>
                <wp:positionV relativeFrom="page">
                  <wp:posOffset>6332862</wp:posOffset>
                </wp:positionV>
                <wp:extent cx="3052445" cy="1654182"/>
                <wp:effectExtent l="0" t="0" r="20955" b="22225"/>
                <wp:wrapNone/>
                <wp:docPr id="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654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F6DC" w14:textId="54034EBB" w:rsidR="00744BE4" w:rsidRPr="00626F75" w:rsidRDefault="00B12BE1" w:rsidP="00744BE4">
                            <w:pPr>
                              <w:rPr>
                                <w:rFonts w:asciiTheme="minorHAnsi" w:hAnsiTheme="minorHAnsi"/>
                                <w:sz w:val="20"/>
                                <w:szCs w:val="20"/>
                              </w:rPr>
                            </w:pPr>
                            <w:r w:rsidRPr="00626F75">
                              <w:rPr>
                                <w:rFonts w:asciiTheme="minorHAnsi" w:hAnsiTheme="minorHAnsi"/>
                                <w:sz w:val="20"/>
                                <w:szCs w:val="20"/>
                              </w:rPr>
                              <w:t xml:space="preserve"> </w:t>
                            </w:r>
                            <w:r w:rsidR="00E97F99" w:rsidRPr="00626F75">
                              <w:rPr>
                                <w:rFonts w:asciiTheme="minorHAnsi" w:hAnsiTheme="minorHAnsi"/>
                                <w:sz w:val="20"/>
                                <w:szCs w:val="20"/>
                              </w:rPr>
                              <w:t>Be sure to join us for the “Every Child is an Artist” Event, March 14</w:t>
                            </w:r>
                            <w:r w:rsidR="00F37FFB" w:rsidRPr="00626F75">
                              <w:rPr>
                                <w:rFonts w:asciiTheme="minorHAnsi" w:hAnsiTheme="minorHAnsi"/>
                                <w:sz w:val="20"/>
                                <w:szCs w:val="20"/>
                              </w:rPr>
                              <w:t xml:space="preserve">.  Enjoy a free dinner, gallery walk featuring student and local artists’ masterpieces, as well as a student art raffle and silent auction of locally donated artwork.  Buy your raffle tickets for student artwork early and enjoy the evening!  Pre-sale of student art raffle tickets </w:t>
                            </w:r>
                            <w:proofErr w:type="gramStart"/>
                            <w:r w:rsidR="00F37FFB" w:rsidRPr="00626F75">
                              <w:rPr>
                                <w:rFonts w:asciiTheme="minorHAnsi" w:hAnsiTheme="minorHAnsi"/>
                                <w:sz w:val="20"/>
                                <w:szCs w:val="20"/>
                              </w:rPr>
                              <w:t>are</w:t>
                            </w:r>
                            <w:proofErr w:type="gramEnd"/>
                            <w:r w:rsidR="00F37FFB" w:rsidRPr="00626F75">
                              <w:rPr>
                                <w:rFonts w:asciiTheme="minorHAnsi" w:hAnsiTheme="minorHAnsi"/>
                                <w:sz w:val="20"/>
                                <w:szCs w:val="20"/>
                              </w:rPr>
                              <w:t xml:space="preserve"> $1.00 for 5 tickets until March 13</w:t>
                            </w:r>
                            <w:r w:rsidR="00F37FFB" w:rsidRPr="00626F75">
                              <w:rPr>
                                <w:rFonts w:asciiTheme="minorHAnsi" w:hAnsiTheme="minorHAnsi"/>
                                <w:sz w:val="20"/>
                                <w:szCs w:val="20"/>
                                <w:vertAlign w:val="superscript"/>
                              </w:rPr>
                              <w:t>th</w:t>
                            </w:r>
                            <w:r w:rsidR="00F37FFB" w:rsidRPr="00626F75">
                              <w:rPr>
                                <w:rFonts w:asciiTheme="minorHAnsi" w:hAnsiTheme="minorHAnsi"/>
                                <w:sz w:val="20"/>
                                <w:szCs w:val="20"/>
                              </w:rPr>
                              <w:t>.  At the event, they will be $1.00 for 4 tickets.  All proceeds benefit the CVH’s art program.  There will also be a bake sale to support the Waldport Middle School East Coast trip.</w:t>
                            </w:r>
                          </w:p>
                          <w:p w14:paraId="00CC686D" w14:textId="77777777" w:rsidR="00744BE4" w:rsidRPr="00626F75" w:rsidRDefault="00744BE4" w:rsidP="00744BE4">
                            <w:pPr>
                              <w:rPr>
                                <w:rFonts w:asciiTheme="minorHAnsi" w:hAnsiTheme="minorHAnsi"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F947" id="_x0000_s1040" type="#_x0000_t202" style="position:absolute;margin-left:156.65pt;margin-top:498.65pt;width:240.35pt;height:130.2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" filled="f" stroked="f">
                <v:textbox inset="0,0,0,0">
                  <w:txbxContent>
                    <w:p w14:paraId="2BD5F6DC" w14:textId="54034EBB" w:rsidR="00744BE4" w:rsidRPr="00626F75" w:rsidRDefault="00B12BE1" w:rsidP="00744BE4">
                      <w:pPr>
                        <w:rPr>
                          <w:rFonts w:asciiTheme="minorHAnsi" w:hAnsiTheme="minorHAnsi"/>
                          <w:sz w:val="20"/>
                          <w:szCs w:val="20"/>
                        </w:rPr>
                      </w:pPr>
                      <w:r w:rsidRPr="00626F75">
                        <w:rPr>
                          <w:rFonts w:asciiTheme="minorHAnsi" w:hAnsiTheme="minorHAnsi"/>
                          <w:sz w:val="20"/>
                          <w:szCs w:val="20"/>
                        </w:rPr>
                        <w:t xml:space="preserve"> </w:t>
                      </w:r>
                      <w:r w:rsidR="00E97F99" w:rsidRPr="00626F75">
                        <w:rPr>
                          <w:rFonts w:asciiTheme="minorHAnsi" w:hAnsiTheme="minorHAnsi"/>
                          <w:sz w:val="20"/>
                          <w:szCs w:val="20"/>
                        </w:rPr>
                        <w:t>Be sure to join us for the “Every Child is an Artist” Event, March 14</w:t>
                      </w:r>
                      <w:r w:rsidR="00F37FFB" w:rsidRPr="00626F75">
                        <w:rPr>
                          <w:rFonts w:asciiTheme="minorHAnsi" w:hAnsiTheme="minorHAnsi"/>
                          <w:sz w:val="20"/>
                          <w:szCs w:val="20"/>
                        </w:rPr>
                        <w:t xml:space="preserve">.  Enjoy a free dinner, gallery walk featuring student and local artists’ masterpieces, as well as a student art raffle and silent auction of locally donated artwork.  Buy your raffle tickets for student artwork early and enjoy the evening!  Pre-sale of student art raffle tickets </w:t>
                      </w:r>
                      <w:proofErr w:type="gramStart"/>
                      <w:r w:rsidR="00F37FFB" w:rsidRPr="00626F75">
                        <w:rPr>
                          <w:rFonts w:asciiTheme="minorHAnsi" w:hAnsiTheme="minorHAnsi"/>
                          <w:sz w:val="20"/>
                          <w:szCs w:val="20"/>
                        </w:rPr>
                        <w:t>are</w:t>
                      </w:r>
                      <w:proofErr w:type="gramEnd"/>
                      <w:r w:rsidR="00F37FFB" w:rsidRPr="00626F75">
                        <w:rPr>
                          <w:rFonts w:asciiTheme="minorHAnsi" w:hAnsiTheme="minorHAnsi"/>
                          <w:sz w:val="20"/>
                          <w:szCs w:val="20"/>
                        </w:rPr>
                        <w:t xml:space="preserve"> $1.00 for 5 tickets until March 13</w:t>
                      </w:r>
                      <w:r w:rsidR="00F37FFB" w:rsidRPr="00626F75">
                        <w:rPr>
                          <w:rFonts w:asciiTheme="minorHAnsi" w:hAnsiTheme="minorHAnsi"/>
                          <w:sz w:val="20"/>
                          <w:szCs w:val="20"/>
                          <w:vertAlign w:val="superscript"/>
                        </w:rPr>
                        <w:t>th</w:t>
                      </w:r>
                      <w:r w:rsidR="00F37FFB" w:rsidRPr="00626F75">
                        <w:rPr>
                          <w:rFonts w:asciiTheme="minorHAnsi" w:hAnsiTheme="minorHAnsi"/>
                          <w:sz w:val="20"/>
                          <w:szCs w:val="20"/>
                        </w:rPr>
                        <w:t>.  At the event, they will be $1.00 for 4 tickets.  All proceeds benefit the CVH’s art program.  There will also be a bake sale to support the Waldport Middle School East Coast trip.</w:t>
                      </w:r>
                    </w:p>
                    <w:p w14:paraId="00CC686D" w14:textId="77777777" w:rsidR="00744BE4" w:rsidRPr="00626F75" w:rsidRDefault="00744BE4" w:rsidP="00744BE4">
                      <w:pPr>
                        <w:rPr>
                          <w:rFonts w:asciiTheme="minorHAnsi" w:hAnsiTheme="minorHAnsi" w:cs="Arial"/>
                          <w:sz w:val="20"/>
                          <w:szCs w:val="20"/>
                        </w:rPr>
                      </w:pPr>
                    </w:p>
                  </w:txbxContent>
                </v:textbox>
                <w10:wrap anchorx="page" anchory="page"/>
              </v:shape>
            </w:pict>
          </mc:Fallback>
        </mc:AlternateContent>
      </w:r>
    </w:p>
    <w:p w14:paraId="7C8E13FE" w14:textId="6F4F842C" w:rsidR="00B2598C" w:rsidRDefault="00626F75" w:rsidP="00B2598C">
      <w:r>
        <w:rPr>
          <w:noProof/>
        </w:rPr>
        <mc:AlternateContent>
          <mc:Choice Requires="wps">
            <w:drawing>
              <wp:anchor distT="0" distB="0" distL="114300" distR="114300" simplePos="0" relativeHeight="251790848" behindDoc="0" locked="0" layoutInCell="1" allowOverlap="1" wp14:anchorId="63150D32" wp14:editId="6E0CB18C">
                <wp:simplePos x="0" y="0"/>
                <wp:positionH relativeFrom="page">
                  <wp:posOffset>5264785</wp:posOffset>
                </wp:positionH>
                <wp:positionV relativeFrom="page">
                  <wp:posOffset>6433820</wp:posOffset>
                </wp:positionV>
                <wp:extent cx="2364105" cy="1139190"/>
                <wp:effectExtent l="0" t="0" r="23495" b="381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CDAC" w14:textId="6153161C" w:rsidR="004A2F29" w:rsidRPr="00E97F99" w:rsidRDefault="00777DD2" w:rsidP="004A2F29">
                            <w:pPr>
                              <w:rPr>
                                <w:rFonts w:asciiTheme="minorHAnsi" w:hAnsiTheme="minorHAnsi" w:cs="Arial"/>
                                <w:color w:val="222222"/>
                                <w:sz w:val="20"/>
                                <w:szCs w:val="20"/>
                              </w:rPr>
                            </w:pPr>
                            <w:r>
                              <w:rPr>
                                <w:rFonts w:asciiTheme="minorHAnsi" w:hAnsiTheme="minorHAnsi" w:cs="Arial"/>
                                <w:color w:val="222222"/>
                                <w:sz w:val="22"/>
                                <w:szCs w:val="22"/>
                              </w:rPr>
                              <w:t xml:space="preserve">  </w:t>
                            </w:r>
                            <w:r w:rsidRPr="00E97F99">
                              <w:rPr>
                                <w:rFonts w:asciiTheme="minorHAnsi" w:hAnsiTheme="minorHAnsi" w:cs="Arial"/>
                                <w:color w:val="222222"/>
                                <w:sz w:val="22"/>
                                <w:szCs w:val="22"/>
                              </w:rPr>
                              <w:t xml:space="preserve">   </w:t>
                            </w:r>
                            <w:r w:rsidR="00351CBC" w:rsidRPr="00E97F99">
                              <w:rPr>
                                <w:rFonts w:asciiTheme="minorHAnsi" w:hAnsiTheme="minorHAnsi" w:cs="Arial"/>
                                <w:color w:val="222222"/>
                                <w:sz w:val="20"/>
                                <w:szCs w:val="20"/>
                              </w:rPr>
                              <w:t>The Read-A-Thon, which does not off</w:t>
                            </w:r>
                            <w:r w:rsidR="00A81EAA" w:rsidRPr="00E97F99">
                              <w:rPr>
                                <w:rFonts w:asciiTheme="minorHAnsi" w:hAnsiTheme="minorHAnsi" w:cs="Arial"/>
                                <w:color w:val="222222"/>
                                <w:sz w:val="20"/>
                                <w:szCs w:val="20"/>
                              </w:rPr>
                              <w:t xml:space="preserve">icially start until Monday, has already made over $600.00.  </w:t>
                            </w:r>
                            <w:r w:rsidR="00E97F99" w:rsidRPr="00E97F99">
                              <w:rPr>
                                <w:rFonts w:asciiTheme="minorHAnsi" w:hAnsiTheme="minorHAnsi"/>
                                <w:color w:val="444444"/>
                                <w:sz w:val="20"/>
                                <w:szCs w:val="20"/>
                                <w:shd w:val="clear" w:color="auto" w:fill="FFFFFF"/>
                              </w:rPr>
                              <w:t>Proceeds from Crestview’s Read-A-thon will go to creating collaboration opportunities between classrooms and the library</w:t>
                            </w:r>
                            <w:r w:rsidR="00E97F99">
                              <w:rPr>
                                <w:rFonts w:asciiTheme="minorHAnsi" w:hAnsiTheme="minorHAnsi"/>
                                <w:color w:val="444444"/>
                                <w:sz w:val="20"/>
                                <w:szCs w:val="20"/>
                                <w:shd w:val="clear" w:color="auto" w:fill="FFFFFF"/>
                              </w:rPr>
                              <w:t xml:space="preserve"> by purchasing books that will support STEM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0D32" id="_x0000_s1041" type="#_x0000_t202" style="position:absolute;margin-left:414.55pt;margin-top:506.6pt;width:186.15pt;height:89.7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" filled="f" stroked="f">
                <v:textbox inset="0,0,0,0">
                  <w:txbxContent>
                    <w:p w14:paraId="2E53CDAC" w14:textId="6153161C" w:rsidR="004A2F29" w:rsidRPr="00E97F99" w:rsidRDefault="00777DD2" w:rsidP="004A2F29">
                      <w:pPr>
                        <w:rPr>
                          <w:rFonts w:asciiTheme="minorHAnsi" w:hAnsiTheme="minorHAnsi" w:cs="Arial"/>
                          <w:color w:val="222222"/>
                          <w:sz w:val="20"/>
                          <w:szCs w:val="20"/>
                        </w:rPr>
                      </w:pPr>
                      <w:r>
                        <w:rPr>
                          <w:rFonts w:asciiTheme="minorHAnsi" w:hAnsiTheme="minorHAnsi" w:cs="Arial"/>
                          <w:color w:val="222222"/>
                          <w:sz w:val="22"/>
                          <w:szCs w:val="22"/>
                        </w:rPr>
                        <w:t xml:space="preserve">  </w:t>
                      </w:r>
                      <w:r w:rsidRPr="00E97F99">
                        <w:rPr>
                          <w:rFonts w:asciiTheme="minorHAnsi" w:hAnsiTheme="minorHAnsi" w:cs="Arial"/>
                          <w:color w:val="222222"/>
                          <w:sz w:val="22"/>
                          <w:szCs w:val="22"/>
                        </w:rPr>
                        <w:t xml:space="preserve">   </w:t>
                      </w:r>
                      <w:r w:rsidR="00351CBC" w:rsidRPr="00E97F99">
                        <w:rPr>
                          <w:rFonts w:asciiTheme="minorHAnsi" w:hAnsiTheme="minorHAnsi" w:cs="Arial"/>
                          <w:color w:val="222222"/>
                          <w:sz w:val="20"/>
                          <w:szCs w:val="20"/>
                        </w:rPr>
                        <w:t>The Read-A-Thon, which does not off</w:t>
                      </w:r>
                      <w:r w:rsidR="00A81EAA" w:rsidRPr="00E97F99">
                        <w:rPr>
                          <w:rFonts w:asciiTheme="minorHAnsi" w:hAnsiTheme="minorHAnsi" w:cs="Arial"/>
                          <w:color w:val="222222"/>
                          <w:sz w:val="20"/>
                          <w:szCs w:val="20"/>
                        </w:rPr>
                        <w:t xml:space="preserve">icially start until Monday, has already made over $600.00.  </w:t>
                      </w:r>
                      <w:r w:rsidR="00E97F99" w:rsidRPr="00E97F99">
                        <w:rPr>
                          <w:rFonts w:asciiTheme="minorHAnsi" w:hAnsiTheme="minorHAnsi"/>
                          <w:color w:val="444444"/>
                          <w:sz w:val="20"/>
                          <w:szCs w:val="20"/>
                          <w:shd w:val="clear" w:color="auto" w:fill="FFFFFF"/>
                        </w:rPr>
                        <w:t>Proceeds from Crestview’s Read-A-thon will go to creating collaboration opportunities between classrooms and the library</w:t>
                      </w:r>
                      <w:r w:rsidR="00E97F99">
                        <w:rPr>
                          <w:rFonts w:asciiTheme="minorHAnsi" w:hAnsiTheme="minorHAnsi"/>
                          <w:color w:val="444444"/>
                          <w:sz w:val="20"/>
                          <w:szCs w:val="20"/>
                          <w:shd w:val="clear" w:color="auto" w:fill="FFFFFF"/>
                        </w:rPr>
                        <w:t xml:space="preserve"> by purchasing books that will support STEM activities.</w:t>
                      </w:r>
                    </w:p>
                  </w:txbxContent>
                </v:textbox>
                <w10:wrap anchorx="page" anchory="page"/>
              </v:shape>
            </w:pict>
          </mc:Fallback>
        </mc:AlternateContent>
      </w:r>
      <w:r w:rsidR="00B2598C">
        <w:tab/>
      </w:r>
    </w:p>
    <w:p w14:paraId="7D930ADA" w14:textId="5EFEC32E" w:rsidR="00432126" w:rsidRPr="00B2598C" w:rsidRDefault="00626F75" w:rsidP="00B2598C">
      <w:pPr>
        <w:tabs>
          <w:tab w:val="left" w:pos="9691"/>
        </w:tabs>
      </w:pPr>
      <w:r>
        <w:rPr>
          <w:noProof/>
        </w:rPr>
        <mc:AlternateContent>
          <mc:Choice Requires="wps">
            <w:drawing>
              <wp:anchor distT="0" distB="0" distL="114300" distR="114300" simplePos="0" relativeHeight="251799040" behindDoc="0" locked="0" layoutInCell="1" allowOverlap="1" wp14:anchorId="3A0F04C2" wp14:editId="4F1D9865">
                <wp:simplePos x="0" y="0"/>
                <wp:positionH relativeFrom="page">
                  <wp:posOffset>2069960</wp:posOffset>
                </wp:positionH>
                <wp:positionV relativeFrom="page">
                  <wp:posOffset>8299937</wp:posOffset>
                </wp:positionV>
                <wp:extent cx="2966713" cy="1343807"/>
                <wp:effectExtent l="0" t="0" r="5715" b="254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13" cy="134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020F" w14:textId="1EFD3226" w:rsidR="00F37FFB" w:rsidRPr="00626F75" w:rsidRDefault="00F37FFB" w:rsidP="00F37FFB">
                            <w:pPr>
                              <w:rPr>
                                <w:rFonts w:asciiTheme="minorHAnsi" w:hAnsiTheme="minorHAnsi"/>
                                <w:sz w:val="20"/>
                                <w:szCs w:val="20"/>
                              </w:rPr>
                            </w:pPr>
                            <w:r w:rsidRPr="00626F75">
                              <w:rPr>
                                <w:rFonts w:asciiTheme="minorHAnsi" w:hAnsiTheme="minorHAnsi"/>
                                <w:sz w:val="20"/>
                                <w:szCs w:val="20"/>
                              </w:rPr>
                              <w:t xml:space="preserve"> </w:t>
                            </w:r>
                            <w:r w:rsidR="00626F75" w:rsidRPr="00626F75">
                              <w:rPr>
                                <w:rFonts w:asciiTheme="minorHAnsi" w:hAnsiTheme="minorHAnsi"/>
                                <w:sz w:val="20"/>
                                <w:szCs w:val="20"/>
                              </w:rPr>
                              <w:t>On Wednesday, March 6, come and enjoy a free community dinner hosted by Seashore Family Literacy Center with guest speaker Dr. Karen Gray, Superintendent of LCSD.  Dr. Gray will be speaking on the topic of bullying – what it is and how it is address in our schools. Question and answer session to follow. Spaghetti dinner begins at 5:30, with the session from 6:00 pm until 7</w:t>
                            </w:r>
                            <w:r w:rsidR="00626F75">
                              <w:rPr>
                                <w:rFonts w:asciiTheme="minorHAnsi" w:hAnsiTheme="minorHAnsi"/>
                                <w:sz w:val="20"/>
                                <w:szCs w:val="20"/>
                              </w:rPr>
                              <w:t xml:space="preserve">:00 pm.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F04C2" id="_x0000_t202" coordsize="21600,21600" o:spt="202" path="m0,0l0,21600,21600,21600,21600,0xe">
                <v:stroke joinstyle="miter"/>
                <v:path gradientshapeok="t" o:connecttype="rect"/>
              </v:shapetype>
              <v:shape id="_x0000_s1042" type="#_x0000_t202" style="position:absolute;margin-left:163pt;margin-top:653.55pt;width:233.6pt;height:105.8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mgbrUCAAC0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" filled="f" stroked="f">
                <v:textbox inset="0,0,0,0">
                  <w:txbxContent>
                    <w:p w14:paraId="5A0C020F" w14:textId="1EFD3226" w:rsidR="00F37FFB" w:rsidRPr="00626F75" w:rsidRDefault="00F37FFB" w:rsidP="00F37FFB">
                      <w:pPr>
                        <w:rPr>
                          <w:rFonts w:asciiTheme="minorHAnsi" w:hAnsiTheme="minorHAnsi"/>
                          <w:sz w:val="20"/>
                          <w:szCs w:val="20"/>
                        </w:rPr>
                      </w:pPr>
                      <w:r w:rsidRPr="00626F75">
                        <w:rPr>
                          <w:rFonts w:asciiTheme="minorHAnsi" w:hAnsiTheme="minorHAnsi"/>
                          <w:sz w:val="20"/>
                          <w:szCs w:val="20"/>
                        </w:rPr>
                        <w:t xml:space="preserve"> </w:t>
                      </w:r>
                      <w:r w:rsidR="00626F75" w:rsidRPr="00626F75">
                        <w:rPr>
                          <w:rFonts w:asciiTheme="minorHAnsi" w:hAnsiTheme="minorHAnsi"/>
                          <w:sz w:val="20"/>
                          <w:szCs w:val="20"/>
                        </w:rPr>
                        <w:t>On Wednesday, March 6, come and enjoy a free community dinner hosted by Seashore Family Literacy Center with guest speaker Dr. Karen Gray, Superintendent of LCSD.  Dr. Gray will be speaking on the topic of bullying – what it is and how it is address in our schools. Question and answer session to follow. Spaghetti dinner begins at 5:30, with the session from 6:00 pm until 7</w:t>
                      </w:r>
                      <w:r w:rsidR="00626F75">
                        <w:rPr>
                          <w:rFonts w:asciiTheme="minorHAnsi" w:hAnsiTheme="minorHAnsi"/>
                          <w:sz w:val="20"/>
                          <w:szCs w:val="20"/>
                        </w:rPr>
                        <w:t xml:space="preserve">:00 pm. </w:t>
                      </w:r>
                    </w:p>
                  </w:txbxContent>
                </v:textbox>
                <w10:wrap anchorx="page" anchory="page"/>
              </v:shape>
            </w:pict>
          </mc:Fallback>
        </mc:AlternateContent>
      </w:r>
      <w:r>
        <w:rPr>
          <w:noProof/>
        </w:rPr>
        <mc:AlternateContent>
          <mc:Choice Requires="wps">
            <w:drawing>
              <wp:anchor distT="0" distB="0" distL="114300" distR="114300" simplePos="0" relativeHeight="251796992" behindDoc="0" locked="0" layoutInCell="1" allowOverlap="1" wp14:anchorId="5BBF0ABA" wp14:editId="0AA0E5CD">
                <wp:simplePos x="0" y="0"/>
                <wp:positionH relativeFrom="page">
                  <wp:posOffset>2220595</wp:posOffset>
                </wp:positionH>
                <wp:positionV relativeFrom="page">
                  <wp:posOffset>7991182</wp:posOffset>
                </wp:positionV>
                <wp:extent cx="2440305" cy="305435"/>
                <wp:effectExtent l="0" t="0" r="23495" b="2476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C6422" w14:textId="148C7EFE" w:rsidR="00F37FFB" w:rsidRPr="001D6A11" w:rsidRDefault="00F37FFB" w:rsidP="00F37FFB">
                            <w:pPr>
                              <w:pStyle w:val="Heading3"/>
                              <w:jc w:val="center"/>
                              <w:rPr>
                                <w:sz w:val="24"/>
                                <w:szCs w:val="24"/>
                                <w:u w:val="single"/>
                              </w:rPr>
                            </w:pPr>
                            <w:r>
                              <w:rPr>
                                <w:sz w:val="24"/>
                                <w:szCs w:val="24"/>
                                <w:u w:val="single"/>
                              </w:rPr>
                              <w:t xml:space="preserve">An Evening </w:t>
                            </w:r>
                            <w:r w:rsidR="00626F75">
                              <w:rPr>
                                <w:sz w:val="24"/>
                                <w:szCs w:val="24"/>
                                <w:u w:val="single"/>
                              </w:rPr>
                              <w:t>LCSD</w:t>
                            </w:r>
                            <w:r>
                              <w:rPr>
                                <w:sz w:val="24"/>
                                <w:szCs w:val="24"/>
                                <w:u w:val="single"/>
                              </w:rPr>
                              <w:t xml:space="preserve"> Superintendent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0ABA" id="_x0000_s1043" type="#_x0000_t202" style="position:absolute;margin-left:174.85pt;margin-top:629.25pt;width:192.15pt;height:24.0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" filled="f" stroked="f">
                <v:textbox inset="0,0,0,0">
                  <w:txbxContent>
                    <w:p w14:paraId="770C6422" w14:textId="148C7EFE" w:rsidR="00F37FFB" w:rsidRPr="001D6A11" w:rsidRDefault="00F37FFB" w:rsidP="00F37FFB">
                      <w:pPr>
                        <w:pStyle w:val="Heading3"/>
                        <w:jc w:val="center"/>
                        <w:rPr>
                          <w:sz w:val="24"/>
                          <w:szCs w:val="24"/>
                          <w:u w:val="single"/>
                        </w:rPr>
                      </w:pPr>
                      <w:r>
                        <w:rPr>
                          <w:sz w:val="24"/>
                          <w:szCs w:val="24"/>
                          <w:u w:val="single"/>
                        </w:rPr>
                        <w:t xml:space="preserve">An Evening </w:t>
                      </w:r>
                      <w:r w:rsidR="00626F75">
                        <w:rPr>
                          <w:sz w:val="24"/>
                          <w:szCs w:val="24"/>
                          <w:u w:val="single"/>
                        </w:rPr>
                        <w:t>LCSD</w:t>
                      </w:r>
                      <w:r>
                        <w:rPr>
                          <w:sz w:val="24"/>
                          <w:szCs w:val="24"/>
                          <w:u w:val="single"/>
                        </w:rPr>
                        <w:t xml:space="preserve"> Superintendent </w:t>
                      </w:r>
                    </w:p>
                  </w:txbxContent>
                </v:textbox>
                <w10:wrap anchorx="page" anchory="page"/>
              </v:shape>
            </w:pict>
          </mc:Fallback>
        </mc:AlternateContent>
      </w:r>
      <w:r>
        <w:rPr>
          <w:noProof/>
        </w:rPr>
        <mc:AlternateContent>
          <mc:Choice Requires="wps">
            <w:drawing>
              <wp:anchor distT="0" distB="0" distL="114300" distR="114300" simplePos="0" relativeHeight="251752960" behindDoc="0" locked="0" layoutInCell="1" allowOverlap="1" wp14:anchorId="364A9294" wp14:editId="6E929EEA">
                <wp:simplePos x="0" y="0"/>
                <wp:positionH relativeFrom="page">
                  <wp:posOffset>5194935</wp:posOffset>
                </wp:positionH>
                <wp:positionV relativeFrom="page">
                  <wp:posOffset>7683863</wp:posOffset>
                </wp:positionV>
                <wp:extent cx="2360295" cy="721360"/>
                <wp:effectExtent l="0" t="0" r="27305" b="1524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63510" w14:textId="0736F03D" w:rsidR="00B2598C" w:rsidRDefault="00E6306D" w:rsidP="00744BE4">
                            <w:pPr>
                              <w:pStyle w:val="Heading3"/>
                              <w:jc w:val="center"/>
                              <w:rPr>
                                <w:sz w:val="22"/>
                                <w:szCs w:val="22"/>
                                <w:u w:val="single"/>
                              </w:rPr>
                            </w:pPr>
                            <w:r w:rsidRPr="00437719">
                              <w:rPr>
                                <w:sz w:val="22"/>
                                <w:szCs w:val="22"/>
                                <w:u w:val="single"/>
                              </w:rPr>
                              <w:t>Positive Behavior</w:t>
                            </w:r>
                            <w:r w:rsidR="00BE3F7B" w:rsidRPr="00437719">
                              <w:rPr>
                                <w:sz w:val="22"/>
                                <w:szCs w:val="22"/>
                                <w:u w:val="single"/>
                              </w:rPr>
                              <w:t xml:space="preserve">al </w:t>
                            </w:r>
                            <w:r w:rsidR="00B03E2A">
                              <w:rPr>
                                <w:sz w:val="22"/>
                                <w:szCs w:val="22"/>
                                <w:u w:val="single"/>
                              </w:rPr>
                              <w:t>Expectations</w:t>
                            </w:r>
                          </w:p>
                          <w:p w14:paraId="3AE2299A" w14:textId="545A6284" w:rsidR="00B03E2A" w:rsidRPr="00AC4425" w:rsidRDefault="00B03E2A" w:rsidP="00744BE4">
                            <w:pPr>
                              <w:jc w:val="center"/>
                            </w:pPr>
                            <w:r>
                              <w:t>It’s a good day to be Irish!</w:t>
                            </w:r>
                          </w:p>
                          <w:p w14:paraId="5B0DD240" w14:textId="06F4241D" w:rsidR="00DA5537" w:rsidRDefault="00E6306D" w:rsidP="00744BE4">
                            <w:pPr>
                              <w:jc w:val="center"/>
                              <w:rPr>
                                <w:sz w:val="20"/>
                                <w:szCs w:val="20"/>
                              </w:rPr>
                            </w:pPr>
                            <w:proofErr w:type="spellStart"/>
                            <w:r w:rsidRPr="00F10FC5">
                              <w:rPr>
                                <w:sz w:val="20"/>
                                <w:szCs w:val="20"/>
                              </w:rPr>
                              <w:t>BE</w:t>
                            </w:r>
                            <w:r w:rsidR="00DA5537">
                              <w:rPr>
                                <w:sz w:val="20"/>
                                <w:szCs w:val="20"/>
                              </w:rPr>
                              <w:t>ing</w:t>
                            </w:r>
                            <w:proofErr w:type="spellEnd"/>
                            <w:r w:rsidR="00DA5537">
                              <w:rPr>
                                <w:sz w:val="20"/>
                                <w:szCs w:val="20"/>
                              </w:rPr>
                              <w:t xml:space="preserve"> </w:t>
                            </w:r>
                            <w:proofErr w:type="gramStart"/>
                            <w:r w:rsidR="00DA5537">
                              <w:rPr>
                                <w:sz w:val="20"/>
                                <w:szCs w:val="20"/>
                              </w:rPr>
                              <w:t>SAFE  *</w:t>
                            </w:r>
                            <w:proofErr w:type="gramEnd"/>
                            <w:r w:rsidR="00DA5537">
                              <w:rPr>
                                <w:sz w:val="20"/>
                                <w:szCs w:val="20"/>
                              </w:rPr>
                              <w:t xml:space="preserve"> </w:t>
                            </w:r>
                            <w:proofErr w:type="spellStart"/>
                            <w:r w:rsidR="00DA5537">
                              <w:rPr>
                                <w:sz w:val="20"/>
                                <w:szCs w:val="20"/>
                              </w:rPr>
                              <w:t>BE</w:t>
                            </w:r>
                            <w:r w:rsidR="009F6892">
                              <w:rPr>
                                <w:sz w:val="20"/>
                                <w:szCs w:val="20"/>
                              </w:rPr>
                              <w:t>ing</w:t>
                            </w:r>
                            <w:proofErr w:type="spellEnd"/>
                            <w:r w:rsidRPr="00F10FC5">
                              <w:rPr>
                                <w:sz w:val="20"/>
                                <w:szCs w:val="20"/>
                              </w:rPr>
                              <w:t xml:space="preserve"> HELPFUL</w:t>
                            </w:r>
                          </w:p>
                          <w:p w14:paraId="351CA897" w14:textId="77791386" w:rsidR="00E6306D" w:rsidRPr="00F10FC5" w:rsidRDefault="00AC4425" w:rsidP="00744BE4">
                            <w:pPr>
                              <w:jc w:val="center"/>
                              <w:rPr>
                                <w:sz w:val="20"/>
                                <w:szCs w:val="20"/>
                              </w:rPr>
                            </w:pPr>
                            <w:r>
                              <w:rPr>
                                <w:sz w:val="20"/>
                                <w:szCs w:val="20"/>
                              </w:rPr>
                              <w:t xml:space="preserve">and </w:t>
                            </w:r>
                            <w:proofErr w:type="spellStart"/>
                            <w:r w:rsidR="00E6306D" w:rsidRPr="00F10FC5">
                              <w:rPr>
                                <w:sz w:val="20"/>
                                <w:szCs w:val="20"/>
                              </w:rPr>
                              <w:t>BE</w:t>
                            </w:r>
                            <w:r w:rsidR="00DA5537">
                              <w:rPr>
                                <w:sz w:val="20"/>
                                <w:szCs w:val="20"/>
                              </w:rPr>
                              <w:t>ing</w:t>
                            </w:r>
                            <w:proofErr w:type="spellEnd"/>
                            <w:r w:rsidR="00E6306D" w:rsidRPr="00F10FC5">
                              <w:rPr>
                                <w:sz w:val="20"/>
                                <w:szCs w:val="20"/>
                              </w:rPr>
                              <w:t xml:space="preserve">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9294" id="_x0000_s1044" type="#_x0000_t202" style="position:absolute;margin-left:409.05pt;margin-top:605.05pt;width:185.85pt;height:56.8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" filled="f">
                <v:textbox inset="0,0,0,0">
                  <w:txbxContent>
                    <w:p w14:paraId="6EB63510" w14:textId="0736F03D" w:rsidR="00B2598C" w:rsidRDefault="00E6306D" w:rsidP="00744BE4">
                      <w:pPr>
                        <w:pStyle w:val="Heading3"/>
                        <w:jc w:val="center"/>
                        <w:rPr>
                          <w:sz w:val="22"/>
                          <w:szCs w:val="22"/>
                          <w:u w:val="single"/>
                        </w:rPr>
                      </w:pPr>
                      <w:r w:rsidRPr="00437719">
                        <w:rPr>
                          <w:sz w:val="22"/>
                          <w:szCs w:val="22"/>
                          <w:u w:val="single"/>
                        </w:rPr>
                        <w:t>Positive Behavior</w:t>
                      </w:r>
                      <w:r w:rsidR="00BE3F7B" w:rsidRPr="00437719">
                        <w:rPr>
                          <w:sz w:val="22"/>
                          <w:szCs w:val="22"/>
                          <w:u w:val="single"/>
                        </w:rPr>
                        <w:t xml:space="preserve">al </w:t>
                      </w:r>
                      <w:r w:rsidR="00B03E2A">
                        <w:rPr>
                          <w:sz w:val="22"/>
                          <w:szCs w:val="22"/>
                          <w:u w:val="single"/>
                        </w:rPr>
                        <w:t>Expectations</w:t>
                      </w:r>
                    </w:p>
                    <w:p w14:paraId="3AE2299A" w14:textId="545A6284" w:rsidR="00B03E2A" w:rsidRPr="00AC4425" w:rsidRDefault="00B03E2A" w:rsidP="00744BE4">
                      <w:pPr>
                        <w:jc w:val="center"/>
                      </w:pPr>
                      <w:r>
                        <w:t>It’s a good day to be Irish!</w:t>
                      </w:r>
                    </w:p>
                    <w:p w14:paraId="5B0DD240" w14:textId="06F4241D" w:rsidR="00DA5537" w:rsidRDefault="00E6306D" w:rsidP="00744BE4">
                      <w:pPr>
                        <w:jc w:val="center"/>
                        <w:rPr>
                          <w:sz w:val="20"/>
                          <w:szCs w:val="20"/>
                        </w:rPr>
                      </w:pPr>
                      <w:proofErr w:type="spellStart"/>
                      <w:r w:rsidRPr="00F10FC5">
                        <w:rPr>
                          <w:sz w:val="20"/>
                          <w:szCs w:val="20"/>
                        </w:rPr>
                        <w:t>BE</w:t>
                      </w:r>
                      <w:r w:rsidR="00DA5537">
                        <w:rPr>
                          <w:sz w:val="20"/>
                          <w:szCs w:val="20"/>
                        </w:rPr>
                        <w:t>ing</w:t>
                      </w:r>
                      <w:proofErr w:type="spellEnd"/>
                      <w:r w:rsidR="00DA5537">
                        <w:rPr>
                          <w:sz w:val="20"/>
                          <w:szCs w:val="20"/>
                        </w:rPr>
                        <w:t xml:space="preserve"> </w:t>
                      </w:r>
                      <w:proofErr w:type="gramStart"/>
                      <w:r w:rsidR="00DA5537">
                        <w:rPr>
                          <w:sz w:val="20"/>
                          <w:szCs w:val="20"/>
                        </w:rPr>
                        <w:t>SAFE  *</w:t>
                      </w:r>
                      <w:proofErr w:type="gramEnd"/>
                      <w:r w:rsidR="00DA5537">
                        <w:rPr>
                          <w:sz w:val="20"/>
                          <w:szCs w:val="20"/>
                        </w:rPr>
                        <w:t xml:space="preserve"> </w:t>
                      </w:r>
                      <w:proofErr w:type="spellStart"/>
                      <w:r w:rsidR="00DA5537">
                        <w:rPr>
                          <w:sz w:val="20"/>
                          <w:szCs w:val="20"/>
                        </w:rPr>
                        <w:t>BE</w:t>
                      </w:r>
                      <w:r w:rsidR="009F6892">
                        <w:rPr>
                          <w:sz w:val="20"/>
                          <w:szCs w:val="20"/>
                        </w:rPr>
                        <w:t>ing</w:t>
                      </w:r>
                      <w:proofErr w:type="spellEnd"/>
                      <w:r w:rsidRPr="00F10FC5">
                        <w:rPr>
                          <w:sz w:val="20"/>
                          <w:szCs w:val="20"/>
                        </w:rPr>
                        <w:t xml:space="preserve"> HELPFUL</w:t>
                      </w:r>
                    </w:p>
                    <w:p w14:paraId="351CA897" w14:textId="77791386" w:rsidR="00E6306D" w:rsidRPr="00F10FC5" w:rsidRDefault="00AC4425" w:rsidP="00744BE4">
                      <w:pPr>
                        <w:jc w:val="center"/>
                        <w:rPr>
                          <w:sz w:val="20"/>
                          <w:szCs w:val="20"/>
                        </w:rPr>
                      </w:pPr>
                      <w:r>
                        <w:rPr>
                          <w:sz w:val="20"/>
                          <w:szCs w:val="20"/>
                        </w:rPr>
                        <w:t xml:space="preserve">and </w:t>
                      </w:r>
                      <w:proofErr w:type="spellStart"/>
                      <w:r w:rsidR="00E6306D" w:rsidRPr="00F10FC5">
                        <w:rPr>
                          <w:sz w:val="20"/>
                          <w:szCs w:val="20"/>
                        </w:rPr>
                        <w:t>BE</w:t>
                      </w:r>
                      <w:r w:rsidR="00DA5537">
                        <w:rPr>
                          <w:sz w:val="20"/>
                          <w:szCs w:val="20"/>
                        </w:rPr>
                        <w:t>ing</w:t>
                      </w:r>
                      <w:proofErr w:type="spellEnd"/>
                      <w:r w:rsidR="00E6306D" w:rsidRPr="00F10FC5">
                        <w:rPr>
                          <w:sz w:val="20"/>
                          <w:szCs w:val="20"/>
                        </w:rPr>
                        <w:t xml:space="preserve"> KIND</w:t>
                      </w:r>
                    </w:p>
                  </w:txbxContent>
                </v:textbox>
                <w10:wrap anchorx="page" anchory="page"/>
              </v:shape>
            </w:pict>
          </mc:Fallback>
        </mc:AlternateContent>
      </w:r>
      <w:r>
        <w:rPr>
          <w:noProof/>
        </w:rPr>
        <mc:AlternateContent>
          <mc:Choice Requires="wps">
            <w:drawing>
              <wp:anchor distT="0" distB="0" distL="114300" distR="114300" simplePos="0" relativeHeight="251735552" behindDoc="0" locked="0" layoutInCell="1" allowOverlap="1" wp14:anchorId="1D280E4C" wp14:editId="16407C8A">
                <wp:simplePos x="0" y="0"/>
                <wp:positionH relativeFrom="column">
                  <wp:posOffset>4657090</wp:posOffset>
                </wp:positionH>
                <wp:positionV relativeFrom="paragraph">
                  <wp:posOffset>1984103</wp:posOffset>
                </wp:positionV>
                <wp:extent cx="2507615" cy="995680"/>
                <wp:effectExtent l="0" t="0" r="32385" b="20320"/>
                <wp:wrapSquare wrapText="bothSides"/>
                <wp:docPr id="7" name="Text Box 7"/>
                <wp:cNvGraphicFramePr/>
                <a:graphic xmlns:a="http://schemas.openxmlformats.org/drawingml/2006/main">
                  <a:graphicData uri="http://schemas.microsoft.com/office/word/2010/wordprocessingShape">
                    <wps:wsp>
                      <wps:cNvSpPr txBox="1"/>
                      <wps:spPr>
                        <a:xfrm>
                          <a:off x="0" y="0"/>
                          <a:ext cx="2507615" cy="995680"/>
                        </a:xfrm>
                        <a:prstGeom prst="rect">
                          <a:avLst/>
                        </a:prstGeom>
                        <a:noFill/>
                        <a:ln>
                          <a:solidFill>
                            <a:srgbClr val="C0C0C0"/>
                          </a:solidFill>
                        </a:ln>
                        <a:effectLst/>
                      </wps:spPr>
                      <wps:style>
                        <a:lnRef idx="0">
                          <a:schemeClr val="accent1"/>
                        </a:lnRef>
                        <a:fillRef idx="0">
                          <a:schemeClr val="accent1"/>
                        </a:fillRef>
                        <a:effectRef idx="0">
                          <a:schemeClr val="accent1"/>
                        </a:effectRef>
                        <a:fontRef idx="minor">
                          <a:schemeClr val="dk1"/>
                        </a:fontRef>
                      </wps:style>
                      <wps:txbx>
                        <w:txbxContent>
                          <w:p w14:paraId="7B9B327F" w14:textId="77777777" w:rsidR="00745DC8" w:rsidRPr="00744BE4" w:rsidRDefault="00745DC8" w:rsidP="00745DC8">
                            <w:pPr>
                              <w:pStyle w:val="NormalWeb"/>
                              <w:spacing w:before="0" w:beforeAutospacing="0" w:after="0" w:afterAutospacing="0"/>
                              <w:jc w:val="center"/>
                              <w:rPr>
                                <w:rFonts w:ascii="Roboto" w:hAnsi="Roboto"/>
                                <w:color w:val="000000" w:themeColor="text1"/>
                                <w:sz w:val="18"/>
                                <w:szCs w:val="18"/>
                              </w:rPr>
                            </w:pPr>
                            <w:r w:rsidRPr="00744BE4">
                              <w:rPr>
                                <w:rFonts w:ascii="Roboto" w:hAnsi="Roboto"/>
                                <w:color w:val="000000" w:themeColor="text1"/>
                                <w:sz w:val="18"/>
                                <w:szCs w:val="18"/>
                              </w:rPr>
                              <w:t>To receive emails or text messages through REMIND for Crestview Heights, follow these directions:</w:t>
                            </w:r>
                          </w:p>
                          <w:p w14:paraId="0BED1DAA" w14:textId="77777777" w:rsidR="00745DC8" w:rsidRPr="00744BE4" w:rsidRDefault="00745DC8" w:rsidP="00745DC8">
                            <w:pPr>
                              <w:pStyle w:val="NormalWeb"/>
                              <w:spacing w:before="0" w:beforeAutospacing="0" w:after="0" w:afterAutospacing="0"/>
                              <w:jc w:val="center"/>
                              <w:rPr>
                                <w:rFonts w:ascii="Roboto" w:hAnsi="Roboto"/>
                                <w:color w:val="000000" w:themeColor="text1"/>
                                <w:sz w:val="18"/>
                                <w:szCs w:val="18"/>
                              </w:rPr>
                            </w:pPr>
                            <w:r w:rsidRPr="00744BE4">
                              <w:rPr>
                                <w:rStyle w:val="Strong"/>
                                <w:rFonts w:ascii="Roboto" w:hAnsi="Roboto"/>
                                <w:color w:val="000000" w:themeColor="text1"/>
                                <w:sz w:val="18"/>
                                <w:szCs w:val="18"/>
                              </w:rPr>
                              <w:t>TEXT</w:t>
                            </w:r>
                            <w:r w:rsidRPr="00744BE4">
                              <w:rPr>
                                <w:rFonts w:ascii="Roboto" w:hAnsi="Roboto"/>
                                <w:color w:val="000000" w:themeColor="text1"/>
                                <w:sz w:val="18"/>
                                <w:szCs w:val="18"/>
                              </w:rPr>
                              <w:t> - Enter 81010 then text this in the message: @</w:t>
                            </w:r>
                            <w:proofErr w:type="spellStart"/>
                            <w:r w:rsidRPr="00744BE4">
                              <w:rPr>
                                <w:rFonts w:ascii="Roboto" w:hAnsi="Roboto"/>
                                <w:color w:val="000000" w:themeColor="text1"/>
                                <w:sz w:val="18"/>
                                <w:szCs w:val="18"/>
                              </w:rPr>
                              <w:t>toneca</w:t>
                            </w:r>
                            <w:proofErr w:type="spellEnd"/>
                          </w:p>
                          <w:p w14:paraId="2F3D043B" w14:textId="79FC56FD" w:rsidR="00640B15" w:rsidRPr="00744BE4" w:rsidRDefault="00745DC8" w:rsidP="00BE3F7B">
                            <w:pPr>
                              <w:pStyle w:val="NormalWeb"/>
                              <w:spacing w:before="0" w:beforeAutospacing="0" w:after="0" w:afterAutospacing="0"/>
                              <w:jc w:val="center"/>
                              <w:rPr>
                                <w:rFonts w:ascii="Roboto" w:hAnsi="Roboto"/>
                                <w:color w:val="000000" w:themeColor="text1"/>
                                <w:sz w:val="18"/>
                                <w:szCs w:val="18"/>
                              </w:rPr>
                            </w:pPr>
                            <w:r w:rsidRPr="00744BE4">
                              <w:rPr>
                                <w:rStyle w:val="Strong"/>
                                <w:rFonts w:ascii="Roboto" w:hAnsi="Roboto"/>
                                <w:color w:val="000000" w:themeColor="text1"/>
                                <w:sz w:val="18"/>
                                <w:szCs w:val="18"/>
                              </w:rPr>
                              <w:t>WEBSITE</w:t>
                            </w:r>
                            <w:r w:rsidRPr="00744BE4">
                              <w:rPr>
                                <w:rFonts w:ascii="Roboto" w:hAnsi="Roboto"/>
                                <w:color w:val="000000" w:themeColor="text1"/>
                                <w:sz w:val="18"/>
                                <w:szCs w:val="18"/>
                              </w:rPr>
                              <w:t> - Visit the following website and follow directions: </w:t>
                            </w:r>
                            <w:hyperlink r:id="rId8" w:tgtFrame="_blank" w:history="1">
                              <w:r w:rsidRPr="00744BE4">
                                <w:rPr>
                                  <w:rStyle w:val="Hyperlink"/>
                                  <w:rFonts w:ascii="Roboto" w:hAnsi="Roboto"/>
                                  <w:color w:val="000000" w:themeColor="text1"/>
                                  <w:sz w:val="18"/>
                                  <w:szCs w:val="18"/>
                                </w:rPr>
                                <w:t>www.remind.com/join/toneca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80E4C" id="Text Box 7" o:spid="_x0000_s1045" type="#_x0000_t202" style="position:absolute;margin-left:366.7pt;margin-top:156.25pt;width:197.45pt;height:78.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" filled="f" strokecolor="silver">
                <v:textbox>
                  <w:txbxContent>
                    <w:p w14:paraId="7B9B327F" w14:textId="77777777" w:rsidR="00745DC8" w:rsidRPr="00744BE4" w:rsidRDefault="00745DC8" w:rsidP="00745DC8">
                      <w:pPr>
                        <w:pStyle w:val="NormalWeb"/>
                        <w:spacing w:before="0" w:beforeAutospacing="0" w:after="0" w:afterAutospacing="0"/>
                        <w:jc w:val="center"/>
                        <w:rPr>
                          <w:rFonts w:ascii="Roboto" w:hAnsi="Roboto"/>
                          <w:color w:val="000000" w:themeColor="text1"/>
                          <w:sz w:val="18"/>
                          <w:szCs w:val="18"/>
                        </w:rPr>
                      </w:pPr>
                      <w:r w:rsidRPr="00744BE4">
                        <w:rPr>
                          <w:rFonts w:ascii="Roboto" w:hAnsi="Roboto"/>
                          <w:color w:val="000000" w:themeColor="text1"/>
                          <w:sz w:val="18"/>
                          <w:szCs w:val="18"/>
                        </w:rPr>
                        <w:t>To receive emails or text messages through REMIND for Crestview Heights, follow these directions:</w:t>
                      </w:r>
                    </w:p>
                    <w:p w14:paraId="0BED1DAA" w14:textId="77777777" w:rsidR="00745DC8" w:rsidRPr="00744BE4" w:rsidRDefault="00745DC8" w:rsidP="00745DC8">
                      <w:pPr>
                        <w:pStyle w:val="NormalWeb"/>
                        <w:spacing w:before="0" w:beforeAutospacing="0" w:after="0" w:afterAutospacing="0"/>
                        <w:jc w:val="center"/>
                        <w:rPr>
                          <w:rFonts w:ascii="Roboto" w:hAnsi="Roboto"/>
                          <w:color w:val="000000" w:themeColor="text1"/>
                          <w:sz w:val="18"/>
                          <w:szCs w:val="18"/>
                        </w:rPr>
                      </w:pPr>
                      <w:r w:rsidRPr="00744BE4">
                        <w:rPr>
                          <w:rStyle w:val="Strong"/>
                          <w:rFonts w:ascii="Roboto" w:hAnsi="Roboto"/>
                          <w:color w:val="000000" w:themeColor="text1"/>
                          <w:sz w:val="18"/>
                          <w:szCs w:val="18"/>
                        </w:rPr>
                        <w:t>TEXT</w:t>
                      </w:r>
                      <w:r w:rsidRPr="00744BE4">
                        <w:rPr>
                          <w:rFonts w:ascii="Roboto" w:hAnsi="Roboto"/>
                          <w:color w:val="000000" w:themeColor="text1"/>
                          <w:sz w:val="18"/>
                          <w:szCs w:val="18"/>
                        </w:rPr>
                        <w:t> - Enter 81010 then text this in the message: @</w:t>
                      </w:r>
                      <w:proofErr w:type="spellStart"/>
                      <w:r w:rsidRPr="00744BE4">
                        <w:rPr>
                          <w:rFonts w:ascii="Roboto" w:hAnsi="Roboto"/>
                          <w:color w:val="000000" w:themeColor="text1"/>
                          <w:sz w:val="18"/>
                          <w:szCs w:val="18"/>
                        </w:rPr>
                        <w:t>toneca</w:t>
                      </w:r>
                      <w:proofErr w:type="spellEnd"/>
                    </w:p>
                    <w:p w14:paraId="2F3D043B" w14:textId="79FC56FD" w:rsidR="00640B15" w:rsidRPr="00744BE4" w:rsidRDefault="00745DC8" w:rsidP="00BE3F7B">
                      <w:pPr>
                        <w:pStyle w:val="NormalWeb"/>
                        <w:spacing w:before="0" w:beforeAutospacing="0" w:after="0" w:afterAutospacing="0"/>
                        <w:jc w:val="center"/>
                        <w:rPr>
                          <w:rFonts w:ascii="Roboto" w:hAnsi="Roboto"/>
                          <w:color w:val="000000" w:themeColor="text1"/>
                          <w:sz w:val="18"/>
                          <w:szCs w:val="18"/>
                        </w:rPr>
                      </w:pPr>
                      <w:r w:rsidRPr="00744BE4">
                        <w:rPr>
                          <w:rStyle w:val="Strong"/>
                          <w:rFonts w:ascii="Roboto" w:hAnsi="Roboto"/>
                          <w:color w:val="000000" w:themeColor="text1"/>
                          <w:sz w:val="18"/>
                          <w:szCs w:val="18"/>
                        </w:rPr>
                        <w:t>WEBSITE</w:t>
                      </w:r>
                      <w:r w:rsidRPr="00744BE4">
                        <w:rPr>
                          <w:rFonts w:ascii="Roboto" w:hAnsi="Roboto"/>
                          <w:color w:val="000000" w:themeColor="text1"/>
                          <w:sz w:val="18"/>
                          <w:szCs w:val="18"/>
                        </w:rPr>
                        <w:t> - Visit the following website and follow directions: </w:t>
                      </w:r>
                      <w:hyperlink r:id="rId9" w:tgtFrame="_blank" w:history="1">
                        <w:r w:rsidRPr="00744BE4">
                          <w:rPr>
                            <w:rStyle w:val="Hyperlink"/>
                            <w:rFonts w:ascii="Roboto" w:hAnsi="Roboto"/>
                            <w:color w:val="000000" w:themeColor="text1"/>
                            <w:sz w:val="18"/>
                            <w:szCs w:val="18"/>
                          </w:rPr>
                          <w:t>www.remind.com/join/toneca</w:t>
                        </w:r>
                      </w:hyperlink>
                    </w:p>
                  </w:txbxContent>
                </v:textbox>
                <w10:wrap type="square"/>
              </v:shape>
            </w:pict>
          </mc:Fallback>
        </mc:AlternateContent>
      </w:r>
      <w:r w:rsidR="009F6892">
        <w:rPr>
          <w:noProof/>
        </w:rPr>
        <mc:AlternateContent>
          <mc:Choice Requires="wps">
            <w:drawing>
              <wp:anchor distT="0" distB="0" distL="114300" distR="114300" simplePos="0" relativeHeight="251638272" behindDoc="0" locked="0" layoutInCell="1" allowOverlap="1" wp14:anchorId="19F8A120" wp14:editId="6AB21A36">
                <wp:simplePos x="0" y="0"/>
                <wp:positionH relativeFrom="page">
                  <wp:posOffset>2247900</wp:posOffset>
                </wp:positionH>
                <wp:positionV relativeFrom="page">
                  <wp:posOffset>9738995</wp:posOffset>
                </wp:positionV>
                <wp:extent cx="4914900" cy="0"/>
                <wp:effectExtent l="0" t="25400" r="38100" b="2540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9C9EB"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66.85pt" to="564pt,76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" strokecolor="silver" strokeweight="3.5pt">
                <v:shadow opacity="49150f"/>
                <w10:wrap anchorx="page" anchory="page"/>
              </v:line>
            </w:pict>
          </mc:Fallback>
        </mc:AlternateContent>
      </w:r>
      <w:r w:rsidR="00B2598C">
        <w:rPr>
          <w:noProof/>
        </w:rPr>
        <mc:AlternateContent>
          <mc:Choice Requires="wps">
            <w:drawing>
              <wp:anchor distT="0" distB="0" distL="114300" distR="114300" simplePos="0" relativeHeight="251624960" behindDoc="0" locked="0" layoutInCell="1" allowOverlap="1" wp14:anchorId="556C7263" wp14:editId="6E5D8734">
                <wp:simplePos x="0" y="0"/>
                <wp:positionH relativeFrom="page">
                  <wp:posOffset>442789310</wp:posOffset>
                </wp:positionH>
                <wp:positionV relativeFrom="page">
                  <wp:posOffset>493207967</wp:posOffset>
                </wp:positionV>
                <wp:extent cx="5795645" cy="638175"/>
                <wp:effectExtent l="0" t="0" r="0" b="0"/>
                <wp:wrapSquare wrapText="bothSides"/>
                <wp:docPr id="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F2E3" w14:textId="77777777" w:rsidR="00CF1688" w:rsidRPr="00631D31" w:rsidRDefault="00F77705" w:rsidP="005F6F0C">
                            <w:pPr>
                              <w:pStyle w:val="Masthead"/>
                            </w:pPr>
                            <w:r>
                              <w:t xml:space="preserve">Our </w:t>
                            </w:r>
                            <w:r w:rsidR="002724A6">
                              <w:t xml:space="preserve">School </w:t>
                            </w:r>
                            <w:r>
                              <w:t>Family Newsletter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C7263" id="Text Box 118" o:spid="_x0000_s1046" type="#_x0000_t202" style="position:absolute;margin-left:34865.3pt;margin-top:38835.25pt;width:456.35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iyboCAADE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" filled="f" stroked="f">
                <v:textbox style="mso-fit-shape-to-text:t">
                  <w:txbxContent>
                    <w:p w14:paraId="0992F2E3" w14:textId="77777777" w:rsidR="00CF1688" w:rsidRPr="00631D31" w:rsidRDefault="00F77705" w:rsidP="005F6F0C">
                      <w:pPr>
                        <w:pStyle w:val="Masthead"/>
                      </w:pPr>
                      <w:r>
                        <w:t xml:space="preserve">Our </w:t>
                      </w:r>
                      <w:r w:rsidR="002724A6">
                        <w:t xml:space="preserve">School </w:t>
                      </w:r>
                      <w:r>
                        <w:t>Family Newsletter</w:t>
                      </w:r>
                    </w:p>
                  </w:txbxContent>
                </v:textbox>
                <w10:wrap type="square" anchorx="page" anchory="page"/>
              </v:shape>
            </w:pict>
          </mc:Fallback>
        </mc:AlternateContent>
      </w:r>
    </w:p>
    <w:sectPr w:rsidR="00432126" w:rsidRPr="00B2598C" w:rsidSect="008579FE">
      <w:type w:val="nextColumn"/>
      <w:pgSz w:w="12240" w:h="15840" w:code="1"/>
      <w:pgMar w:top="864" w:right="878" w:bottom="864"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BE04" w14:textId="77777777" w:rsidR="003038FE" w:rsidRDefault="003038FE">
      <w:r>
        <w:separator/>
      </w:r>
    </w:p>
  </w:endnote>
  <w:endnote w:type="continuationSeparator" w:id="0">
    <w:p w14:paraId="15022E57" w14:textId="77777777" w:rsidR="003038FE" w:rsidRDefault="0030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BEE7" w14:textId="77777777" w:rsidR="003038FE" w:rsidRDefault="003038FE">
      <w:r>
        <w:separator/>
      </w:r>
    </w:p>
  </w:footnote>
  <w:footnote w:type="continuationSeparator" w:id="0">
    <w:p w14:paraId="765361C8" w14:textId="77777777" w:rsidR="003038FE" w:rsidRDefault="003038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2C74B7A"/>
    <w:multiLevelType w:val="multilevel"/>
    <w:tmpl w:val="841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311F5"/>
    <w:multiLevelType w:val="hybridMultilevel"/>
    <w:tmpl w:val="0AB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52F65"/>
    <w:multiLevelType w:val="multilevel"/>
    <w:tmpl w:val="FD5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35433"/>
    <w:multiLevelType w:val="hybridMultilevel"/>
    <w:tmpl w:val="C4128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37AA7"/>
    <w:multiLevelType w:val="hybridMultilevel"/>
    <w:tmpl w:val="E3D2981C"/>
    <w:lvl w:ilvl="0" w:tplc="04090001">
      <w:start w:val="402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EA014A"/>
    <w:multiLevelType w:val="hybridMultilevel"/>
    <w:tmpl w:val="67B04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F02C77"/>
    <w:multiLevelType w:val="hybridMultilevel"/>
    <w:tmpl w:val="FEA0C42E"/>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9"/>
  </w:num>
  <w:num w:numId="15">
    <w:abstractNumId w:val="17"/>
  </w:num>
  <w:num w:numId="16">
    <w:abstractNumId w:val="18"/>
  </w:num>
  <w:num w:numId="17">
    <w:abstractNumId w:val="10"/>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05"/>
    <w:rsid w:val="0000116C"/>
    <w:rsid w:val="00003F3D"/>
    <w:rsid w:val="00005D34"/>
    <w:rsid w:val="00016478"/>
    <w:rsid w:val="00016865"/>
    <w:rsid w:val="00020DBF"/>
    <w:rsid w:val="00031A7C"/>
    <w:rsid w:val="000323B1"/>
    <w:rsid w:val="000337DE"/>
    <w:rsid w:val="00037043"/>
    <w:rsid w:val="00042B1F"/>
    <w:rsid w:val="00043627"/>
    <w:rsid w:val="0004788C"/>
    <w:rsid w:val="00051CCA"/>
    <w:rsid w:val="00055206"/>
    <w:rsid w:val="00061F02"/>
    <w:rsid w:val="000663E8"/>
    <w:rsid w:val="00072BD7"/>
    <w:rsid w:val="00073AAA"/>
    <w:rsid w:val="00074B6B"/>
    <w:rsid w:val="00081BCA"/>
    <w:rsid w:val="000849CA"/>
    <w:rsid w:val="000911F2"/>
    <w:rsid w:val="00091EBB"/>
    <w:rsid w:val="00094048"/>
    <w:rsid w:val="0009516C"/>
    <w:rsid w:val="00097CBD"/>
    <w:rsid w:val="000A1240"/>
    <w:rsid w:val="000C1B76"/>
    <w:rsid w:val="000C6340"/>
    <w:rsid w:val="000C664F"/>
    <w:rsid w:val="000D0D9B"/>
    <w:rsid w:val="000E0F35"/>
    <w:rsid w:val="000E1298"/>
    <w:rsid w:val="000F1934"/>
    <w:rsid w:val="000F42B0"/>
    <w:rsid w:val="00105A6B"/>
    <w:rsid w:val="00107BF5"/>
    <w:rsid w:val="00115DA2"/>
    <w:rsid w:val="00120A7D"/>
    <w:rsid w:val="00121105"/>
    <w:rsid w:val="00122C6E"/>
    <w:rsid w:val="00125AD2"/>
    <w:rsid w:val="0014266A"/>
    <w:rsid w:val="00144D5F"/>
    <w:rsid w:val="00171CF7"/>
    <w:rsid w:val="0017212F"/>
    <w:rsid w:val="00175959"/>
    <w:rsid w:val="00177C1F"/>
    <w:rsid w:val="001849ED"/>
    <w:rsid w:val="00185B3F"/>
    <w:rsid w:val="001860D9"/>
    <w:rsid w:val="001870DD"/>
    <w:rsid w:val="00192BDE"/>
    <w:rsid w:val="001A02C0"/>
    <w:rsid w:val="001A126F"/>
    <w:rsid w:val="001A1E0B"/>
    <w:rsid w:val="001A257B"/>
    <w:rsid w:val="001B78DA"/>
    <w:rsid w:val="001C0603"/>
    <w:rsid w:val="001C1AB2"/>
    <w:rsid w:val="001C2B8C"/>
    <w:rsid w:val="001C40F6"/>
    <w:rsid w:val="001C591A"/>
    <w:rsid w:val="001C62F5"/>
    <w:rsid w:val="001D6A11"/>
    <w:rsid w:val="001E2EAA"/>
    <w:rsid w:val="001E6338"/>
    <w:rsid w:val="001E7C13"/>
    <w:rsid w:val="001F0F10"/>
    <w:rsid w:val="001F263F"/>
    <w:rsid w:val="001F39EB"/>
    <w:rsid w:val="001F3A8A"/>
    <w:rsid w:val="001F4224"/>
    <w:rsid w:val="001F48BF"/>
    <w:rsid w:val="001F51F8"/>
    <w:rsid w:val="0020116F"/>
    <w:rsid w:val="002017FF"/>
    <w:rsid w:val="002018D9"/>
    <w:rsid w:val="00203A4A"/>
    <w:rsid w:val="002124DB"/>
    <w:rsid w:val="0022453D"/>
    <w:rsid w:val="00225616"/>
    <w:rsid w:val="00226C55"/>
    <w:rsid w:val="0023362C"/>
    <w:rsid w:val="00233D0B"/>
    <w:rsid w:val="00237851"/>
    <w:rsid w:val="00250564"/>
    <w:rsid w:val="00265EA5"/>
    <w:rsid w:val="002678AD"/>
    <w:rsid w:val="002724A6"/>
    <w:rsid w:val="00280A50"/>
    <w:rsid w:val="00285996"/>
    <w:rsid w:val="002875C6"/>
    <w:rsid w:val="00290D1F"/>
    <w:rsid w:val="0029182B"/>
    <w:rsid w:val="00294EE1"/>
    <w:rsid w:val="002954F8"/>
    <w:rsid w:val="002A0BEE"/>
    <w:rsid w:val="002A31BD"/>
    <w:rsid w:val="002C07A9"/>
    <w:rsid w:val="002C3C80"/>
    <w:rsid w:val="002C7EDA"/>
    <w:rsid w:val="002D0A3A"/>
    <w:rsid w:val="002D1520"/>
    <w:rsid w:val="002D56BA"/>
    <w:rsid w:val="002E4DC5"/>
    <w:rsid w:val="002E61D6"/>
    <w:rsid w:val="002E67B9"/>
    <w:rsid w:val="002F1A31"/>
    <w:rsid w:val="002F450C"/>
    <w:rsid w:val="002F589B"/>
    <w:rsid w:val="002F77C5"/>
    <w:rsid w:val="003038FE"/>
    <w:rsid w:val="003048C7"/>
    <w:rsid w:val="00304AEE"/>
    <w:rsid w:val="003077B0"/>
    <w:rsid w:val="00310234"/>
    <w:rsid w:val="00312E6B"/>
    <w:rsid w:val="003161A6"/>
    <w:rsid w:val="003240C9"/>
    <w:rsid w:val="0032593D"/>
    <w:rsid w:val="003317FD"/>
    <w:rsid w:val="00331D58"/>
    <w:rsid w:val="00335FA0"/>
    <w:rsid w:val="00336031"/>
    <w:rsid w:val="00340610"/>
    <w:rsid w:val="00341B90"/>
    <w:rsid w:val="00351C11"/>
    <w:rsid w:val="00351CBC"/>
    <w:rsid w:val="00355488"/>
    <w:rsid w:val="003557EA"/>
    <w:rsid w:val="00364242"/>
    <w:rsid w:val="00367A0F"/>
    <w:rsid w:val="0037272E"/>
    <w:rsid w:val="00375D00"/>
    <w:rsid w:val="003868A8"/>
    <w:rsid w:val="003949CD"/>
    <w:rsid w:val="00394F50"/>
    <w:rsid w:val="003951A0"/>
    <w:rsid w:val="00395CF8"/>
    <w:rsid w:val="003A2E9F"/>
    <w:rsid w:val="003B077C"/>
    <w:rsid w:val="003C4E73"/>
    <w:rsid w:val="003D035B"/>
    <w:rsid w:val="003D4DEF"/>
    <w:rsid w:val="003D547A"/>
    <w:rsid w:val="003D6AD2"/>
    <w:rsid w:val="003E0B46"/>
    <w:rsid w:val="003E6F76"/>
    <w:rsid w:val="003E7C6B"/>
    <w:rsid w:val="003F6E6C"/>
    <w:rsid w:val="00403936"/>
    <w:rsid w:val="00403F7D"/>
    <w:rsid w:val="00406D56"/>
    <w:rsid w:val="00414543"/>
    <w:rsid w:val="00416338"/>
    <w:rsid w:val="004224D7"/>
    <w:rsid w:val="00423C43"/>
    <w:rsid w:val="00425028"/>
    <w:rsid w:val="004270A0"/>
    <w:rsid w:val="00432126"/>
    <w:rsid w:val="00437719"/>
    <w:rsid w:val="00475D57"/>
    <w:rsid w:val="00475EF0"/>
    <w:rsid w:val="00481FAC"/>
    <w:rsid w:val="00483CD6"/>
    <w:rsid w:val="00487345"/>
    <w:rsid w:val="004A2F29"/>
    <w:rsid w:val="004A712C"/>
    <w:rsid w:val="004B40E2"/>
    <w:rsid w:val="004B6583"/>
    <w:rsid w:val="004C1B51"/>
    <w:rsid w:val="004C44FF"/>
    <w:rsid w:val="004C66AA"/>
    <w:rsid w:val="004D5799"/>
    <w:rsid w:val="004E10BE"/>
    <w:rsid w:val="004E43F2"/>
    <w:rsid w:val="004E53CC"/>
    <w:rsid w:val="004F28F4"/>
    <w:rsid w:val="00500226"/>
    <w:rsid w:val="005020F0"/>
    <w:rsid w:val="0050403F"/>
    <w:rsid w:val="005050BE"/>
    <w:rsid w:val="00506068"/>
    <w:rsid w:val="005063B3"/>
    <w:rsid w:val="00523634"/>
    <w:rsid w:val="00523898"/>
    <w:rsid w:val="005239CC"/>
    <w:rsid w:val="005321DF"/>
    <w:rsid w:val="00532639"/>
    <w:rsid w:val="00545300"/>
    <w:rsid w:val="00546811"/>
    <w:rsid w:val="00552E94"/>
    <w:rsid w:val="00553981"/>
    <w:rsid w:val="00560D5D"/>
    <w:rsid w:val="00564ECA"/>
    <w:rsid w:val="00565455"/>
    <w:rsid w:val="00566220"/>
    <w:rsid w:val="00567D31"/>
    <w:rsid w:val="00567ED5"/>
    <w:rsid w:val="005709FF"/>
    <w:rsid w:val="00574053"/>
    <w:rsid w:val="00582B01"/>
    <w:rsid w:val="00582D02"/>
    <w:rsid w:val="00590752"/>
    <w:rsid w:val="00592CB3"/>
    <w:rsid w:val="005A0F9A"/>
    <w:rsid w:val="005A7A7A"/>
    <w:rsid w:val="005B13E8"/>
    <w:rsid w:val="005B4CF0"/>
    <w:rsid w:val="005C09CD"/>
    <w:rsid w:val="005C65D1"/>
    <w:rsid w:val="005D1283"/>
    <w:rsid w:val="005D12BF"/>
    <w:rsid w:val="005D3815"/>
    <w:rsid w:val="005E0793"/>
    <w:rsid w:val="005E47C0"/>
    <w:rsid w:val="005F0B31"/>
    <w:rsid w:val="005F2305"/>
    <w:rsid w:val="005F578E"/>
    <w:rsid w:val="005F6F0C"/>
    <w:rsid w:val="005F7D6A"/>
    <w:rsid w:val="006043DA"/>
    <w:rsid w:val="00607C7C"/>
    <w:rsid w:val="006117A6"/>
    <w:rsid w:val="00615222"/>
    <w:rsid w:val="00620B75"/>
    <w:rsid w:val="00625332"/>
    <w:rsid w:val="00626F75"/>
    <w:rsid w:val="00632F28"/>
    <w:rsid w:val="006362C9"/>
    <w:rsid w:val="00640B15"/>
    <w:rsid w:val="0064488C"/>
    <w:rsid w:val="0064550A"/>
    <w:rsid w:val="00645A21"/>
    <w:rsid w:val="00660FE6"/>
    <w:rsid w:val="00663BBA"/>
    <w:rsid w:val="00665AC0"/>
    <w:rsid w:val="0067175E"/>
    <w:rsid w:val="0067468E"/>
    <w:rsid w:val="006757B0"/>
    <w:rsid w:val="00695589"/>
    <w:rsid w:val="00696DD3"/>
    <w:rsid w:val="006A2488"/>
    <w:rsid w:val="006A4418"/>
    <w:rsid w:val="006A53E0"/>
    <w:rsid w:val="006A7A67"/>
    <w:rsid w:val="006C4260"/>
    <w:rsid w:val="006D055D"/>
    <w:rsid w:val="006D58D6"/>
    <w:rsid w:val="006E4F9C"/>
    <w:rsid w:val="006F6EFD"/>
    <w:rsid w:val="006F7C10"/>
    <w:rsid w:val="00712BE4"/>
    <w:rsid w:val="00714352"/>
    <w:rsid w:val="0071748A"/>
    <w:rsid w:val="00717FE9"/>
    <w:rsid w:val="00732776"/>
    <w:rsid w:val="00734309"/>
    <w:rsid w:val="00735A8E"/>
    <w:rsid w:val="0074496F"/>
    <w:rsid w:val="00744BE4"/>
    <w:rsid w:val="00745DC8"/>
    <w:rsid w:val="00747FB3"/>
    <w:rsid w:val="007531EE"/>
    <w:rsid w:val="00755AA9"/>
    <w:rsid w:val="00761246"/>
    <w:rsid w:val="007677C8"/>
    <w:rsid w:val="00767DA3"/>
    <w:rsid w:val="00770F5E"/>
    <w:rsid w:val="00776396"/>
    <w:rsid w:val="00777DD2"/>
    <w:rsid w:val="0078206E"/>
    <w:rsid w:val="007831AF"/>
    <w:rsid w:val="007910BE"/>
    <w:rsid w:val="007A04C7"/>
    <w:rsid w:val="007A08C9"/>
    <w:rsid w:val="007A1722"/>
    <w:rsid w:val="007B0E56"/>
    <w:rsid w:val="007B0FBD"/>
    <w:rsid w:val="007B743E"/>
    <w:rsid w:val="007C0CEA"/>
    <w:rsid w:val="007C6740"/>
    <w:rsid w:val="007D14FC"/>
    <w:rsid w:val="007D3257"/>
    <w:rsid w:val="007D5773"/>
    <w:rsid w:val="007E53BC"/>
    <w:rsid w:val="007E6B9D"/>
    <w:rsid w:val="007F0003"/>
    <w:rsid w:val="007F2C6E"/>
    <w:rsid w:val="007F45D3"/>
    <w:rsid w:val="007F5087"/>
    <w:rsid w:val="007F7721"/>
    <w:rsid w:val="008033C7"/>
    <w:rsid w:val="00810215"/>
    <w:rsid w:val="008105FE"/>
    <w:rsid w:val="00815912"/>
    <w:rsid w:val="0083210A"/>
    <w:rsid w:val="00843A98"/>
    <w:rsid w:val="00844E1D"/>
    <w:rsid w:val="0084756D"/>
    <w:rsid w:val="00847DAF"/>
    <w:rsid w:val="00853975"/>
    <w:rsid w:val="008579FE"/>
    <w:rsid w:val="008632FF"/>
    <w:rsid w:val="00877D46"/>
    <w:rsid w:val="00883B82"/>
    <w:rsid w:val="008A2EEF"/>
    <w:rsid w:val="008A360A"/>
    <w:rsid w:val="008A7504"/>
    <w:rsid w:val="008C1B59"/>
    <w:rsid w:val="008C3322"/>
    <w:rsid w:val="008C3859"/>
    <w:rsid w:val="008C58FE"/>
    <w:rsid w:val="008C6F7F"/>
    <w:rsid w:val="008C6FF6"/>
    <w:rsid w:val="008D03EB"/>
    <w:rsid w:val="008D06AA"/>
    <w:rsid w:val="008D628E"/>
    <w:rsid w:val="008D6791"/>
    <w:rsid w:val="008E0842"/>
    <w:rsid w:val="008E45DE"/>
    <w:rsid w:val="008E7431"/>
    <w:rsid w:val="008F5B17"/>
    <w:rsid w:val="00917BD0"/>
    <w:rsid w:val="00921803"/>
    <w:rsid w:val="00925705"/>
    <w:rsid w:val="00935A74"/>
    <w:rsid w:val="009367E8"/>
    <w:rsid w:val="009445C0"/>
    <w:rsid w:val="00946A6E"/>
    <w:rsid w:val="00946D17"/>
    <w:rsid w:val="00951D17"/>
    <w:rsid w:val="00954545"/>
    <w:rsid w:val="00954E2F"/>
    <w:rsid w:val="00960BD2"/>
    <w:rsid w:val="00974687"/>
    <w:rsid w:val="00976CAC"/>
    <w:rsid w:val="00980DD7"/>
    <w:rsid w:val="00985893"/>
    <w:rsid w:val="0098675C"/>
    <w:rsid w:val="00992029"/>
    <w:rsid w:val="009A496A"/>
    <w:rsid w:val="009A6D2D"/>
    <w:rsid w:val="009B3F8C"/>
    <w:rsid w:val="009B5B65"/>
    <w:rsid w:val="009C0AC9"/>
    <w:rsid w:val="009C0E5C"/>
    <w:rsid w:val="009C229D"/>
    <w:rsid w:val="009C3A2F"/>
    <w:rsid w:val="009C5514"/>
    <w:rsid w:val="009C5B8D"/>
    <w:rsid w:val="009E6F25"/>
    <w:rsid w:val="009F6892"/>
    <w:rsid w:val="00A1028D"/>
    <w:rsid w:val="00A147FC"/>
    <w:rsid w:val="00A165FC"/>
    <w:rsid w:val="00A16AD7"/>
    <w:rsid w:val="00A326C8"/>
    <w:rsid w:val="00A40D86"/>
    <w:rsid w:val="00A53972"/>
    <w:rsid w:val="00A624E9"/>
    <w:rsid w:val="00A633B8"/>
    <w:rsid w:val="00A76751"/>
    <w:rsid w:val="00A80E0A"/>
    <w:rsid w:val="00A81EAA"/>
    <w:rsid w:val="00A91B6D"/>
    <w:rsid w:val="00A97A1E"/>
    <w:rsid w:val="00AA40B0"/>
    <w:rsid w:val="00AA7935"/>
    <w:rsid w:val="00AB0DA9"/>
    <w:rsid w:val="00AB101D"/>
    <w:rsid w:val="00AB564F"/>
    <w:rsid w:val="00AC3036"/>
    <w:rsid w:val="00AC4425"/>
    <w:rsid w:val="00AD5A66"/>
    <w:rsid w:val="00AD64E5"/>
    <w:rsid w:val="00AE1A7A"/>
    <w:rsid w:val="00AF459C"/>
    <w:rsid w:val="00B013D4"/>
    <w:rsid w:val="00B02519"/>
    <w:rsid w:val="00B03E2A"/>
    <w:rsid w:val="00B10F73"/>
    <w:rsid w:val="00B12BE1"/>
    <w:rsid w:val="00B1332E"/>
    <w:rsid w:val="00B13435"/>
    <w:rsid w:val="00B20137"/>
    <w:rsid w:val="00B2164D"/>
    <w:rsid w:val="00B233EB"/>
    <w:rsid w:val="00B2598C"/>
    <w:rsid w:val="00B2646C"/>
    <w:rsid w:val="00B26B1C"/>
    <w:rsid w:val="00B33835"/>
    <w:rsid w:val="00B45A62"/>
    <w:rsid w:val="00B47944"/>
    <w:rsid w:val="00B5120B"/>
    <w:rsid w:val="00B52892"/>
    <w:rsid w:val="00B60155"/>
    <w:rsid w:val="00B61354"/>
    <w:rsid w:val="00B7118A"/>
    <w:rsid w:val="00B729BB"/>
    <w:rsid w:val="00B80D69"/>
    <w:rsid w:val="00B81DCD"/>
    <w:rsid w:val="00B82829"/>
    <w:rsid w:val="00B830BC"/>
    <w:rsid w:val="00B87E01"/>
    <w:rsid w:val="00B940E2"/>
    <w:rsid w:val="00B97E0D"/>
    <w:rsid w:val="00BA0670"/>
    <w:rsid w:val="00BA1197"/>
    <w:rsid w:val="00BB0210"/>
    <w:rsid w:val="00BB2C8C"/>
    <w:rsid w:val="00BB4453"/>
    <w:rsid w:val="00BC6D81"/>
    <w:rsid w:val="00BD20C6"/>
    <w:rsid w:val="00BE01F5"/>
    <w:rsid w:val="00BE261E"/>
    <w:rsid w:val="00BE3755"/>
    <w:rsid w:val="00BE3F7B"/>
    <w:rsid w:val="00BE79E3"/>
    <w:rsid w:val="00BF0726"/>
    <w:rsid w:val="00BF165D"/>
    <w:rsid w:val="00C10CCB"/>
    <w:rsid w:val="00C235F4"/>
    <w:rsid w:val="00C2698D"/>
    <w:rsid w:val="00C26B1C"/>
    <w:rsid w:val="00C41111"/>
    <w:rsid w:val="00C536D0"/>
    <w:rsid w:val="00C57BF6"/>
    <w:rsid w:val="00C60FF8"/>
    <w:rsid w:val="00C61F23"/>
    <w:rsid w:val="00C62E88"/>
    <w:rsid w:val="00C63B7E"/>
    <w:rsid w:val="00C66BCF"/>
    <w:rsid w:val="00C72F72"/>
    <w:rsid w:val="00C75614"/>
    <w:rsid w:val="00C81FB1"/>
    <w:rsid w:val="00C85BE9"/>
    <w:rsid w:val="00CA0FE8"/>
    <w:rsid w:val="00CA1654"/>
    <w:rsid w:val="00CA35ED"/>
    <w:rsid w:val="00CB25A9"/>
    <w:rsid w:val="00CB4792"/>
    <w:rsid w:val="00CB773E"/>
    <w:rsid w:val="00CC2210"/>
    <w:rsid w:val="00CD2537"/>
    <w:rsid w:val="00CD6538"/>
    <w:rsid w:val="00CE0B0C"/>
    <w:rsid w:val="00CE7D1D"/>
    <w:rsid w:val="00CF1688"/>
    <w:rsid w:val="00D10302"/>
    <w:rsid w:val="00D123CA"/>
    <w:rsid w:val="00D12FAC"/>
    <w:rsid w:val="00D13A91"/>
    <w:rsid w:val="00D17EF5"/>
    <w:rsid w:val="00D233C0"/>
    <w:rsid w:val="00D34FF4"/>
    <w:rsid w:val="00D442CD"/>
    <w:rsid w:val="00D46F0F"/>
    <w:rsid w:val="00D5224C"/>
    <w:rsid w:val="00D615DB"/>
    <w:rsid w:val="00D61EAC"/>
    <w:rsid w:val="00D64913"/>
    <w:rsid w:val="00D72D03"/>
    <w:rsid w:val="00D7418D"/>
    <w:rsid w:val="00D75AE5"/>
    <w:rsid w:val="00D77CB4"/>
    <w:rsid w:val="00D84EDA"/>
    <w:rsid w:val="00D863CD"/>
    <w:rsid w:val="00D90246"/>
    <w:rsid w:val="00D956BD"/>
    <w:rsid w:val="00D977CB"/>
    <w:rsid w:val="00DA28B1"/>
    <w:rsid w:val="00DA5537"/>
    <w:rsid w:val="00DC142F"/>
    <w:rsid w:val="00DD187F"/>
    <w:rsid w:val="00DD57E8"/>
    <w:rsid w:val="00DE71A6"/>
    <w:rsid w:val="00DF271F"/>
    <w:rsid w:val="00E048D2"/>
    <w:rsid w:val="00E113B9"/>
    <w:rsid w:val="00E116AE"/>
    <w:rsid w:val="00E130AA"/>
    <w:rsid w:val="00E209A5"/>
    <w:rsid w:val="00E221FA"/>
    <w:rsid w:val="00E234D1"/>
    <w:rsid w:val="00E25269"/>
    <w:rsid w:val="00E31898"/>
    <w:rsid w:val="00E408E3"/>
    <w:rsid w:val="00E423F2"/>
    <w:rsid w:val="00E43A66"/>
    <w:rsid w:val="00E4636B"/>
    <w:rsid w:val="00E46FCE"/>
    <w:rsid w:val="00E515C4"/>
    <w:rsid w:val="00E544BF"/>
    <w:rsid w:val="00E54E59"/>
    <w:rsid w:val="00E55A64"/>
    <w:rsid w:val="00E56777"/>
    <w:rsid w:val="00E579D4"/>
    <w:rsid w:val="00E6306D"/>
    <w:rsid w:val="00E63BD8"/>
    <w:rsid w:val="00E65C96"/>
    <w:rsid w:val="00E67638"/>
    <w:rsid w:val="00E67C2A"/>
    <w:rsid w:val="00E75E88"/>
    <w:rsid w:val="00E9256A"/>
    <w:rsid w:val="00E9507C"/>
    <w:rsid w:val="00E97F99"/>
    <w:rsid w:val="00EA43BE"/>
    <w:rsid w:val="00EA4781"/>
    <w:rsid w:val="00ED06B5"/>
    <w:rsid w:val="00ED42DC"/>
    <w:rsid w:val="00EE2818"/>
    <w:rsid w:val="00EE2B86"/>
    <w:rsid w:val="00EE54CD"/>
    <w:rsid w:val="00EF59DC"/>
    <w:rsid w:val="00EF7AF6"/>
    <w:rsid w:val="00F01BA4"/>
    <w:rsid w:val="00F03CC8"/>
    <w:rsid w:val="00F04D59"/>
    <w:rsid w:val="00F07524"/>
    <w:rsid w:val="00F10FC5"/>
    <w:rsid w:val="00F12A79"/>
    <w:rsid w:val="00F12EBE"/>
    <w:rsid w:val="00F14DB2"/>
    <w:rsid w:val="00F15FF2"/>
    <w:rsid w:val="00F248C0"/>
    <w:rsid w:val="00F24B2E"/>
    <w:rsid w:val="00F24C74"/>
    <w:rsid w:val="00F2739A"/>
    <w:rsid w:val="00F30450"/>
    <w:rsid w:val="00F37FFB"/>
    <w:rsid w:val="00F442A9"/>
    <w:rsid w:val="00F44B02"/>
    <w:rsid w:val="00F472C5"/>
    <w:rsid w:val="00F4734C"/>
    <w:rsid w:val="00F47FAE"/>
    <w:rsid w:val="00F5041C"/>
    <w:rsid w:val="00F50942"/>
    <w:rsid w:val="00F55168"/>
    <w:rsid w:val="00F6165D"/>
    <w:rsid w:val="00F62976"/>
    <w:rsid w:val="00F63E0D"/>
    <w:rsid w:val="00F6515B"/>
    <w:rsid w:val="00F67A6E"/>
    <w:rsid w:val="00F7105D"/>
    <w:rsid w:val="00F71782"/>
    <w:rsid w:val="00F719A1"/>
    <w:rsid w:val="00F73B46"/>
    <w:rsid w:val="00F75EDB"/>
    <w:rsid w:val="00F77705"/>
    <w:rsid w:val="00F92152"/>
    <w:rsid w:val="00FA2EEC"/>
    <w:rsid w:val="00FA31B1"/>
    <w:rsid w:val="00FB07FA"/>
    <w:rsid w:val="00FC2534"/>
    <w:rsid w:val="00FC32F0"/>
    <w:rsid w:val="00FD598A"/>
    <w:rsid w:val="00FE2B4C"/>
    <w:rsid w:val="00FE493E"/>
    <w:rsid w:val="00FE5466"/>
    <w:rsid w:val="00FE7F92"/>
    <w:rsid w:val="00FF1D86"/>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DB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739A"/>
  </w:style>
  <w:style w:type="paragraph" w:styleId="Heading1">
    <w:name w:val="heading 1"/>
    <w:next w:val="Normal"/>
    <w:link w:val="Heading1Char"/>
    <w:qFormat/>
    <w:rsid w:val="00F7105D"/>
    <w:pPr>
      <w:outlineLvl w:val="0"/>
    </w:pPr>
    <w:rPr>
      <w:rFonts w:ascii="Lucida Sans Unicode" w:hAnsi="Lucida Sans Unicode"/>
      <w:b/>
      <w:color w:val="FFFFFF"/>
      <w:spacing w:val="20"/>
      <w:kern w:val="28"/>
    </w:rPr>
  </w:style>
  <w:style w:type="paragraph" w:styleId="Heading2">
    <w:name w:val="heading 2"/>
    <w:next w:val="Normal"/>
    <w:link w:val="Heading2Char"/>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link w:val="BodyTextChar"/>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line="360" w:lineRule="exact"/>
    </w:pPr>
    <w:rPr>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pPr>
    <w:rPr>
      <w:rFonts w:cs="Arial"/>
      <w:noProof/>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Heading3Char">
    <w:name w:val="Heading 3 Char"/>
    <w:basedOn w:val="DefaultParagraphFont"/>
    <w:link w:val="Heading3"/>
    <w:rsid w:val="008D628E"/>
    <w:rPr>
      <w:rFonts w:ascii="Lucida Sans Unicode" w:hAnsi="Lucida Sans Unicode"/>
      <w:color w:val="000084"/>
      <w:kern w:val="28"/>
      <w:sz w:val="28"/>
      <w:szCs w:val="28"/>
    </w:rPr>
  </w:style>
  <w:style w:type="paragraph" w:styleId="Header">
    <w:name w:val="header"/>
    <w:basedOn w:val="Normal"/>
    <w:link w:val="HeaderChar"/>
    <w:rsid w:val="005239CC"/>
    <w:pPr>
      <w:tabs>
        <w:tab w:val="center" w:pos="4680"/>
        <w:tab w:val="right" w:pos="9360"/>
      </w:tabs>
    </w:pPr>
  </w:style>
  <w:style w:type="character" w:customStyle="1" w:styleId="HeaderChar">
    <w:name w:val="Header Char"/>
    <w:basedOn w:val="DefaultParagraphFont"/>
    <w:link w:val="Header"/>
    <w:rsid w:val="005239CC"/>
    <w:rPr>
      <w:rFonts w:ascii="Arial" w:hAnsi="Arial"/>
      <w:color w:val="000000"/>
      <w:kern w:val="28"/>
    </w:rPr>
  </w:style>
  <w:style w:type="paragraph" w:styleId="Footer">
    <w:name w:val="footer"/>
    <w:basedOn w:val="Normal"/>
    <w:link w:val="FooterChar"/>
    <w:rsid w:val="005239CC"/>
    <w:pPr>
      <w:tabs>
        <w:tab w:val="center" w:pos="4680"/>
        <w:tab w:val="right" w:pos="9360"/>
      </w:tabs>
    </w:pPr>
  </w:style>
  <w:style w:type="character" w:customStyle="1" w:styleId="FooterChar">
    <w:name w:val="Footer Char"/>
    <w:basedOn w:val="DefaultParagraphFont"/>
    <w:link w:val="Footer"/>
    <w:rsid w:val="005239CC"/>
    <w:rPr>
      <w:rFonts w:ascii="Arial" w:hAnsi="Arial"/>
      <w:color w:val="000000"/>
      <w:kern w:val="28"/>
    </w:rPr>
  </w:style>
  <w:style w:type="character" w:customStyle="1" w:styleId="BodyTextChar">
    <w:name w:val="Body Text Char"/>
    <w:basedOn w:val="DefaultParagraphFont"/>
    <w:link w:val="BodyText"/>
    <w:rsid w:val="00C536D0"/>
    <w:rPr>
      <w:rFonts w:ascii="Tahoma" w:hAnsi="Tahoma"/>
      <w:spacing w:val="10"/>
      <w:kern w:val="28"/>
      <w:sz w:val="18"/>
      <w:lang w:val="en"/>
    </w:rPr>
  </w:style>
  <w:style w:type="character" w:styleId="Hyperlink">
    <w:name w:val="Hyperlink"/>
    <w:basedOn w:val="DefaultParagraphFont"/>
    <w:uiPriority w:val="99"/>
    <w:rsid w:val="00E43A66"/>
    <w:rPr>
      <w:color w:val="0563C1" w:themeColor="hyperlink"/>
      <w:u w:val="single"/>
    </w:rPr>
  </w:style>
  <w:style w:type="paragraph" w:styleId="ListParagraph">
    <w:name w:val="List Paragraph"/>
    <w:basedOn w:val="Normal"/>
    <w:uiPriority w:val="34"/>
    <w:qFormat/>
    <w:rsid w:val="00D17EF5"/>
    <w:pPr>
      <w:ind w:left="720"/>
      <w:contextualSpacing/>
    </w:pPr>
  </w:style>
  <w:style w:type="character" w:customStyle="1" w:styleId="style211">
    <w:name w:val="style211"/>
    <w:basedOn w:val="DefaultParagraphFont"/>
    <w:rsid w:val="00073AAA"/>
  </w:style>
  <w:style w:type="character" w:customStyle="1" w:styleId="style213">
    <w:name w:val="style213"/>
    <w:basedOn w:val="DefaultParagraphFont"/>
    <w:rsid w:val="00073AAA"/>
  </w:style>
  <w:style w:type="character" w:styleId="FollowedHyperlink">
    <w:name w:val="FollowedHyperlink"/>
    <w:basedOn w:val="DefaultParagraphFont"/>
    <w:rsid w:val="00312E6B"/>
    <w:rPr>
      <w:color w:val="954F72" w:themeColor="followedHyperlink"/>
      <w:u w:val="single"/>
    </w:rPr>
  </w:style>
  <w:style w:type="character" w:styleId="Strong">
    <w:name w:val="Strong"/>
    <w:basedOn w:val="DefaultParagraphFont"/>
    <w:uiPriority w:val="22"/>
    <w:qFormat/>
    <w:rsid w:val="00546811"/>
    <w:rPr>
      <w:b/>
      <w:bCs/>
    </w:rPr>
  </w:style>
  <w:style w:type="character" w:customStyle="1" w:styleId="style3">
    <w:name w:val="style3"/>
    <w:basedOn w:val="DefaultParagraphFont"/>
    <w:rsid w:val="00546811"/>
  </w:style>
  <w:style w:type="character" w:customStyle="1" w:styleId="style2">
    <w:name w:val="style2"/>
    <w:basedOn w:val="DefaultParagraphFont"/>
    <w:rsid w:val="00546811"/>
  </w:style>
  <w:style w:type="paragraph" w:customStyle="1" w:styleId="font7">
    <w:name w:val="font_7"/>
    <w:basedOn w:val="Normal"/>
    <w:rsid w:val="00732776"/>
    <w:pPr>
      <w:spacing w:before="100" w:beforeAutospacing="1" w:after="100" w:afterAutospacing="1"/>
    </w:pPr>
  </w:style>
  <w:style w:type="character" w:customStyle="1" w:styleId="color34">
    <w:name w:val="color_34"/>
    <w:basedOn w:val="DefaultParagraphFont"/>
    <w:rsid w:val="00732776"/>
  </w:style>
  <w:style w:type="paragraph" w:customStyle="1" w:styleId="font8">
    <w:name w:val="font_8"/>
    <w:basedOn w:val="Normal"/>
    <w:rsid w:val="00732776"/>
    <w:pPr>
      <w:spacing w:before="100" w:beforeAutospacing="1" w:after="100" w:afterAutospacing="1"/>
    </w:pPr>
  </w:style>
  <w:style w:type="paragraph" w:styleId="NormalWeb">
    <w:name w:val="Normal (Web)"/>
    <w:basedOn w:val="Normal"/>
    <w:uiPriority w:val="99"/>
    <w:unhideWhenUsed/>
    <w:rsid w:val="00640B15"/>
    <w:pPr>
      <w:spacing w:before="100" w:beforeAutospacing="1" w:after="100" w:afterAutospacing="1"/>
    </w:pPr>
  </w:style>
  <w:style w:type="character" w:customStyle="1" w:styleId="m1091577120853481967m-4234312134623998376money">
    <w:name w:val="m_1091577120853481967m_-4234312134623998376money"/>
    <w:basedOn w:val="DefaultParagraphFont"/>
    <w:rsid w:val="00A91B6D"/>
  </w:style>
  <w:style w:type="character" w:customStyle="1" w:styleId="Heading1Char">
    <w:name w:val="Heading 1 Char"/>
    <w:basedOn w:val="DefaultParagraphFont"/>
    <w:link w:val="Heading1"/>
    <w:rsid w:val="00B2598C"/>
    <w:rPr>
      <w:rFonts w:ascii="Lucida Sans Unicode" w:hAnsi="Lucida Sans Unicode"/>
      <w:b/>
      <w:color w:val="FFFFFF"/>
      <w:spacing w:val="20"/>
      <w:kern w:val="28"/>
    </w:rPr>
  </w:style>
  <w:style w:type="character" w:customStyle="1" w:styleId="Heading2Char">
    <w:name w:val="Heading 2 Char"/>
    <w:basedOn w:val="DefaultParagraphFont"/>
    <w:link w:val="Heading2"/>
    <w:rsid w:val="00B2598C"/>
    <w:rPr>
      <w:rFonts w:ascii="Lucida Sans Unicode" w:hAnsi="Lucida Sans Unicode"/>
      <w:color w:val="000084"/>
      <w:kern w:val="28"/>
      <w:sz w:val="36"/>
      <w:szCs w:val="28"/>
    </w:rPr>
  </w:style>
  <w:style w:type="character" w:customStyle="1" w:styleId="m-7315127264383914085money">
    <w:name w:val="m_-7315127264383914085money"/>
    <w:basedOn w:val="DefaultParagraphFont"/>
    <w:rsid w:val="002D0A3A"/>
  </w:style>
  <w:style w:type="character" w:customStyle="1" w:styleId="gmaildefault">
    <w:name w:val="gmail_default"/>
    <w:basedOn w:val="DefaultParagraphFont"/>
    <w:rsid w:val="00C8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261">
      <w:bodyDiv w:val="1"/>
      <w:marLeft w:val="0"/>
      <w:marRight w:val="0"/>
      <w:marTop w:val="0"/>
      <w:marBottom w:val="0"/>
      <w:divBdr>
        <w:top w:val="none" w:sz="0" w:space="0" w:color="auto"/>
        <w:left w:val="none" w:sz="0" w:space="0" w:color="auto"/>
        <w:bottom w:val="none" w:sz="0" w:space="0" w:color="auto"/>
        <w:right w:val="none" w:sz="0" w:space="0" w:color="auto"/>
      </w:divBdr>
    </w:div>
    <w:div w:id="158423403">
      <w:bodyDiv w:val="1"/>
      <w:marLeft w:val="0"/>
      <w:marRight w:val="0"/>
      <w:marTop w:val="0"/>
      <w:marBottom w:val="0"/>
      <w:divBdr>
        <w:top w:val="none" w:sz="0" w:space="0" w:color="auto"/>
        <w:left w:val="none" w:sz="0" w:space="0" w:color="auto"/>
        <w:bottom w:val="none" w:sz="0" w:space="0" w:color="auto"/>
        <w:right w:val="none" w:sz="0" w:space="0" w:color="auto"/>
      </w:divBdr>
      <w:divsChild>
        <w:div w:id="917784886">
          <w:marLeft w:val="0"/>
          <w:marRight w:val="0"/>
          <w:marTop w:val="0"/>
          <w:marBottom w:val="0"/>
          <w:divBdr>
            <w:top w:val="none" w:sz="0" w:space="0" w:color="auto"/>
            <w:left w:val="none" w:sz="0" w:space="0" w:color="auto"/>
            <w:bottom w:val="none" w:sz="0" w:space="0" w:color="auto"/>
            <w:right w:val="none" w:sz="0" w:space="0" w:color="auto"/>
          </w:divBdr>
        </w:div>
        <w:div w:id="1084296967">
          <w:marLeft w:val="0"/>
          <w:marRight w:val="0"/>
          <w:marTop w:val="0"/>
          <w:marBottom w:val="0"/>
          <w:divBdr>
            <w:top w:val="none" w:sz="0" w:space="0" w:color="auto"/>
            <w:left w:val="none" w:sz="0" w:space="0" w:color="auto"/>
            <w:bottom w:val="none" w:sz="0" w:space="0" w:color="auto"/>
            <w:right w:val="none" w:sz="0" w:space="0" w:color="auto"/>
          </w:divBdr>
        </w:div>
      </w:divsChild>
    </w:div>
    <w:div w:id="162165921">
      <w:bodyDiv w:val="1"/>
      <w:marLeft w:val="0"/>
      <w:marRight w:val="0"/>
      <w:marTop w:val="0"/>
      <w:marBottom w:val="0"/>
      <w:divBdr>
        <w:top w:val="none" w:sz="0" w:space="0" w:color="auto"/>
        <w:left w:val="none" w:sz="0" w:space="0" w:color="auto"/>
        <w:bottom w:val="none" w:sz="0" w:space="0" w:color="auto"/>
        <w:right w:val="none" w:sz="0" w:space="0" w:color="auto"/>
      </w:divBdr>
    </w:div>
    <w:div w:id="271985238">
      <w:bodyDiv w:val="1"/>
      <w:marLeft w:val="0"/>
      <w:marRight w:val="0"/>
      <w:marTop w:val="0"/>
      <w:marBottom w:val="0"/>
      <w:divBdr>
        <w:top w:val="none" w:sz="0" w:space="0" w:color="auto"/>
        <w:left w:val="none" w:sz="0" w:space="0" w:color="auto"/>
        <w:bottom w:val="none" w:sz="0" w:space="0" w:color="auto"/>
        <w:right w:val="none" w:sz="0" w:space="0" w:color="auto"/>
      </w:divBdr>
    </w:div>
    <w:div w:id="391122097">
      <w:bodyDiv w:val="1"/>
      <w:marLeft w:val="0"/>
      <w:marRight w:val="0"/>
      <w:marTop w:val="0"/>
      <w:marBottom w:val="0"/>
      <w:divBdr>
        <w:top w:val="none" w:sz="0" w:space="0" w:color="auto"/>
        <w:left w:val="none" w:sz="0" w:space="0" w:color="auto"/>
        <w:bottom w:val="none" w:sz="0" w:space="0" w:color="auto"/>
        <w:right w:val="none" w:sz="0" w:space="0" w:color="auto"/>
      </w:divBdr>
    </w:div>
    <w:div w:id="407769676">
      <w:bodyDiv w:val="1"/>
      <w:marLeft w:val="0"/>
      <w:marRight w:val="0"/>
      <w:marTop w:val="0"/>
      <w:marBottom w:val="0"/>
      <w:divBdr>
        <w:top w:val="none" w:sz="0" w:space="0" w:color="auto"/>
        <w:left w:val="none" w:sz="0" w:space="0" w:color="auto"/>
        <w:bottom w:val="none" w:sz="0" w:space="0" w:color="auto"/>
        <w:right w:val="none" w:sz="0" w:space="0" w:color="auto"/>
      </w:divBdr>
    </w:div>
    <w:div w:id="411270865">
      <w:bodyDiv w:val="1"/>
      <w:marLeft w:val="0"/>
      <w:marRight w:val="0"/>
      <w:marTop w:val="0"/>
      <w:marBottom w:val="0"/>
      <w:divBdr>
        <w:top w:val="none" w:sz="0" w:space="0" w:color="auto"/>
        <w:left w:val="none" w:sz="0" w:space="0" w:color="auto"/>
        <w:bottom w:val="none" w:sz="0" w:space="0" w:color="auto"/>
        <w:right w:val="none" w:sz="0" w:space="0" w:color="auto"/>
      </w:divBdr>
    </w:div>
    <w:div w:id="456025897">
      <w:bodyDiv w:val="1"/>
      <w:marLeft w:val="0"/>
      <w:marRight w:val="0"/>
      <w:marTop w:val="0"/>
      <w:marBottom w:val="0"/>
      <w:divBdr>
        <w:top w:val="none" w:sz="0" w:space="0" w:color="auto"/>
        <w:left w:val="none" w:sz="0" w:space="0" w:color="auto"/>
        <w:bottom w:val="none" w:sz="0" w:space="0" w:color="auto"/>
        <w:right w:val="none" w:sz="0" w:space="0" w:color="auto"/>
      </w:divBdr>
    </w:div>
    <w:div w:id="529101092">
      <w:bodyDiv w:val="1"/>
      <w:marLeft w:val="0"/>
      <w:marRight w:val="0"/>
      <w:marTop w:val="0"/>
      <w:marBottom w:val="0"/>
      <w:divBdr>
        <w:top w:val="none" w:sz="0" w:space="0" w:color="auto"/>
        <w:left w:val="none" w:sz="0" w:space="0" w:color="auto"/>
        <w:bottom w:val="none" w:sz="0" w:space="0" w:color="auto"/>
        <w:right w:val="none" w:sz="0" w:space="0" w:color="auto"/>
      </w:divBdr>
    </w:div>
    <w:div w:id="592785142">
      <w:bodyDiv w:val="1"/>
      <w:marLeft w:val="0"/>
      <w:marRight w:val="0"/>
      <w:marTop w:val="0"/>
      <w:marBottom w:val="0"/>
      <w:divBdr>
        <w:top w:val="none" w:sz="0" w:space="0" w:color="auto"/>
        <w:left w:val="none" w:sz="0" w:space="0" w:color="auto"/>
        <w:bottom w:val="none" w:sz="0" w:space="0" w:color="auto"/>
        <w:right w:val="none" w:sz="0" w:space="0" w:color="auto"/>
      </w:divBdr>
    </w:div>
    <w:div w:id="744760792">
      <w:bodyDiv w:val="1"/>
      <w:marLeft w:val="0"/>
      <w:marRight w:val="0"/>
      <w:marTop w:val="0"/>
      <w:marBottom w:val="0"/>
      <w:divBdr>
        <w:top w:val="none" w:sz="0" w:space="0" w:color="auto"/>
        <w:left w:val="none" w:sz="0" w:space="0" w:color="auto"/>
        <w:bottom w:val="none" w:sz="0" w:space="0" w:color="auto"/>
        <w:right w:val="none" w:sz="0" w:space="0" w:color="auto"/>
      </w:divBdr>
    </w:div>
    <w:div w:id="760221890">
      <w:bodyDiv w:val="1"/>
      <w:marLeft w:val="0"/>
      <w:marRight w:val="0"/>
      <w:marTop w:val="0"/>
      <w:marBottom w:val="0"/>
      <w:divBdr>
        <w:top w:val="none" w:sz="0" w:space="0" w:color="auto"/>
        <w:left w:val="none" w:sz="0" w:space="0" w:color="auto"/>
        <w:bottom w:val="none" w:sz="0" w:space="0" w:color="auto"/>
        <w:right w:val="none" w:sz="0" w:space="0" w:color="auto"/>
      </w:divBdr>
    </w:div>
    <w:div w:id="790127435">
      <w:bodyDiv w:val="1"/>
      <w:marLeft w:val="0"/>
      <w:marRight w:val="0"/>
      <w:marTop w:val="0"/>
      <w:marBottom w:val="0"/>
      <w:divBdr>
        <w:top w:val="none" w:sz="0" w:space="0" w:color="auto"/>
        <w:left w:val="none" w:sz="0" w:space="0" w:color="auto"/>
        <w:bottom w:val="none" w:sz="0" w:space="0" w:color="auto"/>
        <w:right w:val="none" w:sz="0" w:space="0" w:color="auto"/>
      </w:divBdr>
    </w:div>
    <w:div w:id="907109339">
      <w:bodyDiv w:val="1"/>
      <w:marLeft w:val="0"/>
      <w:marRight w:val="0"/>
      <w:marTop w:val="0"/>
      <w:marBottom w:val="0"/>
      <w:divBdr>
        <w:top w:val="none" w:sz="0" w:space="0" w:color="auto"/>
        <w:left w:val="none" w:sz="0" w:space="0" w:color="auto"/>
        <w:bottom w:val="none" w:sz="0" w:space="0" w:color="auto"/>
        <w:right w:val="none" w:sz="0" w:space="0" w:color="auto"/>
      </w:divBdr>
    </w:div>
    <w:div w:id="966274011">
      <w:bodyDiv w:val="1"/>
      <w:marLeft w:val="0"/>
      <w:marRight w:val="0"/>
      <w:marTop w:val="0"/>
      <w:marBottom w:val="0"/>
      <w:divBdr>
        <w:top w:val="none" w:sz="0" w:space="0" w:color="auto"/>
        <w:left w:val="none" w:sz="0" w:space="0" w:color="auto"/>
        <w:bottom w:val="none" w:sz="0" w:space="0" w:color="auto"/>
        <w:right w:val="none" w:sz="0" w:space="0" w:color="auto"/>
      </w:divBdr>
    </w:div>
    <w:div w:id="994722687">
      <w:bodyDiv w:val="1"/>
      <w:marLeft w:val="0"/>
      <w:marRight w:val="0"/>
      <w:marTop w:val="0"/>
      <w:marBottom w:val="0"/>
      <w:divBdr>
        <w:top w:val="none" w:sz="0" w:space="0" w:color="auto"/>
        <w:left w:val="none" w:sz="0" w:space="0" w:color="auto"/>
        <w:bottom w:val="none" w:sz="0" w:space="0" w:color="auto"/>
        <w:right w:val="none" w:sz="0" w:space="0" w:color="auto"/>
      </w:divBdr>
    </w:div>
    <w:div w:id="119573469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17855794">
      <w:bodyDiv w:val="1"/>
      <w:marLeft w:val="0"/>
      <w:marRight w:val="0"/>
      <w:marTop w:val="0"/>
      <w:marBottom w:val="0"/>
      <w:divBdr>
        <w:top w:val="none" w:sz="0" w:space="0" w:color="auto"/>
        <w:left w:val="none" w:sz="0" w:space="0" w:color="auto"/>
        <w:bottom w:val="none" w:sz="0" w:space="0" w:color="auto"/>
        <w:right w:val="none" w:sz="0" w:space="0" w:color="auto"/>
      </w:divBdr>
    </w:div>
    <w:div w:id="1240020648">
      <w:bodyDiv w:val="1"/>
      <w:marLeft w:val="0"/>
      <w:marRight w:val="0"/>
      <w:marTop w:val="0"/>
      <w:marBottom w:val="0"/>
      <w:divBdr>
        <w:top w:val="none" w:sz="0" w:space="0" w:color="auto"/>
        <w:left w:val="none" w:sz="0" w:space="0" w:color="auto"/>
        <w:bottom w:val="none" w:sz="0" w:space="0" w:color="auto"/>
        <w:right w:val="none" w:sz="0" w:space="0" w:color="auto"/>
      </w:divBdr>
    </w:div>
    <w:div w:id="1246454691">
      <w:bodyDiv w:val="1"/>
      <w:marLeft w:val="0"/>
      <w:marRight w:val="0"/>
      <w:marTop w:val="0"/>
      <w:marBottom w:val="0"/>
      <w:divBdr>
        <w:top w:val="none" w:sz="0" w:space="0" w:color="auto"/>
        <w:left w:val="none" w:sz="0" w:space="0" w:color="auto"/>
        <w:bottom w:val="none" w:sz="0" w:space="0" w:color="auto"/>
        <w:right w:val="none" w:sz="0" w:space="0" w:color="auto"/>
      </w:divBdr>
    </w:div>
    <w:div w:id="1404141326">
      <w:bodyDiv w:val="1"/>
      <w:marLeft w:val="0"/>
      <w:marRight w:val="0"/>
      <w:marTop w:val="0"/>
      <w:marBottom w:val="0"/>
      <w:divBdr>
        <w:top w:val="none" w:sz="0" w:space="0" w:color="auto"/>
        <w:left w:val="none" w:sz="0" w:space="0" w:color="auto"/>
        <w:bottom w:val="none" w:sz="0" w:space="0" w:color="auto"/>
        <w:right w:val="none" w:sz="0" w:space="0" w:color="auto"/>
      </w:divBdr>
    </w:div>
    <w:div w:id="1417167775">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49080624">
      <w:bodyDiv w:val="1"/>
      <w:marLeft w:val="0"/>
      <w:marRight w:val="0"/>
      <w:marTop w:val="0"/>
      <w:marBottom w:val="0"/>
      <w:divBdr>
        <w:top w:val="none" w:sz="0" w:space="0" w:color="auto"/>
        <w:left w:val="none" w:sz="0" w:space="0" w:color="auto"/>
        <w:bottom w:val="none" w:sz="0" w:space="0" w:color="auto"/>
        <w:right w:val="none" w:sz="0" w:space="0" w:color="auto"/>
      </w:divBdr>
    </w:div>
    <w:div w:id="1580797035">
      <w:bodyDiv w:val="1"/>
      <w:marLeft w:val="0"/>
      <w:marRight w:val="0"/>
      <w:marTop w:val="0"/>
      <w:marBottom w:val="0"/>
      <w:divBdr>
        <w:top w:val="none" w:sz="0" w:space="0" w:color="auto"/>
        <w:left w:val="none" w:sz="0" w:space="0" w:color="auto"/>
        <w:bottom w:val="none" w:sz="0" w:space="0" w:color="auto"/>
        <w:right w:val="none" w:sz="0" w:space="0" w:color="auto"/>
      </w:divBdr>
    </w:div>
    <w:div w:id="1611427701">
      <w:bodyDiv w:val="1"/>
      <w:marLeft w:val="0"/>
      <w:marRight w:val="0"/>
      <w:marTop w:val="0"/>
      <w:marBottom w:val="0"/>
      <w:divBdr>
        <w:top w:val="none" w:sz="0" w:space="0" w:color="auto"/>
        <w:left w:val="none" w:sz="0" w:space="0" w:color="auto"/>
        <w:bottom w:val="none" w:sz="0" w:space="0" w:color="auto"/>
        <w:right w:val="none" w:sz="0" w:space="0" w:color="auto"/>
      </w:divBdr>
      <w:divsChild>
        <w:div w:id="734662314">
          <w:marLeft w:val="0"/>
          <w:marRight w:val="0"/>
          <w:marTop w:val="0"/>
          <w:marBottom w:val="0"/>
          <w:divBdr>
            <w:top w:val="none" w:sz="0" w:space="0" w:color="auto"/>
            <w:left w:val="none" w:sz="0" w:space="0" w:color="auto"/>
            <w:bottom w:val="none" w:sz="0" w:space="0" w:color="auto"/>
            <w:right w:val="none" w:sz="0" w:space="0" w:color="auto"/>
          </w:divBdr>
        </w:div>
        <w:div w:id="1051347709">
          <w:marLeft w:val="0"/>
          <w:marRight w:val="0"/>
          <w:marTop w:val="0"/>
          <w:marBottom w:val="0"/>
          <w:divBdr>
            <w:top w:val="none" w:sz="0" w:space="0" w:color="auto"/>
            <w:left w:val="none" w:sz="0" w:space="0" w:color="auto"/>
            <w:bottom w:val="none" w:sz="0" w:space="0" w:color="auto"/>
            <w:right w:val="none" w:sz="0" w:space="0" w:color="auto"/>
          </w:divBdr>
        </w:div>
      </w:divsChild>
    </w:div>
    <w:div w:id="1691101704">
      <w:bodyDiv w:val="1"/>
      <w:marLeft w:val="0"/>
      <w:marRight w:val="0"/>
      <w:marTop w:val="0"/>
      <w:marBottom w:val="0"/>
      <w:divBdr>
        <w:top w:val="none" w:sz="0" w:space="0" w:color="auto"/>
        <w:left w:val="none" w:sz="0" w:space="0" w:color="auto"/>
        <w:bottom w:val="none" w:sz="0" w:space="0" w:color="auto"/>
        <w:right w:val="none" w:sz="0" w:space="0" w:color="auto"/>
      </w:divBdr>
    </w:div>
    <w:div w:id="1724135797">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80635176">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58614163">
      <w:bodyDiv w:val="1"/>
      <w:marLeft w:val="0"/>
      <w:marRight w:val="0"/>
      <w:marTop w:val="0"/>
      <w:marBottom w:val="0"/>
      <w:divBdr>
        <w:top w:val="none" w:sz="0" w:space="0" w:color="auto"/>
        <w:left w:val="none" w:sz="0" w:space="0" w:color="auto"/>
        <w:bottom w:val="none" w:sz="0" w:space="0" w:color="auto"/>
        <w:right w:val="none" w:sz="0" w:space="0" w:color="auto"/>
      </w:divBdr>
      <w:divsChild>
        <w:div w:id="512458738">
          <w:marLeft w:val="0"/>
          <w:marRight w:val="0"/>
          <w:marTop w:val="0"/>
          <w:marBottom w:val="0"/>
          <w:divBdr>
            <w:top w:val="none" w:sz="0" w:space="0" w:color="auto"/>
            <w:left w:val="none" w:sz="0" w:space="0" w:color="auto"/>
            <w:bottom w:val="none" w:sz="0" w:space="0" w:color="auto"/>
            <w:right w:val="none" w:sz="0" w:space="0" w:color="auto"/>
          </w:divBdr>
        </w:div>
        <w:div w:id="567224719">
          <w:marLeft w:val="0"/>
          <w:marRight w:val="0"/>
          <w:marTop w:val="0"/>
          <w:marBottom w:val="0"/>
          <w:divBdr>
            <w:top w:val="none" w:sz="0" w:space="0" w:color="auto"/>
            <w:left w:val="none" w:sz="0" w:space="0" w:color="auto"/>
            <w:bottom w:val="none" w:sz="0" w:space="0" w:color="auto"/>
            <w:right w:val="none" w:sz="0" w:space="0" w:color="auto"/>
          </w:divBdr>
        </w:div>
        <w:div w:id="629439660">
          <w:marLeft w:val="0"/>
          <w:marRight w:val="0"/>
          <w:marTop w:val="0"/>
          <w:marBottom w:val="0"/>
          <w:divBdr>
            <w:top w:val="none" w:sz="0" w:space="0" w:color="auto"/>
            <w:left w:val="none" w:sz="0" w:space="0" w:color="auto"/>
            <w:bottom w:val="none" w:sz="0" w:space="0" w:color="auto"/>
            <w:right w:val="none" w:sz="0" w:space="0" w:color="auto"/>
          </w:divBdr>
        </w:div>
        <w:div w:id="1918323321">
          <w:marLeft w:val="0"/>
          <w:marRight w:val="0"/>
          <w:marTop w:val="0"/>
          <w:marBottom w:val="0"/>
          <w:divBdr>
            <w:top w:val="none" w:sz="0" w:space="0" w:color="auto"/>
            <w:left w:val="none" w:sz="0" w:space="0" w:color="auto"/>
            <w:bottom w:val="none" w:sz="0" w:space="0" w:color="auto"/>
            <w:right w:val="none" w:sz="0" w:space="0" w:color="auto"/>
          </w:divBdr>
        </w:div>
      </w:divsChild>
    </w:div>
    <w:div w:id="1885869237">
      <w:bodyDiv w:val="1"/>
      <w:marLeft w:val="0"/>
      <w:marRight w:val="0"/>
      <w:marTop w:val="0"/>
      <w:marBottom w:val="0"/>
      <w:divBdr>
        <w:top w:val="none" w:sz="0" w:space="0" w:color="auto"/>
        <w:left w:val="none" w:sz="0" w:space="0" w:color="auto"/>
        <w:bottom w:val="none" w:sz="0" w:space="0" w:color="auto"/>
        <w:right w:val="none" w:sz="0" w:space="0" w:color="auto"/>
      </w:divBdr>
    </w:div>
    <w:div w:id="1961840371">
      <w:bodyDiv w:val="1"/>
      <w:marLeft w:val="0"/>
      <w:marRight w:val="0"/>
      <w:marTop w:val="0"/>
      <w:marBottom w:val="0"/>
      <w:divBdr>
        <w:top w:val="none" w:sz="0" w:space="0" w:color="auto"/>
        <w:left w:val="none" w:sz="0" w:space="0" w:color="auto"/>
        <w:bottom w:val="none" w:sz="0" w:space="0" w:color="auto"/>
        <w:right w:val="none" w:sz="0" w:space="0" w:color="auto"/>
      </w:divBdr>
    </w:div>
    <w:div w:id="2002345333">
      <w:bodyDiv w:val="1"/>
      <w:marLeft w:val="0"/>
      <w:marRight w:val="0"/>
      <w:marTop w:val="0"/>
      <w:marBottom w:val="0"/>
      <w:divBdr>
        <w:top w:val="none" w:sz="0" w:space="0" w:color="auto"/>
        <w:left w:val="none" w:sz="0" w:space="0" w:color="auto"/>
        <w:bottom w:val="none" w:sz="0" w:space="0" w:color="auto"/>
        <w:right w:val="none" w:sz="0" w:space="0" w:color="auto"/>
      </w:divBdr>
    </w:div>
    <w:div w:id="2041128636">
      <w:bodyDiv w:val="1"/>
      <w:marLeft w:val="0"/>
      <w:marRight w:val="0"/>
      <w:marTop w:val="0"/>
      <w:marBottom w:val="0"/>
      <w:divBdr>
        <w:top w:val="none" w:sz="0" w:space="0" w:color="auto"/>
        <w:left w:val="none" w:sz="0" w:space="0" w:color="auto"/>
        <w:bottom w:val="none" w:sz="0" w:space="0" w:color="auto"/>
        <w:right w:val="none" w:sz="0" w:space="0" w:color="auto"/>
      </w:divBdr>
    </w:div>
    <w:div w:id="2121338015">
      <w:bodyDiv w:val="1"/>
      <w:marLeft w:val="0"/>
      <w:marRight w:val="0"/>
      <w:marTop w:val="0"/>
      <w:marBottom w:val="0"/>
      <w:divBdr>
        <w:top w:val="none" w:sz="0" w:space="0" w:color="auto"/>
        <w:left w:val="none" w:sz="0" w:space="0" w:color="auto"/>
        <w:bottom w:val="none" w:sz="0" w:space="0" w:color="auto"/>
        <w:right w:val="none" w:sz="0" w:space="0" w:color="auto"/>
      </w:divBdr>
      <w:divsChild>
        <w:div w:id="217057867">
          <w:marLeft w:val="0"/>
          <w:marRight w:val="0"/>
          <w:marTop w:val="0"/>
          <w:marBottom w:val="0"/>
          <w:divBdr>
            <w:top w:val="none" w:sz="0" w:space="0" w:color="auto"/>
            <w:left w:val="none" w:sz="0" w:space="0" w:color="auto"/>
            <w:bottom w:val="none" w:sz="0" w:space="0" w:color="auto"/>
            <w:right w:val="none" w:sz="0" w:space="0" w:color="auto"/>
          </w:divBdr>
        </w:div>
        <w:div w:id="395317673">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70890784">
          <w:marLeft w:val="0"/>
          <w:marRight w:val="0"/>
          <w:marTop w:val="0"/>
          <w:marBottom w:val="0"/>
          <w:divBdr>
            <w:top w:val="none" w:sz="0" w:space="0" w:color="auto"/>
            <w:left w:val="none" w:sz="0" w:space="0" w:color="auto"/>
            <w:bottom w:val="none" w:sz="0" w:space="0" w:color="auto"/>
            <w:right w:val="none" w:sz="0" w:space="0" w:color="auto"/>
          </w:divBdr>
        </w:div>
        <w:div w:id="721295857">
          <w:marLeft w:val="0"/>
          <w:marRight w:val="0"/>
          <w:marTop w:val="0"/>
          <w:marBottom w:val="0"/>
          <w:divBdr>
            <w:top w:val="none" w:sz="0" w:space="0" w:color="auto"/>
            <w:left w:val="none" w:sz="0" w:space="0" w:color="auto"/>
            <w:bottom w:val="none" w:sz="0" w:space="0" w:color="auto"/>
            <w:right w:val="none" w:sz="0" w:space="0" w:color="auto"/>
          </w:divBdr>
        </w:div>
        <w:div w:id="897133387">
          <w:marLeft w:val="0"/>
          <w:marRight w:val="0"/>
          <w:marTop w:val="0"/>
          <w:marBottom w:val="0"/>
          <w:divBdr>
            <w:top w:val="none" w:sz="0" w:space="0" w:color="auto"/>
            <w:left w:val="none" w:sz="0" w:space="0" w:color="auto"/>
            <w:bottom w:val="none" w:sz="0" w:space="0" w:color="auto"/>
            <w:right w:val="none" w:sz="0" w:space="0" w:color="auto"/>
          </w:divBdr>
        </w:div>
        <w:div w:id="981038146">
          <w:marLeft w:val="0"/>
          <w:marRight w:val="0"/>
          <w:marTop w:val="0"/>
          <w:marBottom w:val="0"/>
          <w:divBdr>
            <w:top w:val="none" w:sz="0" w:space="0" w:color="auto"/>
            <w:left w:val="none" w:sz="0" w:space="0" w:color="auto"/>
            <w:bottom w:val="none" w:sz="0" w:space="0" w:color="auto"/>
            <w:right w:val="none" w:sz="0" w:space="0" w:color="auto"/>
          </w:divBdr>
        </w:div>
        <w:div w:id="1141312610">
          <w:marLeft w:val="0"/>
          <w:marRight w:val="0"/>
          <w:marTop w:val="0"/>
          <w:marBottom w:val="0"/>
          <w:divBdr>
            <w:top w:val="none" w:sz="0" w:space="0" w:color="auto"/>
            <w:left w:val="none" w:sz="0" w:space="0" w:color="auto"/>
            <w:bottom w:val="none" w:sz="0" w:space="0" w:color="auto"/>
            <w:right w:val="none" w:sz="0" w:space="0" w:color="auto"/>
          </w:divBdr>
        </w:div>
        <w:div w:id="1254702951">
          <w:marLeft w:val="0"/>
          <w:marRight w:val="0"/>
          <w:marTop w:val="0"/>
          <w:marBottom w:val="0"/>
          <w:divBdr>
            <w:top w:val="none" w:sz="0" w:space="0" w:color="auto"/>
            <w:left w:val="none" w:sz="0" w:space="0" w:color="auto"/>
            <w:bottom w:val="none" w:sz="0" w:space="0" w:color="auto"/>
            <w:right w:val="none" w:sz="0" w:space="0" w:color="auto"/>
          </w:divBdr>
        </w:div>
        <w:div w:id="1573270551">
          <w:marLeft w:val="0"/>
          <w:marRight w:val="0"/>
          <w:marTop w:val="0"/>
          <w:marBottom w:val="0"/>
          <w:divBdr>
            <w:top w:val="none" w:sz="0" w:space="0" w:color="auto"/>
            <w:left w:val="none" w:sz="0" w:space="0" w:color="auto"/>
            <w:bottom w:val="none" w:sz="0" w:space="0" w:color="auto"/>
            <w:right w:val="none" w:sz="0" w:space="0" w:color="auto"/>
          </w:divBdr>
        </w:div>
        <w:div w:id="1696072992">
          <w:marLeft w:val="0"/>
          <w:marRight w:val="0"/>
          <w:marTop w:val="0"/>
          <w:marBottom w:val="0"/>
          <w:divBdr>
            <w:top w:val="none" w:sz="0" w:space="0" w:color="auto"/>
            <w:left w:val="none" w:sz="0" w:space="0" w:color="auto"/>
            <w:bottom w:val="none" w:sz="0" w:space="0" w:color="auto"/>
            <w:right w:val="none" w:sz="0" w:space="0" w:color="auto"/>
          </w:divBdr>
        </w:div>
        <w:div w:id="1846245082">
          <w:marLeft w:val="0"/>
          <w:marRight w:val="0"/>
          <w:marTop w:val="0"/>
          <w:marBottom w:val="0"/>
          <w:divBdr>
            <w:top w:val="none" w:sz="0" w:space="0" w:color="auto"/>
            <w:left w:val="none" w:sz="0" w:space="0" w:color="auto"/>
            <w:bottom w:val="none" w:sz="0" w:space="0" w:color="auto"/>
            <w:right w:val="none" w:sz="0" w:space="0" w:color="auto"/>
          </w:divBdr>
        </w:div>
      </w:divsChild>
    </w:div>
    <w:div w:id="2138721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remind.com/join/toneca" TargetMode="External"/><Relationship Id="rId9" Type="http://schemas.openxmlformats.org/officeDocument/2006/relationships/hyperlink" Target="https://www.remind.com/join/tone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lizabethsager/Downloads/tf06087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tf06087448.dot</Template>
  <TotalTime>176</TotalTime>
  <Pages>1</Pages>
  <Words>10</Words>
  <Characters>61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Sager</dc:creator>
  <cp:keywords/>
  <dc:description/>
  <cp:lastModifiedBy>Microsoft Office User</cp:lastModifiedBy>
  <cp:revision>6</cp:revision>
  <cp:lastPrinted>2019-03-01T17:52:00Z</cp:lastPrinted>
  <dcterms:created xsi:type="dcterms:W3CDTF">2019-02-28T15:59:00Z</dcterms:created>
  <dcterms:modified xsi:type="dcterms:W3CDTF">2019-03-01T17:52:00Z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