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9EF32" w14:textId="5E470A2F" w:rsidR="00546811" w:rsidRPr="00546811" w:rsidRDefault="00B97E0D" w:rsidP="001860D9">
      <w:r>
        <w:rPr>
          <w:noProof/>
        </w:rPr>
        <w:drawing>
          <wp:anchor distT="0" distB="0" distL="114300" distR="114300" simplePos="0" relativeHeight="251734528" behindDoc="0" locked="0" layoutInCell="1" allowOverlap="1" wp14:anchorId="2DE07BE5" wp14:editId="7466AA7C">
            <wp:simplePos x="0" y="0"/>
            <wp:positionH relativeFrom="column">
              <wp:posOffset>-123563</wp:posOffset>
            </wp:positionH>
            <wp:positionV relativeFrom="paragraph">
              <wp:posOffset>53378</wp:posOffset>
            </wp:positionV>
            <wp:extent cx="1295400" cy="1240155"/>
            <wp:effectExtent l="0" t="0" r="0" b="0"/>
            <wp:wrapThrough wrapText="bothSides">
              <wp:wrapPolygon edited="0">
                <wp:start x="8047" y="1327"/>
                <wp:lineTo x="5506" y="3097"/>
                <wp:lineTo x="1271" y="7521"/>
                <wp:lineTo x="1271" y="10175"/>
                <wp:lineTo x="2965" y="16369"/>
                <wp:lineTo x="3388" y="16811"/>
                <wp:lineTo x="8047" y="19023"/>
                <wp:lineTo x="8894" y="19908"/>
                <wp:lineTo x="11859" y="19908"/>
                <wp:lineTo x="17788" y="16369"/>
                <wp:lineTo x="19482" y="11060"/>
                <wp:lineTo x="19906" y="7963"/>
                <wp:lineTo x="15671" y="3539"/>
                <wp:lineTo x="12706" y="1327"/>
                <wp:lineTo x="8047" y="132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638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7CFEE07A" wp14:editId="2FBEC2E2">
                <wp:simplePos x="0" y="0"/>
                <wp:positionH relativeFrom="page">
                  <wp:posOffset>386715</wp:posOffset>
                </wp:positionH>
                <wp:positionV relativeFrom="page">
                  <wp:posOffset>634482</wp:posOffset>
                </wp:positionV>
                <wp:extent cx="6583252" cy="2095500"/>
                <wp:effectExtent l="0" t="0" r="0" b="12700"/>
                <wp:wrapNone/>
                <wp:docPr id="7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252" cy="2095500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4A3E6" id="Rectangle 116" o:spid="_x0000_s1026" style="position:absolute;margin-left:30.45pt;margin-top:49.95pt;width:518.35pt;height:16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" fillcolor="#9ccf9c" stroked="f">
                <w10:wrap anchorx="page" anchory="page"/>
              </v:rect>
            </w:pict>
          </mc:Fallback>
        </mc:AlternateContent>
      </w:r>
      <w:r w:rsidR="00C72F72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5C66A9E" wp14:editId="54844401">
                <wp:simplePos x="0" y="0"/>
                <wp:positionH relativeFrom="page">
                  <wp:posOffset>5486400</wp:posOffset>
                </wp:positionH>
                <wp:positionV relativeFrom="page">
                  <wp:posOffset>636905</wp:posOffset>
                </wp:positionV>
                <wp:extent cx="1714500" cy="1028700"/>
                <wp:effectExtent l="0" t="1905" r="0" b="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80C51" id="Rectangle 133" o:spid="_x0000_s1026" style="position:absolute;margin-left:6in;margin-top:50.15pt;width:135pt;height:81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" stroked="f">
                <w10:wrap anchorx="page" anchory="page"/>
              </v:rect>
            </w:pict>
          </mc:Fallback>
        </mc:AlternateContent>
      </w:r>
      <w:r w:rsidR="001860D9" w:rsidRPr="00546811">
        <w:t xml:space="preserve"> </w:t>
      </w:r>
    </w:p>
    <w:p w14:paraId="7E5A1712" w14:textId="5B408BC1" w:rsidR="00C66BCF" w:rsidRDefault="00E67638" w:rsidP="00546811"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AD86437" wp14:editId="40E367F5">
                <wp:simplePos x="0" y="0"/>
                <wp:positionH relativeFrom="page">
                  <wp:posOffset>2174033</wp:posOffset>
                </wp:positionH>
                <wp:positionV relativeFrom="page">
                  <wp:posOffset>793102</wp:posOffset>
                </wp:positionV>
                <wp:extent cx="4572000" cy="332118"/>
                <wp:effectExtent l="0" t="0" r="0" b="0"/>
                <wp:wrapNone/>
                <wp:docPr id="7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3211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803DAC" id="AutoShape 117" o:spid="_x0000_s1026" style="position:absolute;margin-left:171.2pt;margin-top:62.45pt;width:5in;height:26.1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" fillcolor="black [3213]" stroked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710D0FB" wp14:editId="0B2E0E4B">
                <wp:simplePos x="0" y="0"/>
                <wp:positionH relativeFrom="page">
                  <wp:posOffset>2268220</wp:posOffset>
                </wp:positionH>
                <wp:positionV relativeFrom="page">
                  <wp:posOffset>783590</wp:posOffset>
                </wp:positionV>
                <wp:extent cx="3000375" cy="336550"/>
                <wp:effectExtent l="0" t="0" r="0" b="0"/>
                <wp:wrapNone/>
                <wp:docPr id="7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962E5" w14:textId="77777777" w:rsidR="00CF1688" w:rsidRPr="002350AD" w:rsidRDefault="009C0AC9" w:rsidP="008E45DE">
                            <w:pPr>
                              <w:pStyle w:val="Heading1"/>
                            </w:pPr>
                            <w:r>
                              <w:t xml:space="preserve">Crestview Heights </w:t>
                            </w:r>
                            <w:r w:rsidR="00F77705">
                              <w:t xml:space="preserve"> Elementary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0D0FB" id="_x0000_t202" coordsize="21600,21600" o:spt="202" path="m0,0l0,21600,21600,21600,21600,0xe">
                <v:stroke joinstyle="miter"/>
                <v:path gradientshapeok="t" o:connecttype="rect"/>
              </v:shapetype>
              <v:shape id="Text Box 120" o:spid="_x0000_s1026" type="#_x0000_t202" style="position:absolute;margin-left:178.6pt;margin-top:61.7pt;width:236.25pt;height:26.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" filled="f" stroked="f">
                <v:textbox inset="3.6pt,,3.6pt">
                  <w:txbxContent>
                    <w:p w14:paraId="57B962E5" w14:textId="77777777" w:rsidR="00CF1688" w:rsidRPr="002350AD" w:rsidRDefault="009C0AC9" w:rsidP="008E45DE">
                      <w:pPr>
                        <w:pStyle w:val="Heading1"/>
                      </w:pPr>
                      <w:r>
                        <w:t xml:space="preserve">Crestview </w:t>
                      </w:r>
                      <w:proofErr w:type="gramStart"/>
                      <w:r>
                        <w:t xml:space="preserve">Heights </w:t>
                      </w:r>
                      <w:r w:rsidR="00F77705">
                        <w:t xml:space="preserve"> Elementary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33F96F" w14:textId="7DBCAB82" w:rsidR="00C66BCF" w:rsidRDefault="00C66BCF" w:rsidP="00546811"/>
    <w:p w14:paraId="21F506BF" w14:textId="665E8E41" w:rsidR="00C66BCF" w:rsidRDefault="009C5514" w:rsidP="00546811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087B3C24" wp14:editId="26FEE60D">
                <wp:simplePos x="0" y="0"/>
                <wp:positionH relativeFrom="page">
                  <wp:posOffset>1381760</wp:posOffset>
                </wp:positionH>
                <wp:positionV relativeFrom="page">
                  <wp:posOffset>1229245</wp:posOffset>
                </wp:positionV>
                <wp:extent cx="6017260" cy="1587500"/>
                <wp:effectExtent l="0" t="0" r="2540" b="12700"/>
                <wp:wrapNone/>
                <wp:docPr id="6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260" cy="158750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A469A7" id="AutoShape 132" o:spid="_x0000_s1026" style="position:absolute;margin-left:108.8pt;margin-top:96.8pt;width:473.8pt;height:1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" stroked="f">
                <w10:wrap anchorx="page" anchory="page"/>
              </v:roundrect>
            </w:pict>
          </mc:Fallback>
        </mc:AlternateContent>
      </w:r>
      <w:r w:rsidR="00665AC0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0E71650" wp14:editId="6448CF3D">
                <wp:simplePos x="0" y="0"/>
                <wp:positionH relativeFrom="page">
                  <wp:posOffset>5347335</wp:posOffset>
                </wp:positionH>
                <wp:positionV relativeFrom="page">
                  <wp:posOffset>1153297</wp:posOffset>
                </wp:positionV>
                <wp:extent cx="2208513" cy="211791"/>
                <wp:effectExtent l="0" t="0" r="1905" b="0"/>
                <wp:wrapSquare wrapText="bothSides"/>
                <wp:docPr id="7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13" cy="211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77699" w14:textId="04ED3BAD" w:rsidR="00CF1688" w:rsidRPr="003070EE" w:rsidRDefault="00CF1688" w:rsidP="008E45DE">
                            <w:pPr>
                              <w:pStyle w:val="VolumeandIssue"/>
                            </w:pPr>
                            <w:r w:rsidRPr="003070EE">
                              <w:t>V</w:t>
                            </w:r>
                            <w:r w:rsidR="00E67638">
                              <w:t>olume 2</w:t>
                            </w:r>
                            <w:r w:rsidR="00665AC0">
                              <w:t xml:space="preserve"> Issue</w:t>
                            </w:r>
                            <w:r w:rsidR="00921803">
                              <w:t xml:space="preserve"> </w:t>
                            </w:r>
                            <w:r w:rsidR="00351C11">
                              <w:t>6 Februar</w:t>
                            </w:r>
                            <w:r w:rsidR="00CD2537">
                              <w:t>y</w:t>
                            </w:r>
                            <w:r w:rsidR="00E67638">
                              <w:t>,</w:t>
                            </w:r>
                            <w:r w:rsidR="00395CF8">
                              <w:t xml:space="preserve"> </w:t>
                            </w:r>
                            <w:r w:rsidR="00CD2537"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71650" id="Text Box 119" o:spid="_x0000_s1027" type="#_x0000_t202" style="position:absolute;margin-left:421.05pt;margin-top:90.8pt;width:173.9pt;height:16.7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" stroked="f">
                <v:textbox>
                  <w:txbxContent>
                    <w:p w14:paraId="3D577699" w14:textId="04ED3BAD" w:rsidR="00CF1688" w:rsidRPr="003070EE" w:rsidRDefault="00CF1688" w:rsidP="008E45DE">
                      <w:pPr>
                        <w:pStyle w:val="VolumeandIssue"/>
                      </w:pPr>
                      <w:r w:rsidRPr="003070EE">
                        <w:t>V</w:t>
                      </w:r>
                      <w:r w:rsidR="00E67638">
                        <w:t>olume 2</w:t>
                      </w:r>
                      <w:r w:rsidR="00665AC0">
                        <w:t xml:space="preserve"> Issue</w:t>
                      </w:r>
                      <w:r w:rsidR="00921803">
                        <w:t xml:space="preserve"> </w:t>
                      </w:r>
                      <w:r w:rsidR="00351C11">
                        <w:t>6 Februar</w:t>
                      </w:r>
                      <w:r w:rsidR="00CD2537">
                        <w:t>y</w:t>
                      </w:r>
                      <w:r w:rsidR="00E67638">
                        <w:t>,</w:t>
                      </w:r>
                      <w:r w:rsidR="00395CF8">
                        <w:t xml:space="preserve"> </w:t>
                      </w:r>
                      <w:r w:rsidR="00CD2537">
                        <w:t>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01084AF" w14:textId="6F95B1EB" w:rsidR="00C66BCF" w:rsidRDefault="009C5514" w:rsidP="00B2598C">
      <w:pPr>
        <w:tabs>
          <w:tab w:val="right" w:pos="59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43227AC" wp14:editId="4ED87D42">
                <wp:simplePos x="0" y="0"/>
                <wp:positionH relativeFrom="page">
                  <wp:posOffset>2222500</wp:posOffset>
                </wp:positionH>
                <wp:positionV relativeFrom="page">
                  <wp:posOffset>1361440</wp:posOffset>
                </wp:positionV>
                <wp:extent cx="4422140" cy="412750"/>
                <wp:effectExtent l="0" t="0" r="22860" b="19050"/>
                <wp:wrapNone/>
                <wp:docPr id="1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14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3502D" w14:textId="11F5F6FC" w:rsidR="00B2598C" w:rsidRPr="00B2598C" w:rsidRDefault="00B2598C" w:rsidP="00B2598C">
                            <w:pPr>
                              <w:pStyle w:val="Heading2"/>
                              <w:rPr>
                                <w:sz w:val="44"/>
                                <w:szCs w:val="44"/>
                              </w:rPr>
                            </w:pPr>
                            <w:r w:rsidRPr="00B2598C">
                              <w:rPr>
                                <w:sz w:val="44"/>
                                <w:szCs w:val="44"/>
                              </w:rPr>
                              <w:t>Our School Family 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227AC" id="Text Box 124" o:spid="_x0000_s1028" type="#_x0000_t202" style="position:absolute;margin-left:175pt;margin-top:107.2pt;width:348.2pt;height:32.5pt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" filled="f" stroked="f">
                <v:textbox inset="0,0,0,0">
                  <w:txbxContent>
                    <w:p w14:paraId="33A3502D" w14:textId="11F5F6FC" w:rsidR="00B2598C" w:rsidRPr="00B2598C" w:rsidRDefault="00B2598C" w:rsidP="00B2598C">
                      <w:pPr>
                        <w:pStyle w:val="Heading2"/>
                        <w:rPr>
                          <w:sz w:val="44"/>
                          <w:szCs w:val="44"/>
                        </w:rPr>
                      </w:pPr>
                      <w:r w:rsidRPr="00B2598C">
                        <w:rPr>
                          <w:sz w:val="44"/>
                          <w:szCs w:val="44"/>
                        </w:rPr>
                        <w:t>Our School Family 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98C">
        <w:tab/>
      </w:r>
    </w:p>
    <w:p w14:paraId="24BF095D" w14:textId="795DA36F" w:rsidR="00C66BCF" w:rsidRDefault="00C66BCF" w:rsidP="00546811"/>
    <w:p w14:paraId="4FD6FBD1" w14:textId="0EEC80AB" w:rsidR="00C66BCF" w:rsidRDefault="009C5514" w:rsidP="00546811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B6E0F76" wp14:editId="79141773">
                <wp:simplePos x="0" y="0"/>
                <wp:positionH relativeFrom="page">
                  <wp:posOffset>1840865</wp:posOffset>
                </wp:positionH>
                <wp:positionV relativeFrom="page">
                  <wp:posOffset>1774190</wp:posOffset>
                </wp:positionV>
                <wp:extent cx="3295650" cy="412750"/>
                <wp:effectExtent l="0" t="0" r="6350" b="19050"/>
                <wp:wrapNone/>
                <wp:docPr id="7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DD406" w14:textId="77777777" w:rsidR="00CF1688" w:rsidRPr="00CF1688" w:rsidRDefault="009C0AC9" w:rsidP="003048C7">
                            <w:pPr>
                              <w:pStyle w:val="Heading2"/>
                            </w:pPr>
                            <w:r>
                              <w:t>A Message from the Principal</w:t>
                            </w:r>
                          </w:p>
                          <w:p w14:paraId="479BC6B7" w14:textId="77777777" w:rsidR="00CF1688" w:rsidRDefault="00CF1688" w:rsidP="00CF1688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E0F76" id="_x0000_s1029" type="#_x0000_t202" style="position:absolute;margin-left:144.95pt;margin-top:139.7pt;width:259.5pt;height:32.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" filled="f" stroked="f">
                <v:textbox inset="0,0,0,0">
                  <w:txbxContent>
                    <w:p w14:paraId="415DD406" w14:textId="77777777" w:rsidR="00CF1688" w:rsidRPr="00CF1688" w:rsidRDefault="009C0AC9" w:rsidP="003048C7">
                      <w:pPr>
                        <w:pStyle w:val="Heading2"/>
                      </w:pPr>
                      <w:r>
                        <w:t>A Message from the Principal</w:t>
                      </w:r>
                    </w:p>
                    <w:p w14:paraId="479BC6B7" w14:textId="77777777" w:rsidR="00CF1688" w:rsidRDefault="00CF1688" w:rsidP="00CF1688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876243" w14:textId="2210C9A2" w:rsidR="00C66BCF" w:rsidRDefault="008C3859" w:rsidP="00546811"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EBAE7DD" wp14:editId="649C5B4D">
                <wp:simplePos x="0" y="0"/>
                <wp:positionH relativeFrom="page">
                  <wp:posOffset>5499442</wp:posOffset>
                </wp:positionH>
                <wp:positionV relativeFrom="page">
                  <wp:posOffset>1776960</wp:posOffset>
                </wp:positionV>
                <wp:extent cx="2133230" cy="306300"/>
                <wp:effectExtent l="0" t="0" r="635" b="24130"/>
                <wp:wrapNone/>
                <wp:docPr id="1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30" cy="30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0AD7F" w14:textId="4F9D30C0" w:rsidR="002D0A3A" w:rsidRDefault="002D0A3A" w:rsidP="002D0A3A">
                            <w:pPr>
                              <w:pStyle w:val="Heading3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SPECIAL ANNOUNCEMENTS</w:t>
                            </w:r>
                          </w:p>
                          <w:p w14:paraId="166C9F68" w14:textId="77777777" w:rsidR="002D0A3A" w:rsidRPr="005F2305" w:rsidRDefault="002D0A3A" w:rsidP="002D0A3A">
                            <w:pPr>
                              <w:pStyle w:val="Heading3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E7DD" id="Text Box 127" o:spid="_x0000_s1030" type="#_x0000_t202" style="position:absolute;margin-left:433.05pt;margin-top:139.9pt;width:167.95pt;height:24.1pt;z-index: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" filled="f" stroked="f">
                <v:textbox inset="0,0,0,0">
                  <w:txbxContent>
                    <w:p w14:paraId="10E0AD7F" w14:textId="4F9D30C0" w:rsidR="002D0A3A" w:rsidRDefault="002D0A3A" w:rsidP="002D0A3A">
                      <w:pPr>
                        <w:pStyle w:val="Heading3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SPECIAL ANNOUNCEMENTS</w:t>
                      </w:r>
                    </w:p>
                    <w:p w14:paraId="166C9F68" w14:textId="77777777" w:rsidR="002D0A3A" w:rsidRPr="005F2305" w:rsidRDefault="002D0A3A" w:rsidP="002D0A3A">
                      <w:pPr>
                        <w:pStyle w:val="Heading3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D155F1" w14:textId="200987EF" w:rsidR="00C66BCF" w:rsidRDefault="008C3859" w:rsidP="00546811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0AC03B3" wp14:editId="4A422917">
                <wp:simplePos x="0" y="0"/>
                <wp:positionH relativeFrom="page">
                  <wp:posOffset>5727560</wp:posOffset>
                </wp:positionH>
                <wp:positionV relativeFrom="page">
                  <wp:posOffset>2080009</wp:posOffset>
                </wp:positionV>
                <wp:extent cx="1833245" cy="2284981"/>
                <wp:effectExtent l="0" t="0" r="20955" b="1270"/>
                <wp:wrapNone/>
                <wp:docPr id="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2284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1AE75" w14:textId="361EB693" w:rsidR="00F01BA4" w:rsidRPr="00744BE4" w:rsidRDefault="00BA0670" w:rsidP="00567ED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744B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 xml:space="preserve">      </w:t>
                            </w:r>
                            <w:r w:rsidR="00B12B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>This week we began</w:t>
                            </w:r>
                            <w:r w:rsidR="00074B6B" w:rsidRPr="00744B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B12B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 xml:space="preserve">using LCSD </w:t>
                            </w:r>
                            <w:r w:rsidR="00F30450" w:rsidRPr="00744B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>online HelpCounter</w:t>
                            </w:r>
                            <w:r w:rsidR="00074B6B" w:rsidRPr="00744B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 xml:space="preserve"> to process and manage volunteers.  This will help simplify and speed up the process.  If you haven’t been approved as a volunteer this year, you can now do it online.  Visit the following link, which is also live on our school website.</w:t>
                            </w:r>
                          </w:p>
                          <w:p w14:paraId="4E859C91" w14:textId="2284B6EB" w:rsidR="00074B6B" w:rsidRPr="00744BE4" w:rsidRDefault="00E25269" w:rsidP="00567ED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</w:pPr>
                            <w:hyperlink r:id="rId8" w:history="1">
                              <w:r w:rsidR="00074B6B" w:rsidRPr="00744BE4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"/>
                                </w:rPr>
                                <w:t>https://www.helpcounterweb.com/welcome/apply.php?district=lincolncounty</w:t>
                              </w:r>
                            </w:hyperlink>
                            <w:r w:rsidR="00074B6B" w:rsidRPr="00744B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</w:p>
                          <w:p w14:paraId="2A0EB9C7" w14:textId="77777777" w:rsidR="00074B6B" w:rsidRPr="00744BE4" w:rsidRDefault="00074B6B" w:rsidP="00567ED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54086285" w14:textId="77777777" w:rsidR="00074B6B" w:rsidRPr="00744BE4" w:rsidRDefault="00074B6B" w:rsidP="00567ED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C03B3" id="Text Box 123" o:spid="_x0000_s1031" type="#_x0000_t202" style="position:absolute;margin-left:451pt;margin-top:163.8pt;width:144.35pt;height:179.9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" filled="f" stroked="f">
                <v:textbox inset="0,0,0,0">
                  <w:txbxContent>
                    <w:p w14:paraId="60E1AE75" w14:textId="361EB693" w:rsidR="00F01BA4" w:rsidRPr="00744BE4" w:rsidRDefault="00BA0670" w:rsidP="00567ED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</w:pPr>
                      <w:bookmarkStart w:id="1" w:name="_GoBack"/>
                      <w:r w:rsidRPr="00744BE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 xml:space="preserve">      </w:t>
                      </w:r>
                      <w:r w:rsidR="00B12BE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>This week we began</w:t>
                      </w:r>
                      <w:r w:rsidR="00074B6B" w:rsidRPr="00744BE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B12BE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 xml:space="preserve">using LCSD </w:t>
                      </w:r>
                      <w:r w:rsidR="00F30450" w:rsidRPr="00744BE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 xml:space="preserve">online </w:t>
                      </w:r>
                      <w:proofErr w:type="spellStart"/>
                      <w:r w:rsidR="00F30450" w:rsidRPr="00744BE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>HelpCounter</w:t>
                      </w:r>
                      <w:proofErr w:type="spellEnd"/>
                      <w:r w:rsidR="00074B6B" w:rsidRPr="00744BE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 xml:space="preserve"> to process and manage volunteers.  This will help simplify and speed up the process.  If you haven’t been approved as a volunteer this year, you can now do it online.  Visit the following link, which is also live on our school website.</w:t>
                      </w:r>
                    </w:p>
                    <w:p w14:paraId="4E859C91" w14:textId="2284B6EB" w:rsidR="00074B6B" w:rsidRPr="00744BE4" w:rsidRDefault="00074B6B" w:rsidP="00567ED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</w:pPr>
                      <w:hyperlink r:id="rId9" w:history="1">
                        <w:r w:rsidRPr="00744BE4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en"/>
                          </w:rPr>
                          <w:t>https://www.helpcounterweb.com/welcome/apply.php?district=lincolncounty</w:t>
                        </w:r>
                      </w:hyperlink>
                      <w:r w:rsidRPr="00744BE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</w:p>
                    <w:p w14:paraId="2A0EB9C7" w14:textId="77777777" w:rsidR="00074B6B" w:rsidRPr="00744BE4" w:rsidRDefault="00074B6B" w:rsidP="00567ED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</w:pPr>
                    </w:p>
                    <w:p w14:paraId="54086285" w14:textId="77777777" w:rsidR="00074B6B" w:rsidRPr="00744BE4" w:rsidRDefault="00074B6B" w:rsidP="00567ED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</w:pP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</w:p>
    <w:p w14:paraId="3ADAE1D5" w14:textId="798936D5" w:rsidR="00DD187F" w:rsidRDefault="00364242" w:rsidP="00546811"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9B55239" wp14:editId="3803DF4B">
                <wp:simplePos x="0" y="0"/>
                <wp:positionH relativeFrom="page">
                  <wp:posOffset>3894455</wp:posOffset>
                </wp:positionH>
                <wp:positionV relativeFrom="page">
                  <wp:posOffset>2190115</wp:posOffset>
                </wp:positionV>
                <wp:extent cx="1757045" cy="2690495"/>
                <wp:effectExtent l="0" t="0" r="20955" b="1905"/>
                <wp:wrapNone/>
                <wp:docPr id="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69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B84DD" w14:textId="11B44B6B" w:rsidR="00C235F4" w:rsidRPr="008C3859" w:rsidRDefault="00B33835" w:rsidP="006117A6">
                            <w:pPr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8C3859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o</w:t>
                            </w:r>
                            <w:r w:rsidR="009E6F25" w:rsidRPr="008C3859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ne of the 8</w:t>
                            </w:r>
                            <w:r w:rsidRPr="008C3859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essentials: respect, honesty, patience, commitment, selflessness,</w:t>
                            </w:r>
                            <w:r w:rsidR="00C61F23" w:rsidRPr="008C3859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kindness, forgiveness and humility.  Be sure to allow emails from </w:t>
                            </w:r>
                            <w:hyperlink r:id="rId10" w:history="1">
                              <w:r w:rsidR="00364242" w:rsidRPr="008C385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"/>
                                </w:rPr>
                                <w:t>jared@laudablestudents.com</w:t>
                              </w:r>
                            </w:hyperlink>
                          </w:p>
                          <w:p w14:paraId="32FAD3C2" w14:textId="3AA65809" w:rsidR="008C3859" w:rsidRPr="008C3859" w:rsidRDefault="008C3859" w:rsidP="006117A6">
                            <w:pPr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8C3859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so they do not end up in your ‘junk’ email. </w:t>
                            </w:r>
                          </w:p>
                          <w:p w14:paraId="52CD40E7" w14:textId="758A0E89" w:rsidR="009367E8" w:rsidRPr="008C3859" w:rsidRDefault="00364242" w:rsidP="006117A6">
                            <w:pPr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8C3859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</w:t>
                            </w:r>
                            <w:r w:rsidR="008C3859" w:rsidRPr="008C3859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Also, p</w:t>
                            </w:r>
                            <w:r w:rsidR="00C235F4" w:rsidRPr="008C3859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lease do not reply to t</w:t>
                            </w:r>
                            <w:r w:rsidR="008C3859" w:rsidRPr="008C3859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he email you receive from laudable.</w:t>
                            </w:r>
                            <w:r w:rsidR="001A257B" w:rsidRPr="008C3859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 This is the company that</w:t>
                            </w:r>
                            <w:r w:rsidR="00C235F4" w:rsidRPr="008C3859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is hosting our data.</w:t>
                            </w:r>
                            <w:r w:rsidR="006A4418" w:rsidRPr="008C3859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 </w:t>
                            </w:r>
                          </w:p>
                          <w:p w14:paraId="0C29F836" w14:textId="77777777" w:rsidR="00BA1197" w:rsidRPr="008C3859" w:rsidRDefault="00BA1197" w:rsidP="006117A6">
                            <w:pPr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55239" id="_x0000_s1032" type="#_x0000_t202" style="position:absolute;margin-left:306.65pt;margin-top:172.45pt;width:138.35pt;height:211.85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" filled="f" stroked="f">
                <v:textbox inset="0,0,0,0">
                  <w:txbxContent>
                    <w:p w14:paraId="7D4B84DD" w14:textId="11B44B6B" w:rsidR="00C235F4" w:rsidRPr="008C3859" w:rsidRDefault="00B33835" w:rsidP="006117A6">
                      <w:pPr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8C3859">
                        <w:rPr>
                          <w:rFonts w:asciiTheme="minorHAnsi" w:hAnsiTheme="minorHAnsi" w:cstheme="minorHAnsi"/>
                          <w:lang w:val="en"/>
                        </w:rPr>
                        <w:t>o</w:t>
                      </w:r>
                      <w:r w:rsidR="009E6F25" w:rsidRPr="008C3859">
                        <w:rPr>
                          <w:rFonts w:asciiTheme="minorHAnsi" w:hAnsiTheme="minorHAnsi" w:cstheme="minorHAnsi"/>
                          <w:lang w:val="en"/>
                        </w:rPr>
                        <w:t>ne of the 8</w:t>
                      </w:r>
                      <w:r w:rsidRPr="008C3859">
                        <w:rPr>
                          <w:rFonts w:asciiTheme="minorHAnsi" w:hAnsiTheme="minorHAnsi" w:cstheme="minorHAnsi"/>
                          <w:lang w:val="en"/>
                        </w:rPr>
                        <w:t xml:space="preserve"> essentials: respect, honesty, patience, commitment, selflessness,</w:t>
                      </w:r>
                      <w:r w:rsidR="00C61F23" w:rsidRPr="008C3859">
                        <w:rPr>
                          <w:rFonts w:asciiTheme="minorHAnsi" w:hAnsiTheme="minorHAnsi" w:cstheme="minorHAnsi"/>
                          <w:lang w:val="en"/>
                        </w:rPr>
                        <w:t xml:space="preserve"> kindness, forgiveness and humility.  Be sure to allow emails from </w:t>
                      </w:r>
                      <w:hyperlink r:id="rId11" w:history="1">
                        <w:r w:rsidR="00364242" w:rsidRPr="008C385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en"/>
                          </w:rPr>
                          <w:t>jared@laudablestuden</w:t>
                        </w:r>
                        <w:r w:rsidR="00364242" w:rsidRPr="008C385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en"/>
                          </w:rPr>
                          <w:t>t</w:t>
                        </w:r>
                        <w:r w:rsidR="00364242" w:rsidRPr="008C385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en"/>
                          </w:rPr>
                          <w:t>s.com</w:t>
                        </w:r>
                      </w:hyperlink>
                    </w:p>
                    <w:p w14:paraId="32FAD3C2" w14:textId="3AA65809" w:rsidR="008C3859" w:rsidRPr="008C3859" w:rsidRDefault="008C3859" w:rsidP="006117A6">
                      <w:pPr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8C3859">
                        <w:rPr>
                          <w:rFonts w:asciiTheme="minorHAnsi" w:hAnsiTheme="minorHAnsi" w:cstheme="minorHAnsi"/>
                          <w:lang w:val="en"/>
                        </w:rPr>
                        <w:t xml:space="preserve">so they do not end up in your ‘junk’ email. </w:t>
                      </w:r>
                    </w:p>
                    <w:p w14:paraId="52CD40E7" w14:textId="758A0E89" w:rsidR="009367E8" w:rsidRPr="008C3859" w:rsidRDefault="00364242" w:rsidP="006117A6">
                      <w:pPr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8C3859">
                        <w:rPr>
                          <w:rFonts w:asciiTheme="minorHAnsi" w:hAnsiTheme="minorHAnsi" w:cstheme="minorHAnsi"/>
                          <w:lang w:val="en"/>
                        </w:rPr>
                        <w:t xml:space="preserve"> </w:t>
                      </w:r>
                      <w:r w:rsidR="008C3859" w:rsidRPr="008C3859">
                        <w:rPr>
                          <w:rFonts w:asciiTheme="minorHAnsi" w:hAnsiTheme="minorHAnsi" w:cstheme="minorHAnsi"/>
                          <w:lang w:val="en"/>
                        </w:rPr>
                        <w:t>Also, p</w:t>
                      </w:r>
                      <w:r w:rsidR="00C235F4" w:rsidRPr="008C3859">
                        <w:rPr>
                          <w:rFonts w:asciiTheme="minorHAnsi" w:hAnsiTheme="minorHAnsi" w:cstheme="minorHAnsi"/>
                          <w:lang w:val="en"/>
                        </w:rPr>
                        <w:t>lease do not reply to t</w:t>
                      </w:r>
                      <w:r w:rsidR="008C3859" w:rsidRPr="008C3859">
                        <w:rPr>
                          <w:rFonts w:asciiTheme="minorHAnsi" w:hAnsiTheme="minorHAnsi" w:cstheme="minorHAnsi"/>
                          <w:lang w:val="en"/>
                        </w:rPr>
                        <w:t>he email you receive from laudable.</w:t>
                      </w:r>
                      <w:r w:rsidR="001A257B" w:rsidRPr="008C3859">
                        <w:rPr>
                          <w:rFonts w:asciiTheme="minorHAnsi" w:hAnsiTheme="minorHAnsi" w:cstheme="minorHAnsi"/>
                          <w:lang w:val="en"/>
                        </w:rPr>
                        <w:t xml:space="preserve">  This is the company that</w:t>
                      </w:r>
                      <w:r w:rsidR="00C235F4" w:rsidRPr="008C3859">
                        <w:rPr>
                          <w:rFonts w:asciiTheme="minorHAnsi" w:hAnsiTheme="minorHAnsi" w:cstheme="minorHAnsi"/>
                          <w:lang w:val="en"/>
                        </w:rPr>
                        <w:t xml:space="preserve"> is hosting our data.</w:t>
                      </w:r>
                      <w:r w:rsidR="006A4418" w:rsidRPr="008C3859">
                        <w:rPr>
                          <w:rFonts w:asciiTheme="minorHAnsi" w:hAnsiTheme="minorHAnsi" w:cstheme="minorHAnsi"/>
                          <w:lang w:val="en"/>
                        </w:rPr>
                        <w:t xml:space="preserve">  </w:t>
                      </w:r>
                    </w:p>
                    <w:p w14:paraId="0C29F836" w14:textId="77777777" w:rsidR="00BA1197" w:rsidRPr="008C3859" w:rsidRDefault="00BA1197" w:rsidP="006117A6">
                      <w:pPr>
                        <w:rPr>
                          <w:rFonts w:asciiTheme="minorHAnsi" w:hAnsiTheme="minorHAnsi" w:cstheme="minorHAnsi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AEBC968" wp14:editId="6E866900">
                <wp:simplePos x="0" y="0"/>
                <wp:positionH relativeFrom="page">
                  <wp:posOffset>1998345</wp:posOffset>
                </wp:positionH>
                <wp:positionV relativeFrom="page">
                  <wp:posOffset>2190115</wp:posOffset>
                </wp:positionV>
                <wp:extent cx="1823085" cy="2691765"/>
                <wp:effectExtent l="0" t="0" r="5715" b="635"/>
                <wp:wrapNone/>
                <wp:docPr id="6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269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E608C" w14:textId="692A600D" w:rsidR="00F04D59" w:rsidRPr="00C235F4" w:rsidRDefault="00925705" w:rsidP="00294EE1">
                            <w:pPr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C235F4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</w:t>
                            </w:r>
                            <w:r w:rsidR="00C235F4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   </w:t>
                            </w:r>
                            <w:r w:rsidR="00E54E59" w:rsidRPr="00C235F4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We are excited to </w:t>
                            </w:r>
                            <w:r w:rsidR="008E0842" w:rsidRPr="00C235F4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let you know </w:t>
                            </w:r>
                            <w:r w:rsidR="00B33835" w:rsidRPr="00C235F4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of an </w:t>
                            </w:r>
                            <w:r w:rsidR="0014266A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new</w:t>
                            </w:r>
                            <w:r w:rsidR="00B33835" w:rsidRPr="00C235F4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tool</w:t>
                            </w:r>
                            <w:r w:rsidR="008E0842" w:rsidRPr="00C235F4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</w:t>
                            </w:r>
                            <w:r w:rsidR="00B33835" w:rsidRPr="00C235F4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we will be implementing in th</w:t>
                            </w:r>
                            <w:r w:rsidR="00B830BC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e next couple of weeks.  When</w:t>
                            </w:r>
                            <w:r w:rsidR="008C3859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</w:t>
                            </w:r>
                            <w:r w:rsidR="00B33835" w:rsidRPr="00C235F4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teacher</w:t>
                            </w:r>
                            <w:r w:rsidR="008C3859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s</w:t>
                            </w:r>
                            <w:r w:rsidR="00B33835" w:rsidRPr="00C235F4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or staff member</w:t>
                            </w:r>
                            <w:r w:rsidR="008C3859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s</w:t>
                            </w:r>
                            <w:r w:rsidR="00B33835" w:rsidRPr="00C235F4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</w:t>
                            </w:r>
                            <w:r w:rsidR="008C3859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see</w:t>
                            </w:r>
                            <w:r w:rsidR="00B33835" w:rsidRPr="00C235F4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student</w:t>
                            </w:r>
                            <w:r w:rsidR="008C3859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s</w:t>
                            </w:r>
                            <w:r w:rsidR="00B33835" w:rsidRPr="00C235F4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demonstrating one or more of our school’</w:t>
                            </w:r>
                            <w:r w:rsidR="008C3859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s expectations of</w:t>
                            </w:r>
                            <w:r w:rsidR="00B33835" w:rsidRPr="00C235F4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being saf</w:t>
                            </w:r>
                            <w:r w:rsidR="001C591A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e, kind or helpful, parents may</w:t>
                            </w:r>
                            <w:r w:rsidR="00B33835" w:rsidRPr="00C235F4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receive an email</w:t>
                            </w:r>
                            <w:r w:rsidR="00C61F23" w:rsidRPr="00C235F4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,</w:t>
                            </w:r>
                            <w:r w:rsidR="00B33835" w:rsidRPr="00C235F4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or a postcard if there is no email on file.  In addition, we will also include recognizing students for demonstrating</w:t>
                            </w:r>
                          </w:p>
                          <w:p w14:paraId="2DBBD5FD" w14:textId="1A401A7E" w:rsidR="007910BE" w:rsidRPr="00C235F4" w:rsidRDefault="007910BE" w:rsidP="005E47C0">
                            <w:pPr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</w:p>
                          <w:p w14:paraId="3B4B8244" w14:textId="77777777" w:rsidR="00250564" w:rsidRPr="00C235F4" w:rsidRDefault="00250564" w:rsidP="006C4260">
                            <w:pPr>
                              <w:rPr>
                                <w:rFonts w:cs="Arial"/>
                                <w:shd w:val="clear" w:color="auto" w:fill="FFFFFF"/>
                              </w:rPr>
                            </w:pPr>
                          </w:p>
                          <w:p w14:paraId="5AD1424B" w14:textId="77777777" w:rsidR="006C4260" w:rsidRPr="00C235F4" w:rsidRDefault="006C4260" w:rsidP="006C4260"/>
                          <w:p w14:paraId="28E91E0D" w14:textId="77777777" w:rsidR="001A126F" w:rsidRPr="00C235F4" w:rsidRDefault="001A126F" w:rsidP="001A126F">
                            <w:p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BC968" id="_x0000_t202" coordsize="21600,21600" o:spt="202" path="m0,0l0,21600,21600,21600,21600,0xe">
                <v:stroke joinstyle="miter"/>
                <v:path gradientshapeok="t" o:connecttype="rect"/>
              </v:shapetype>
              <v:shape id="_x0000_s1033" type="#_x0000_t202" style="position:absolute;margin-left:157.35pt;margin-top:172.45pt;width:143.55pt;height:211.9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" filled="f" stroked="f">
                <v:textbox inset="0,0,0,0">
                  <w:txbxContent>
                    <w:p w14:paraId="4EAE608C" w14:textId="692A600D" w:rsidR="00F04D59" w:rsidRPr="00C235F4" w:rsidRDefault="00925705" w:rsidP="00294EE1">
                      <w:pPr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C235F4">
                        <w:rPr>
                          <w:rFonts w:asciiTheme="minorHAnsi" w:hAnsiTheme="minorHAnsi" w:cstheme="minorHAnsi"/>
                          <w:lang w:val="en"/>
                        </w:rPr>
                        <w:t xml:space="preserve"> </w:t>
                      </w:r>
                      <w:r w:rsidR="00C235F4">
                        <w:rPr>
                          <w:rFonts w:asciiTheme="minorHAnsi" w:hAnsiTheme="minorHAnsi" w:cstheme="minorHAnsi"/>
                          <w:lang w:val="en"/>
                        </w:rPr>
                        <w:t xml:space="preserve">    </w:t>
                      </w:r>
                      <w:r w:rsidR="00E54E59" w:rsidRPr="00C235F4">
                        <w:rPr>
                          <w:rFonts w:asciiTheme="minorHAnsi" w:hAnsiTheme="minorHAnsi" w:cstheme="minorHAnsi"/>
                          <w:lang w:val="en"/>
                        </w:rPr>
                        <w:t xml:space="preserve">We are excited to </w:t>
                      </w:r>
                      <w:r w:rsidR="008E0842" w:rsidRPr="00C235F4">
                        <w:rPr>
                          <w:rFonts w:asciiTheme="minorHAnsi" w:hAnsiTheme="minorHAnsi" w:cstheme="minorHAnsi"/>
                          <w:lang w:val="en"/>
                        </w:rPr>
                        <w:t xml:space="preserve">let you know </w:t>
                      </w:r>
                      <w:r w:rsidR="00B33835" w:rsidRPr="00C235F4">
                        <w:rPr>
                          <w:rFonts w:asciiTheme="minorHAnsi" w:hAnsiTheme="minorHAnsi" w:cstheme="minorHAnsi"/>
                          <w:lang w:val="en"/>
                        </w:rPr>
                        <w:t xml:space="preserve">of an </w:t>
                      </w:r>
                      <w:r w:rsidR="0014266A">
                        <w:rPr>
                          <w:rFonts w:asciiTheme="minorHAnsi" w:hAnsiTheme="minorHAnsi" w:cstheme="minorHAnsi"/>
                          <w:lang w:val="en"/>
                        </w:rPr>
                        <w:t>new</w:t>
                      </w:r>
                      <w:r w:rsidR="00B33835" w:rsidRPr="00C235F4">
                        <w:rPr>
                          <w:rFonts w:asciiTheme="minorHAnsi" w:hAnsiTheme="minorHAnsi" w:cstheme="minorHAnsi"/>
                          <w:lang w:val="en"/>
                        </w:rPr>
                        <w:t xml:space="preserve"> tool</w:t>
                      </w:r>
                      <w:r w:rsidR="008E0842" w:rsidRPr="00C235F4">
                        <w:rPr>
                          <w:rFonts w:asciiTheme="minorHAnsi" w:hAnsiTheme="minorHAnsi" w:cstheme="minorHAnsi"/>
                          <w:lang w:val="en"/>
                        </w:rPr>
                        <w:t xml:space="preserve"> </w:t>
                      </w:r>
                      <w:r w:rsidR="00B33835" w:rsidRPr="00C235F4">
                        <w:rPr>
                          <w:rFonts w:asciiTheme="minorHAnsi" w:hAnsiTheme="minorHAnsi" w:cstheme="minorHAnsi"/>
                          <w:lang w:val="en"/>
                        </w:rPr>
                        <w:t>we will be implementing in th</w:t>
                      </w:r>
                      <w:r w:rsidR="00B830BC">
                        <w:rPr>
                          <w:rFonts w:asciiTheme="minorHAnsi" w:hAnsiTheme="minorHAnsi" w:cstheme="minorHAnsi"/>
                          <w:lang w:val="en"/>
                        </w:rPr>
                        <w:t>e next couple of weeks.  When</w:t>
                      </w:r>
                      <w:r w:rsidR="008C3859">
                        <w:rPr>
                          <w:rFonts w:asciiTheme="minorHAnsi" w:hAnsiTheme="minorHAnsi" w:cstheme="minorHAnsi"/>
                          <w:lang w:val="en"/>
                        </w:rPr>
                        <w:t xml:space="preserve"> </w:t>
                      </w:r>
                      <w:r w:rsidR="00B33835" w:rsidRPr="00C235F4">
                        <w:rPr>
                          <w:rFonts w:asciiTheme="minorHAnsi" w:hAnsiTheme="minorHAnsi" w:cstheme="minorHAnsi"/>
                          <w:lang w:val="en"/>
                        </w:rPr>
                        <w:t>teacher</w:t>
                      </w:r>
                      <w:r w:rsidR="008C3859">
                        <w:rPr>
                          <w:rFonts w:asciiTheme="minorHAnsi" w:hAnsiTheme="minorHAnsi" w:cstheme="minorHAnsi"/>
                          <w:lang w:val="en"/>
                        </w:rPr>
                        <w:t>s</w:t>
                      </w:r>
                      <w:r w:rsidR="00B33835" w:rsidRPr="00C235F4">
                        <w:rPr>
                          <w:rFonts w:asciiTheme="minorHAnsi" w:hAnsiTheme="minorHAnsi" w:cstheme="minorHAnsi"/>
                          <w:lang w:val="en"/>
                        </w:rPr>
                        <w:t xml:space="preserve"> or staff member</w:t>
                      </w:r>
                      <w:r w:rsidR="008C3859">
                        <w:rPr>
                          <w:rFonts w:asciiTheme="minorHAnsi" w:hAnsiTheme="minorHAnsi" w:cstheme="minorHAnsi"/>
                          <w:lang w:val="en"/>
                        </w:rPr>
                        <w:t>s</w:t>
                      </w:r>
                      <w:r w:rsidR="00B33835" w:rsidRPr="00C235F4">
                        <w:rPr>
                          <w:rFonts w:asciiTheme="minorHAnsi" w:hAnsiTheme="minorHAnsi" w:cstheme="minorHAnsi"/>
                          <w:lang w:val="en"/>
                        </w:rPr>
                        <w:t xml:space="preserve"> </w:t>
                      </w:r>
                      <w:r w:rsidR="008C3859">
                        <w:rPr>
                          <w:rFonts w:asciiTheme="minorHAnsi" w:hAnsiTheme="minorHAnsi" w:cstheme="minorHAnsi"/>
                          <w:lang w:val="en"/>
                        </w:rPr>
                        <w:t>see</w:t>
                      </w:r>
                      <w:r w:rsidR="00B33835" w:rsidRPr="00C235F4">
                        <w:rPr>
                          <w:rFonts w:asciiTheme="minorHAnsi" w:hAnsiTheme="minorHAnsi" w:cstheme="minorHAnsi"/>
                          <w:lang w:val="en"/>
                        </w:rPr>
                        <w:t xml:space="preserve"> student</w:t>
                      </w:r>
                      <w:r w:rsidR="008C3859">
                        <w:rPr>
                          <w:rFonts w:asciiTheme="minorHAnsi" w:hAnsiTheme="minorHAnsi" w:cstheme="minorHAnsi"/>
                          <w:lang w:val="en"/>
                        </w:rPr>
                        <w:t>s</w:t>
                      </w:r>
                      <w:r w:rsidR="00B33835" w:rsidRPr="00C235F4">
                        <w:rPr>
                          <w:rFonts w:asciiTheme="minorHAnsi" w:hAnsiTheme="minorHAnsi" w:cstheme="minorHAnsi"/>
                          <w:lang w:val="en"/>
                        </w:rPr>
                        <w:t xml:space="preserve"> demonstrating one or more of our school’</w:t>
                      </w:r>
                      <w:r w:rsidR="008C3859">
                        <w:rPr>
                          <w:rFonts w:asciiTheme="minorHAnsi" w:hAnsiTheme="minorHAnsi" w:cstheme="minorHAnsi"/>
                          <w:lang w:val="en"/>
                        </w:rPr>
                        <w:t>s expectations of</w:t>
                      </w:r>
                      <w:r w:rsidR="00B33835" w:rsidRPr="00C235F4">
                        <w:rPr>
                          <w:rFonts w:asciiTheme="minorHAnsi" w:hAnsiTheme="minorHAnsi" w:cstheme="minorHAnsi"/>
                          <w:lang w:val="en"/>
                        </w:rPr>
                        <w:t xml:space="preserve"> being saf</w:t>
                      </w:r>
                      <w:r w:rsidR="001C591A">
                        <w:rPr>
                          <w:rFonts w:asciiTheme="minorHAnsi" w:hAnsiTheme="minorHAnsi" w:cstheme="minorHAnsi"/>
                          <w:lang w:val="en"/>
                        </w:rPr>
                        <w:t>e, kind or helpful, parents may</w:t>
                      </w:r>
                      <w:r w:rsidR="00B33835" w:rsidRPr="00C235F4">
                        <w:rPr>
                          <w:rFonts w:asciiTheme="minorHAnsi" w:hAnsiTheme="minorHAnsi" w:cstheme="minorHAnsi"/>
                          <w:lang w:val="en"/>
                        </w:rPr>
                        <w:t xml:space="preserve"> receive an email</w:t>
                      </w:r>
                      <w:r w:rsidR="00C61F23" w:rsidRPr="00C235F4">
                        <w:rPr>
                          <w:rFonts w:asciiTheme="minorHAnsi" w:hAnsiTheme="minorHAnsi" w:cstheme="minorHAnsi"/>
                          <w:lang w:val="en"/>
                        </w:rPr>
                        <w:t>,</w:t>
                      </w:r>
                      <w:r w:rsidR="00B33835" w:rsidRPr="00C235F4">
                        <w:rPr>
                          <w:rFonts w:asciiTheme="minorHAnsi" w:hAnsiTheme="minorHAnsi" w:cstheme="minorHAnsi"/>
                          <w:lang w:val="en"/>
                        </w:rPr>
                        <w:t xml:space="preserve"> or a postcard if there is no email on file.  In addition, we will also include recognizing students for demonstrating</w:t>
                      </w:r>
                    </w:p>
                    <w:p w14:paraId="2DBBD5FD" w14:textId="1A401A7E" w:rsidR="007910BE" w:rsidRPr="00C235F4" w:rsidRDefault="007910BE" w:rsidP="005E47C0">
                      <w:pPr>
                        <w:rPr>
                          <w:rFonts w:ascii="Arial" w:hAnsi="Arial" w:cs="Arial"/>
                          <w:lang w:val="en"/>
                        </w:rPr>
                      </w:pPr>
                    </w:p>
                    <w:p w14:paraId="3B4B8244" w14:textId="77777777" w:rsidR="00250564" w:rsidRPr="00C235F4" w:rsidRDefault="00250564" w:rsidP="006C4260">
                      <w:pPr>
                        <w:rPr>
                          <w:rFonts w:cs="Arial"/>
                          <w:shd w:val="clear" w:color="auto" w:fill="FFFFFF"/>
                        </w:rPr>
                      </w:pPr>
                    </w:p>
                    <w:p w14:paraId="5AD1424B" w14:textId="77777777" w:rsidR="006C4260" w:rsidRPr="00C235F4" w:rsidRDefault="006C4260" w:rsidP="006C4260"/>
                    <w:p w14:paraId="28E91E0D" w14:textId="77777777" w:rsidR="001A126F" w:rsidRPr="00C235F4" w:rsidRDefault="001A126F" w:rsidP="001A126F">
                      <w:pPr>
                        <w:rPr>
                          <w:rFonts w:ascii="Tahoma" w:hAnsi="Tahoma" w:cs="Tahoma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07A16E" w14:textId="5970382E" w:rsidR="00DD187F" w:rsidRDefault="00DD187F" w:rsidP="00546811"/>
    <w:p w14:paraId="37C8DD71" w14:textId="71FB079C" w:rsidR="00C66BCF" w:rsidRDefault="00C66BCF" w:rsidP="00546811"/>
    <w:p w14:paraId="2FE401C8" w14:textId="7C67E2CC" w:rsidR="00C66BCF" w:rsidRDefault="00C66BCF" w:rsidP="00546811"/>
    <w:p w14:paraId="5925254E" w14:textId="38749A08" w:rsidR="00C66BCF" w:rsidRDefault="0032593D" w:rsidP="00546811"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5FD43051" wp14:editId="513CDA3C">
                <wp:simplePos x="0" y="0"/>
                <wp:positionH relativeFrom="page">
                  <wp:posOffset>159385</wp:posOffset>
                </wp:positionH>
                <wp:positionV relativeFrom="page">
                  <wp:posOffset>2915920</wp:posOffset>
                </wp:positionV>
                <wp:extent cx="1675765" cy="6823710"/>
                <wp:effectExtent l="25400" t="25400" r="26035" b="34290"/>
                <wp:wrapNone/>
                <wp:docPr id="6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765" cy="6823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D56ADD" w14:textId="77777777" w:rsidR="0032593D" w:rsidRDefault="0032593D" w:rsidP="0032593D">
                            <w:r>
                              <w:t xml:space="preserve">    FEBRUARY 2019</w:t>
                            </w:r>
                          </w:p>
                          <w:p w14:paraId="607178EC" w14:textId="77777777" w:rsidR="0032593D" w:rsidRDefault="0032593D" w:rsidP="0032593D"/>
                          <w:p w14:paraId="7C38F15D" w14:textId="77777777" w:rsidR="0032593D" w:rsidRDefault="0032593D" w:rsidP="0032593D">
                            <w:r>
                              <w:t>Thursday, January 31 Free Bingo and popcorn Crestview cafeteria.  Concessions for sale.</w:t>
                            </w:r>
                          </w:p>
                          <w:p w14:paraId="2F9071C0" w14:textId="77777777" w:rsidR="0032593D" w:rsidRDefault="0032593D" w:rsidP="0032593D"/>
                          <w:p w14:paraId="53689B0E" w14:textId="77777777" w:rsidR="0032593D" w:rsidRDefault="0032593D" w:rsidP="0032593D">
                            <w:r>
                              <w:t>January 31</w:t>
                            </w:r>
                          </w:p>
                          <w:p w14:paraId="6F114CC9" w14:textId="77777777" w:rsidR="0032593D" w:rsidRDefault="0032593D" w:rsidP="0032593D">
                            <w:r>
                              <w:t>End of 1</w:t>
                            </w:r>
                            <w:r w:rsidRPr="00B75C3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Semester</w:t>
                            </w:r>
                          </w:p>
                          <w:p w14:paraId="05BBC005" w14:textId="77777777" w:rsidR="0032593D" w:rsidRDefault="0032593D" w:rsidP="0032593D"/>
                          <w:p w14:paraId="0EC2432E" w14:textId="77777777" w:rsidR="0032593D" w:rsidRDefault="0032593D" w:rsidP="0032593D">
                            <w:r>
                              <w:t xml:space="preserve">Friday, February 1 Records day - No School.  </w:t>
                            </w:r>
                          </w:p>
                          <w:p w14:paraId="4D97FA80" w14:textId="77777777" w:rsidR="0032593D" w:rsidRDefault="0032593D" w:rsidP="0032593D"/>
                          <w:p w14:paraId="5A71E294" w14:textId="77777777" w:rsidR="0032593D" w:rsidRDefault="0032593D" w:rsidP="0032593D">
                            <w:r>
                              <w:t>Monday, February 4 Professional Day for teachers - No School</w:t>
                            </w:r>
                          </w:p>
                          <w:p w14:paraId="5E0E3F0D" w14:textId="77777777" w:rsidR="0032593D" w:rsidRDefault="0032593D" w:rsidP="0032593D"/>
                          <w:p w14:paraId="6395B627" w14:textId="77777777" w:rsidR="0032593D" w:rsidRDefault="0032593D" w:rsidP="0032593D">
                            <w:r>
                              <w:t>Tuesday, February 12 Booster Meeting 6:00</w:t>
                            </w:r>
                          </w:p>
                          <w:p w14:paraId="0179ED9C" w14:textId="77777777" w:rsidR="0032593D" w:rsidRDefault="0032593D" w:rsidP="0032593D"/>
                          <w:p w14:paraId="3D9D1B51" w14:textId="77777777" w:rsidR="0032593D" w:rsidRDefault="0032593D" w:rsidP="0032593D">
                            <w:r>
                              <w:t>Monday, February 18 Holiday, No School</w:t>
                            </w:r>
                          </w:p>
                          <w:p w14:paraId="4F2DBB42" w14:textId="77777777" w:rsidR="0032593D" w:rsidRDefault="0032593D" w:rsidP="0032593D"/>
                          <w:p w14:paraId="2875A733" w14:textId="77777777" w:rsidR="0032593D" w:rsidRDefault="0032593D" w:rsidP="0032593D">
                            <w:r>
                              <w:t>Thursday, February 21 – Interactive Math and Science Family Night – 5:30-7:00</w:t>
                            </w:r>
                          </w:p>
                          <w:p w14:paraId="449C094C" w14:textId="77777777" w:rsidR="0032593D" w:rsidRDefault="0032593D" w:rsidP="0032593D"/>
                          <w:p w14:paraId="311D842C" w14:textId="77777777" w:rsidR="0032593D" w:rsidRDefault="0032593D" w:rsidP="0032593D">
                            <w:r>
                              <w:t>Thursday, February 28 – ASP Family Night 5:00-7:00</w:t>
                            </w:r>
                          </w:p>
                          <w:p w14:paraId="54646479" w14:textId="77777777" w:rsidR="0032593D" w:rsidRDefault="0032593D" w:rsidP="0032593D"/>
                          <w:p w14:paraId="2A6F63A7" w14:textId="77777777" w:rsidR="0032593D" w:rsidRDefault="0032593D" w:rsidP="0032593D">
                            <w:r>
                              <w:t>Friday, March 1</w:t>
                            </w:r>
                          </w:p>
                          <w:p w14:paraId="0E4ED483" w14:textId="77777777" w:rsidR="0032593D" w:rsidRPr="002E61D6" w:rsidRDefault="0032593D" w:rsidP="0032593D">
                            <w:r>
                              <w:t>Read Across America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43051" id="AutoShape 121" o:spid="_x0000_s1034" style="position:absolute;margin-left:12.55pt;margin-top:229.6pt;width:131.95pt;height:537.3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" filled="f" strokecolor="silver" strokeweight="3.75pt">
                <v:shadow opacity="49150f"/>
                <v:textbox inset="3.6pt,,3.6pt">
                  <w:txbxContent>
                    <w:p w14:paraId="52D56ADD" w14:textId="77777777" w:rsidR="0032593D" w:rsidRDefault="0032593D" w:rsidP="0032593D">
                      <w:bookmarkStart w:id="1" w:name="_GoBack"/>
                      <w:r>
                        <w:t xml:space="preserve">    FEBRUARY 2019</w:t>
                      </w:r>
                    </w:p>
                    <w:p w14:paraId="607178EC" w14:textId="77777777" w:rsidR="0032593D" w:rsidRDefault="0032593D" w:rsidP="0032593D"/>
                    <w:p w14:paraId="7C38F15D" w14:textId="77777777" w:rsidR="0032593D" w:rsidRDefault="0032593D" w:rsidP="0032593D">
                      <w:r>
                        <w:t>Thursday, January 31 Free Bingo and popcorn Crestview cafeteria.  Concessions for sale.</w:t>
                      </w:r>
                    </w:p>
                    <w:p w14:paraId="2F9071C0" w14:textId="77777777" w:rsidR="0032593D" w:rsidRDefault="0032593D" w:rsidP="0032593D"/>
                    <w:p w14:paraId="53689B0E" w14:textId="77777777" w:rsidR="0032593D" w:rsidRDefault="0032593D" w:rsidP="0032593D">
                      <w:r>
                        <w:t>January 31</w:t>
                      </w:r>
                    </w:p>
                    <w:p w14:paraId="6F114CC9" w14:textId="77777777" w:rsidR="0032593D" w:rsidRDefault="0032593D" w:rsidP="0032593D">
                      <w:r>
                        <w:t>End of 1</w:t>
                      </w:r>
                      <w:r w:rsidRPr="00B75C3F">
                        <w:rPr>
                          <w:vertAlign w:val="superscript"/>
                        </w:rPr>
                        <w:t>st</w:t>
                      </w:r>
                      <w:r>
                        <w:t xml:space="preserve"> Semester</w:t>
                      </w:r>
                    </w:p>
                    <w:p w14:paraId="05BBC005" w14:textId="77777777" w:rsidR="0032593D" w:rsidRDefault="0032593D" w:rsidP="0032593D"/>
                    <w:p w14:paraId="0EC2432E" w14:textId="77777777" w:rsidR="0032593D" w:rsidRDefault="0032593D" w:rsidP="0032593D">
                      <w:r>
                        <w:t xml:space="preserve">Friday, February 1 Records day - No School.  </w:t>
                      </w:r>
                    </w:p>
                    <w:p w14:paraId="4D97FA80" w14:textId="77777777" w:rsidR="0032593D" w:rsidRDefault="0032593D" w:rsidP="0032593D"/>
                    <w:p w14:paraId="5A71E294" w14:textId="77777777" w:rsidR="0032593D" w:rsidRDefault="0032593D" w:rsidP="0032593D">
                      <w:r>
                        <w:t>Monday, February 4 Professional Day for teachers - No School</w:t>
                      </w:r>
                    </w:p>
                    <w:p w14:paraId="5E0E3F0D" w14:textId="77777777" w:rsidR="0032593D" w:rsidRDefault="0032593D" w:rsidP="0032593D"/>
                    <w:p w14:paraId="6395B627" w14:textId="77777777" w:rsidR="0032593D" w:rsidRDefault="0032593D" w:rsidP="0032593D">
                      <w:r>
                        <w:t>Tuesday, February 12 Booster Meeting 6:00</w:t>
                      </w:r>
                    </w:p>
                    <w:p w14:paraId="0179ED9C" w14:textId="77777777" w:rsidR="0032593D" w:rsidRDefault="0032593D" w:rsidP="0032593D"/>
                    <w:p w14:paraId="3D9D1B51" w14:textId="77777777" w:rsidR="0032593D" w:rsidRDefault="0032593D" w:rsidP="0032593D">
                      <w:r>
                        <w:t>Monday, February 18 Holiday, No School</w:t>
                      </w:r>
                    </w:p>
                    <w:p w14:paraId="4F2DBB42" w14:textId="77777777" w:rsidR="0032593D" w:rsidRDefault="0032593D" w:rsidP="0032593D"/>
                    <w:p w14:paraId="2875A733" w14:textId="77777777" w:rsidR="0032593D" w:rsidRDefault="0032593D" w:rsidP="0032593D">
                      <w:r>
                        <w:t>Thursday, February 21 – Interactive Math and Science Family Night – 5:30-7:00</w:t>
                      </w:r>
                    </w:p>
                    <w:p w14:paraId="449C094C" w14:textId="77777777" w:rsidR="0032593D" w:rsidRDefault="0032593D" w:rsidP="0032593D"/>
                    <w:p w14:paraId="311D842C" w14:textId="77777777" w:rsidR="0032593D" w:rsidRDefault="0032593D" w:rsidP="0032593D">
                      <w:r>
                        <w:t>Thursday, February 28 – ASP Family Night 5:00-7:00</w:t>
                      </w:r>
                    </w:p>
                    <w:p w14:paraId="54646479" w14:textId="77777777" w:rsidR="0032593D" w:rsidRDefault="0032593D" w:rsidP="0032593D"/>
                    <w:p w14:paraId="2A6F63A7" w14:textId="77777777" w:rsidR="0032593D" w:rsidRDefault="0032593D" w:rsidP="0032593D">
                      <w:r>
                        <w:t>Friday, March 1</w:t>
                      </w:r>
                    </w:p>
                    <w:p w14:paraId="0E4ED483" w14:textId="77777777" w:rsidR="0032593D" w:rsidRPr="002E61D6" w:rsidRDefault="0032593D" w:rsidP="0032593D">
                      <w:r>
                        <w:t>Read Across America</w:t>
                      </w:r>
                    </w:p>
                    <w:bookmarkEnd w:id="1"/>
                  </w:txbxContent>
                </v:textbox>
                <w10:wrap anchorx="page" anchory="page"/>
              </v:roundrect>
            </w:pict>
          </mc:Fallback>
        </mc:AlternateContent>
      </w:r>
    </w:p>
    <w:p w14:paraId="0114FE67" w14:textId="2413DF24" w:rsidR="00C66BCF" w:rsidRDefault="00C66BCF" w:rsidP="00546811"/>
    <w:p w14:paraId="1D705976" w14:textId="6F7CF341" w:rsidR="00C66BCF" w:rsidRDefault="00C66BCF" w:rsidP="00546811"/>
    <w:p w14:paraId="343D94BE" w14:textId="1F667989" w:rsidR="00C66BCF" w:rsidRDefault="00665AC0" w:rsidP="0014266A">
      <w:r>
        <w:rPr>
          <w:noProof/>
        </w:rPr>
        <w:t xml:space="preserve"> </w:t>
      </w:r>
    </w:p>
    <w:p w14:paraId="397FFC1D" w14:textId="084B014A" w:rsidR="000D0D9B" w:rsidRDefault="000D0D9B" w:rsidP="00925705"/>
    <w:p w14:paraId="23F8FE6E" w14:textId="58264967" w:rsidR="000D0D9B" w:rsidRDefault="000D0D9B" w:rsidP="001D6A11">
      <w:pPr>
        <w:tabs>
          <w:tab w:val="left" w:pos="8906"/>
        </w:tabs>
      </w:pPr>
    </w:p>
    <w:p w14:paraId="743E3E5A" w14:textId="172D5E7F" w:rsidR="00976CAC" w:rsidRDefault="00960BD2" w:rsidP="00335FA0">
      <w:pPr>
        <w:ind w:firstLine="720"/>
      </w:pPr>
      <w:r>
        <w:t>6:00-7:30</w:t>
      </w:r>
      <w:bookmarkStart w:id="0" w:name="_GoBack"/>
      <w:bookmarkEnd w:id="0"/>
    </w:p>
    <w:p w14:paraId="5EED8D64" w14:textId="65872610" w:rsidR="000D0D9B" w:rsidRDefault="00744BE4" w:rsidP="00423C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F8A3B16" wp14:editId="07A52DB7">
                <wp:simplePos x="0" y="0"/>
                <wp:positionH relativeFrom="page">
                  <wp:posOffset>5194844</wp:posOffset>
                </wp:positionH>
                <wp:positionV relativeFrom="page">
                  <wp:posOffset>4675484</wp:posOffset>
                </wp:positionV>
                <wp:extent cx="2357113" cy="522584"/>
                <wp:effectExtent l="0" t="0" r="5715" b="11430"/>
                <wp:wrapNone/>
                <wp:docPr id="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13" cy="522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3E514" w14:textId="0D537C54" w:rsidR="00C85BE9" w:rsidRPr="001D6A11" w:rsidRDefault="00C85BE9" w:rsidP="00C85BE9">
                            <w:pPr>
                              <w:pStyle w:val="Heading3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="00582B0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ongratulations to the </w:t>
                            </w:r>
                            <w:r w:rsidR="00A326C8">
                              <w:rPr>
                                <w:sz w:val="24"/>
                                <w:szCs w:val="24"/>
                                <w:u w:val="single"/>
                              </w:rPr>
                              <w:t>Future Chef Finalists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A3B16" id="_x0000_s1035" type="#_x0000_t202" style="position:absolute;left:0;text-align:left;margin-left:409.05pt;margin-top:368.15pt;width:185.6pt;height:41.15pt;z-index: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" filled="f" stroked="f">
                <v:textbox inset="0,0,0,0">
                  <w:txbxContent>
                    <w:p w14:paraId="4F03E514" w14:textId="0D537C54" w:rsidR="00C85BE9" w:rsidRPr="001D6A11" w:rsidRDefault="00C85BE9" w:rsidP="00C85BE9">
                      <w:pPr>
                        <w:pStyle w:val="Heading3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</w:t>
                      </w:r>
                      <w:r w:rsidR="00582B01">
                        <w:rPr>
                          <w:sz w:val="24"/>
                          <w:szCs w:val="24"/>
                          <w:u w:val="single"/>
                        </w:rPr>
                        <w:t xml:space="preserve">ongratulations to the </w:t>
                      </w:r>
                      <w:r w:rsidR="00A326C8">
                        <w:rPr>
                          <w:sz w:val="24"/>
                          <w:szCs w:val="24"/>
                          <w:u w:val="single"/>
                        </w:rPr>
                        <w:t>Future Chef Finalists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561E00" w14:textId="7F6B2F71" w:rsidR="00432126" w:rsidRDefault="00744BE4" w:rsidP="00665AC0">
      <w:pPr>
        <w:tabs>
          <w:tab w:val="left" w:pos="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F3703E8" wp14:editId="241A6BA3">
                <wp:simplePos x="0" y="0"/>
                <wp:positionH relativeFrom="page">
                  <wp:posOffset>2146300</wp:posOffset>
                </wp:positionH>
                <wp:positionV relativeFrom="page">
                  <wp:posOffset>4886960</wp:posOffset>
                </wp:positionV>
                <wp:extent cx="2815590" cy="302260"/>
                <wp:effectExtent l="0" t="0" r="3810" b="2540"/>
                <wp:wrapNone/>
                <wp:docPr id="6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4EF6C" w14:textId="29CF1E88" w:rsidR="002E61D6" w:rsidRPr="001D6A11" w:rsidRDefault="008632FF" w:rsidP="006F6EFD">
                            <w:pPr>
                              <w:pStyle w:val="Heading3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6A1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E0B0C">
                              <w:rPr>
                                <w:sz w:val="24"/>
                                <w:szCs w:val="24"/>
                                <w:u w:val="single"/>
                              </w:rPr>
                              <w:t>40-Day Character Strong Challenge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03E8" id="_x0000_s1036" type="#_x0000_t202" style="position:absolute;margin-left:169pt;margin-top:384.8pt;width:221.7pt;height:23.8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" filled="f" stroked="f">
                <v:textbox inset="0,0,0,0">
                  <w:txbxContent>
                    <w:p w14:paraId="1CF4EF6C" w14:textId="29CF1E88" w:rsidR="002E61D6" w:rsidRPr="001D6A11" w:rsidRDefault="008632FF" w:rsidP="006F6EFD">
                      <w:pPr>
                        <w:pStyle w:val="Heading3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1D6A11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E0B0C">
                        <w:rPr>
                          <w:sz w:val="24"/>
                          <w:szCs w:val="24"/>
                          <w:u w:val="single"/>
                        </w:rPr>
                        <w:t>40-Day Character Strong Challenge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5705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A527C97" wp14:editId="22BA1687">
                <wp:simplePos x="0" y="0"/>
                <wp:positionH relativeFrom="column">
                  <wp:posOffset>4432935</wp:posOffset>
                </wp:positionH>
                <wp:positionV relativeFrom="paragraph">
                  <wp:posOffset>24765</wp:posOffset>
                </wp:positionV>
                <wp:extent cx="9144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37ABE" id="Text Box 4" o:spid="_x0000_s1026" type="#_x0000_t202" style="position:absolute;margin-left:349.05pt;margin-top:1.95pt;width:1in;height:1in;z-index:251778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" filled="f" stroked="f">
                <w10:wrap type="square"/>
              </v:shape>
            </w:pict>
          </mc:Fallback>
        </mc:AlternateContent>
      </w:r>
      <w:r w:rsidR="00665AC0">
        <w:tab/>
      </w:r>
    </w:p>
    <w:p w14:paraId="34C9DCB0" w14:textId="1F7C523A" w:rsidR="00432126" w:rsidRPr="00432126" w:rsidRDefault="00432126" w:rsidP="00432126"/>
    <w:p w14:paraId="3F241AFD" w14:textId="4E98F06F" w:rsidR="00432126" w:rsidRPr="00432126" w:rsidRDefault="00744BE4" w:rsidP="00432126"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F7B308A" wp14:editId="5B511D8A">
                <wp:simplePos x="0" y="0"/>
                <wp:positionH relativeFrom="page">
                  <wp:posOffset>1989574</wp:posOffset>
                </wp:positionH>
                <wp:positionV relativeFrom="page">
                  <wp:posOffset>5194998</wp:posOffset>
                </wp:positionV>
                <wp:extent cx="3123565" cy="2068132"/>
                <wp:effectExtent l="0" t="0" r="635" b="15240"/>
                <wp:wrapNone/>
                <wp:docPr id="1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2068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6759F" w14:textId="69D62B8D" w:rsidR="006F6EFD" w:rsidRPr="00744BE4" w:rsidRDefault="00CD2537" w:rsidP="006F6EFD">
                            <w:pPr>
                              <w:shd w:val="clear" w:color="auto" w:fill="FFFFFF"/>
                              <w:rPr>
                                <w:rFonts w:asciiTheme="minorHAnsi" w:hAnsiTheme="minorHAnsi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744BE4">
                              <w:rPr>
                                <w:rFonts w:asciiTheme="minorHAnsi" w:hAnsiTheme="minorHAnsi" w:cs="Arial"/>
                                <w:color w:val="222222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E0B0C" w:rsidRPr="00744BE4">
                              <w:rPr>
                                <w:rFonts w:asciiTheme="minorHAnsi" w:hAnsiTheme="minorHAnsi" w:cs="Arial"/>
                                <w:color w:val="222222"/>
                                <w:sz w:val="22"/>
                                <w:szCs w:val="22"/>
                              </w:rPr>
                              <w:t xml:space="preserve">    Next week, January 28, we will begin our school-wide 40-day challenge around the 8 essentials.  For the next 8 weeks, we will focus on one of the 8 essentials</w:t>
                            </w:r>
                            <w:r w:rsidR="00567D31" w:rsidRPr="00744BE4">
                              <w:rPr>
                                <w:rFonts w:asciiTheme="minorHAnsi" w:hAnsiTheme="minorHAnsi" w:cs="Arial"/>
                                <w:color w:val="222222"/>
                                <w:sz w:val="22"/>
                                <w:szCs w:val="22"/>
                              </w:rPr>
                              <w:t xml:space="preserve"> each week</w:t>
                            </w:r>
                            <w:r w:rsidR="00CE0B0C" w:rsidRPr="00744BE4">
                              <w:rPr>
                                <w:rFonts w:asciiTheme="minorHAnsi" w:hAnsiTheme="minorHAnsi" w:cs="Arial"/>
                                <w:color w:val="222222"/>
                                <w:sz w:val="22"/>
                                <w:szCs w:val="22"/>
                              </w:rPr>
                              <w:t xml:space="preserve"> with a daily discussion</w:t>
                            </w:r>
                            <w:r w:rsidR="008C3859" w:rsidRPr="00744BE4">
                              <w:rPr>
                                <w:rFonts w:asciiTheme="minorHAnsi" w:hAnsiTheme="minorHAnsi" w:cs="Arial"/>
                                <w:color w:val="222222"/>
                                <w:sz w:val="22"/>
                                <w:szCs w:val="22"/>
                              </w:rPr>
                              <w:t>,</w:t>
                            </w:r>
                            <w:r w:rsidR="00CE0B0C" w:rsidRPr="00744BE4">
                              <w:rPr>
                                <w:rFonts w:asciiTheme="minorHAnsi" w:hAnsiTheme="minorHAnsi" w:cs="Arial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34D1" w:rsidRPr="00744BE4">
                              <w:rPr>
                                <w:rFonts w:asciiTheme="minorHAnsi" w:hAnsiTheme="minorHAnsi" w:cs="Arial"/>
                                <w:color w:val="222222"/>
                                <w:sz w:val="22"/>
                                <w:szCs w:val="22"/>
                              </w:rPr>
                              <w:t xml:space="preserve">as well as a daily challenge.  </w:t>
                            </w:r>
                            <w:r w:rsidR="00567D31" w:rsidRPr="00744BE4">
                              <w:rPr>
                                <w:rFonts w:asciiTheme="minorHAnsi" w:hAnsiTheme="minorHAnsi" w:cs="Arial"/>
                                <w:color w:val="222222"/>
                                <w:sz w:val="22"/>
                                <w:szCs w:val="22"/>
                              </w:rPr>
                              <w:t>This will take us up to spring break, if you can believe it.  Over spring break, we are challenging students to demonstrate each of the 8 essentials and keep a record to bring back to share with the</w:t>
                            </w:r>
                            <w:r w:rsidR="008C3859" w:rsidRPr="00744BE4">
                              <w:rPr>
                                <w:rFonts w:asciiTheme="minorHAnsi" w:hAnsiTheme="minorHAnsi" w:cs="Arial"/>
                                <w:color w:val="222222"/>
                                <w:sz w:val="22"/>
                                <w:szCs w:val="22"/>
                              </w:rPr>
                              <w:t>ir</w:t>
                            </w:r>
                            <w:r w:rsidR="00567D31" w:rsidRPr="00744BE4">
                              <w:rPr>
                                <w:rFonts w:asciiTheme="minorHAnsi" w:hAnsiTheme="minorHAnsi" w:cs="Arial"/>
                                <w:color w:val="222222"/>
                                <w:sz w:val="22"/>
                                <w:szCs w:val="22"/>
                              </w:rPr>
                              <w:t xml:space="preserve"> class.  Students who extend the challenge over the spring break and bring in d</w:t>
                            </w:r>
                            <w:r w:rsidR="003D035B" w:rsidRPr="00744BE4">
                              <w:rPr>
                                <w:rFonts w:asciiTheme="minorHAnsi" w:hAnsiTheme="minorHAnsi" w:cs="Arial"/>
                                <w:color w:val="222222"/>
                                <w:sz w:val="22"/>
                                <w:szCs w:val="22"/>
                              </w:rPr>
                              <w:t>ocumentation on how they did, will be recognized at the next school assembly.</w:t>
                            </w:r>
                            <w:r w:rsidR="003B077C" w:rsidRPr="00744BE4">
                              <w:rPr>
                                <w:rFonts w:asciiTheme="minorHAnsi" w:hAnsiTheme="minorHAnsi" w:cs="Arial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D4BEEA" w14:textId="77777777" w:rsidR="00810215" w:rsidRPr="00744BE4" w:rsidRDefault="00810215" w:rsidP="00312E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B308A" id="Text Box 130" o:spid="_x0000_s1037" type="#_x0000_t202" style="position:absolute;margin-left:156.65pt;margin-top:409.05pt;width:245.95pt;height:162.8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" filled="f" stroked="f">
                <v:textbox inset="0,0,0,0">
                  <w:txbxContent>
                    <w:p w14:paraId="41E6759F" w14:textId="69D62B8D" w:rsidR="006F6EFD" w:rsidRPr="00744BE4" w:rsidRDefault="00CD2537" w:rsidP="006F6EFD">
                      <w:pPr>
                        <w:shd w:val="clear" w:color="auto" w:fill="FFFFFF"/>
                        <w:rPr>
                          <w:rFonts w:asciiTheme="minorHAnsi" w:hAnsiTheme="minorHAnsi" w:cs="Arial"/>
                          <w:color w:val="222222"/>
                          <w:sz w:val="22"/>
                          <w:szCs w:val="22"/>
                        </w:rPr>
                      </w:pPr>
                      <w:r w:rsidRPr="00744BE4">
                        <w:rPr>
                          <w:rFonts w:asciiTheme="minorHAnsi" w:hAnsiTheme="minorHAnsi" w:cs="Arial"/>
                          <w:color w:val="222222"/>
                          <w:sz w:val="22"/>
                          <w:szCs w:val="22"/>
                        </w:rPr>
                        <w:t xml:space="preserve">    </w:t>
                      </w:r>
                      <w:r w:rsidR="00CE0B0C" w:rsidRPr="00744BE4">
                        <w:rPr>
                          <w:rFonts w:asciiTheme="minorHAnsi" w:hAnsiTheme="minorHAnsi" w:cs="Arial"/>
                          <w:color w:val="222222"/>
                          <w:sz w:val="22"/>
                          <w:szCs w:val="22"/>
                        </w:rPr>
                        <w:t xml:space="preserve">    Next week, January 28, we will begin our school-wide 40-day challenge around the 8 essentials.  For the next 8 weeks, we will focus on one of the 8 essentials</w:t>
                      </w:r>
                      <w:r w:rsidR="00567D31" w:rsidRPr="00744BE4">
                        <w:rPr>
                          <w:rFonts w:asciiTheme="minorHAnsi" w:hAnsiTheme="minorHAnsi" w:cs="Arial"/>
                          <w:color w:val="222222"/>
                          <w:sz w:val="22"/>
                          <w:szCs w:val="22"/>
                        </w:rPr>
                        <w:t xml:space="preserve"> each week</w:t>
                      </w:r>
                      <w:r w:rsidR="00CE0B0C" w:rsidRPr="00744BE4">
                        <w:rPr>
                          <w:rFonts w:asciiTheme="minorHAnsi" w:hAnsiTheme="minorHAnsi" w:cs="Arial"/>
                          <w:color w:val="222222"/>
                          <w:sz w:val="22"/>
                          <w:szCs w:val="22"/>
                        </w:rPr>
                        <w:t xml:space="preserve"> with a daily discussion</w:t>
                      </w:r>
                      <w:r w:rsidR="008C3859" w:rsidRPr="00744BE4">
                        <w:rPr>
                          <w:rFonts w:asciiTheme="minorHAnsi" w:hAnsiTheme="minorHAnsi" w:cs="Arial"/>
                          <w:color w:val="222222"/>
                          <w:sz w:val="22"/>
                          <w:szCs w:val="22"/>
                        </w:rPr>
                        <w:t>,</w:t>
                      </w:r>
                      <w:r w:rsidR="00CE0B0C" w:rsidRPr="00744BE4">
                        <w:rPr>
                          <w:rFonts w:asciiTheme="minorHAnsi" w:hAnsiTheme="minorHAnsi" w:cs="Arial"/>
                          <w:color w:val="222222"/>
                          <w:sz w:val="22"/>
                          <w:szCs w:val="22"/>
                        </w:rPr>
                        <w:t xml:space="preserve"> </w:t>
                      </w:r>
                      <w:r w:rsidR="00E234D1" w:rsidRPr="00744BE4">
                        <w:rPr>
                          <w:rFonts w:asciiTheme="minorHAnsi" w:hAnsiTheme="minorHAnsi" w:cs="Arial"/>
                          <w:color w:val="222222"/>
                          <w:sz w:val="22"/>
                          <w:szCs w:val="22"/>
                        </w:rPr>
                        <w:t xml:space="preserve">as well as a daily challenge.  </w:t>
                      </w:r>
                      <w:r w:rsidR="00567D31" w:rsidRPr="00744BE4">
                        <w:rPr>
                          <w:rFonts w:asciiTheme="minorHAnsi" w:hAnsiTheme="minorHAnsi" w:cs="Arial"/>
                          <w:color w:val="222222"/>
                          <w:sz w:val="22"/>
                          <w:szCs w:val="22"/>
                        </w:rPr>
                        <w:t>This will take us up to spring break, if you can believe it.  Over spring break, we are challenging students to demonstrate each of the 8 essentials and keep a record to bring back to share with the</w:t>
                      </w:r>
                      <w:r w:rsidR="008C3859" w:rsidRPr="00744BE4">
                        <w:rPr>
                          <w:rFonts w:asciiTheme="minorHAnsi" w:hAnsiTheme="minorHAnsi" w:cs="Arial"/>
                          <w:color w:val="222222"/>
                          <w:sz w:val="22"/>
                          <w:szCs w:val="22"/>
                        </w:rPr>
                        <w:t>ir</w:t>
                      </w:r>
                      <w:r w:rsidR="00567D31" w:rsidRPr="00744BE4">
                        <w:rPr>
                          <w:rFonts w:asciiTheme="minorHAnsi" w:hAnsiTheme="minorHAnsi" w:cs="Arial"/>
                          <w:color w:val="222222"/>
                          <w:sz w:val="22"/>
                          <w:szCs w:val="22"/>
                        </w:rPr>
                        <w:t xml:space="preserve"> class.  Students who extend the challenge over the spring break and bring in d</w:t>
                      </w:r>
                      <w:r w:rsidR="003D035B" w:rsidRPr="00744BE4">
                        <w:rPr>
                          <w:rFonts w:asciiTheme="minorHAnsi" w:hAnsiTheme="minorHAnsi" w:cs="Arial"/>
                          <w:color w:val="222222"/>
                          <w:sz w:val="22"/>
                          <w:szCs w:val="22"/>
                        </w:rPr>
                        <w:t>ocumentation on how they did, will be recognized at the next school assembly.</w:t>
                      </w:r>
                      <w:r w:rsidR="003B077C" w:rsidRPr="00744BE4">
                        <w:rPr>
                          <w:rFonts w:asciiTheme="minorHAnsi" w:hAnsiTheme="minorHAnsi" w:cs="Arial"/>
                          <w:color w:val="22222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D4BEEA" w14:textId="77777777" w:rsidR="00810215" w:rsidRPr="00744BE4" w:rsidRDefault="00810215" w:rsidP="00312E6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B3B21CA" wp14:editId="631E526E">
                <wp:simplePos x="0" y="0"/>
                <wp:positionH relativeFrom="page">
                  <wp:posOffset>5270667</wp:posOffset>
                </wp:positionH>
                <wp:positionV relativeFrom="page">
                  <wp:posOffset>5192967</wp:posOffset>
                </wp:positionV>
                <wp:extent cx="2360462" cy="828110"/>
                <wp:effectExtent l="0" t="0" r="1905" b="10160"/>
                <wp:wrapNone/>
                <wp:docPr id="1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462" cy="82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71604" w14:textId="77777777" w:rsidR="00C85BE9" w:rsidRPr="00744BE4" w:rsidRDefault="00C85BE9" w:rsidP="00C85BE9">
                            <w:pPr>
                              <w:shd w:val="clear" w:color="auto" w:fill="FFFFFF"/>
                              <w:rPr>
                                <w:rFonts w:asciiTheme="minorHAnsi" w:hAnsiTheme="minorHAnsi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744BE4">
                              <w:rPr>
                                <w:rStyle w:val="gmaildefault"/>
                                <w:rFonts w:asciiTheme="minorHAnsi" w:hAnsiTheme="minorHAnsi"/>
                                <w:color w:val="222222"/>
                                <w:sz w:val="21"/>
                                <w:szCs w:val="21"/>
                              </w:rPr>
                              <w:t>Joe Huffman - 3rd grade, Mrs Saxton</w:t>
                            </w:r>
                          </w:p>
                          <w:p w14:paraId="71D46454" w14:textId="77777777" w:rsidR="00C85BE9" w:rsidRPr="00744BE4" w:rsidRDefault="00C85BE9" w:rsidP="00C85BE9">
                            <w:pPr>
                              <w:shd w:val="clear" w:color="auto" w:fill="FFFFFF"/>
                              <w:rPr>
                                <w:rFonts w:asciiTheme="minorHAnsi" w:hAnsiTheme="minorHAnsi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744BE4">
                              <w:rPr>
                                <w:rStyle w:val="gmaildefault"/>
                                <w:rFonts w:asciiTheme="minorHAnsi" w:hAnsiTheme="minorHAnsi"/>
                                <w:color w:val="222222"/>
                                <w:sz w:val="21"/>
                                <w:szCs w:val="21"/>
                              </w:rPr>
                              <w:t>Kassidy Huffman - 5th grade, Mrs Forshee</w:t>
                            </w:r>
                          </w:p>
                          <w:p w14:paraId="7C19D24A" w14:textId="77777777" w:rsidR="00C85BE9" w:rsidRPr="00744BE4" w:rsidRDefault="00C85BE9" w:rsidP="00C85BE9">
                            <w:pPr>
                              <w:shd w:val="clear" w:color="auto" w:fill="FFFFFF"/>
                              <w:rPr>
                                <w:rFonts w:asciiTheme="minorHAnsi" w:hAnsiTheme="minorHAnsi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744BE4">
                              <w:rPr>
                                <w:rStyle w:val="gmaildefault"/>
                                <w:rFonts w:asciiTheme="minorHAnsi" w:hAnsiTheme="minorHAnsi"/>
                                <w:color w:val="222222"/>
                                <w:sz w:val="21"/>
                                <w:szCs w:val="21"/>
                              </w:rPr>
                              <w:t>Evan Morgan (returning National Finalist from 2018) - 5th grade, Mrs Moser</w:t>
                            </w:r>
                          </w:p>
                          <w:p w14:paraId="4F60CFCC" w14:textId="77777777" w:rsidR="00C85BE9" w:rsidRPr="00744BE4" w:rsidRDefault="00C85BE9" w:rsidP="009C5514">
                            <w:pPr>
                              <w:rPr>
                                <w:rFonts w:asciiTheme="minorHAnsi" w:hAnsiTheme="minorHAnsi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B21CA" id="_x0000_s1038" type="#_x0000_t202" style="position:absolute;margin-left:415pt;margin-top:408.9pt;width:185.85pt;height:65.2pt;z-index: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" filled="f" stroked="f">
                <v:textbox inset="0,0,0,0">
                  <w:txbxContent>
                    <w:p w14:paraId="13B71604" w14:textId="77777777" w:rsidR="00C85BE9" w:rsidRPr="00744BE4" w:rsidRDefault="00C85BE9" w:rsidP="00C85BE9">
                      <w:pPr>
                        <w:shd w:val="clear" w:color="auto" w:fill="FFFFFF"/>
                        <w:rPr>
                          <w:rFonts w:asciiTheme="minorHAnsi" w:hAnsiTheme="minorHAnsi"/>
                          <w:color w:val="222222"/>
                          <w:sz w:val="21"/>
                          <w:szCs w:val="21"/>
                        </w:rPr>
                      </w:pPr>
                      <w:r w:rsidRPr="00744BE4">
                        <w:rPr>
                          <w:rStyle w:val="gmaildefault"/>
                          <w:rFonts w:asciiTheme="minorHAnsi" w:hAnsiTheme="minorHAnsi"/>
                          <w:color w:val="222222"/>
                          <w:sz w:val="21"/>
                          <w:szCs w:val="21"/>
                        </w:rPr>
                        <w:t xml:space="preserve">Joe Huffman - 3rd grade, </w:t>
                      </w:r>
                      <w:proofErr w:type="spellStart"/>
                      <w:r w:rsidRPr="00744BE4">
                        <w:rPr>
                          <w:rStyle w:val="gmaildefault"/>
                          <w:rFonts w:asciiTheme="minorHAnsi" w:hAnsiTheme="minorHAnsi"/>
                          <w:color w:val="222222"/>
                          <w:sz w:val="21"/>
                          <w:szCs w:val="21"/>
                        </w:rPr>
                        <w:t>Mrs</w:t>
                      </w:r>
                      <w:proofErr w:type="spellEnd"/>
                      <w:r w:rsidRPr="00744BE4">
                        <w:rPr>
                          <w:rStyle w:val="gmaildefault"/>
                          <w:rFonts w:asciiTheme="minorHAnsi" w:hAnsiTheme="minorHAnsi"/>
                          <w:color w:val="222222"/>
                          <w:sz w:val="21"/>
                          <w:szCs w:val="21"/>
                        </w:rPr>
                        <w:t xml:space="preserve"> Saxton</w:t>
                      </w:r>
                    </w:p>
                    <w:p w14:paraId="71D46454" w14:textId="77777777" w:rsidR="00C85BE9" w:rsidRPr="00744BE4" w:rsidRDefault="00C85BE9" w:rsidP="00C85BE9">
                      <w:pPr>
                        <w:shd w:val="clear" w:color="auto" w:fill="FFFFFF"/>
                        <w:rPr>
                          <w:rFonts w:asciiTheme="minorHAnsi" w:hAnsiTheme="minorHAnsi"/>
                          <w:color w:val="222222"/>
                          <w:sz w:val="21"/>
                          <w:szCs w:val="21"/>
                        </w:rPr>
                      </w:pPr>
                      <w:r w:rsidRPr="00744BE4">
                        <w:rPr>
                          <w:rStyle w:val="gmaildefault"/>
                          <w:rFonts w:asciiTheme="minorHAnsi" w:hAnsiTheme="minorHAnsi"/>
                          <w:color w:val="222222"/>
                          <w:sz w:val="21"/>
                          <w:szCs w:val="21"/>
                        </w:rPr>
                        <w:t xml:space="preserve">Kassidy Huffman - 5th grade, </w:t>
                      </w:r>
                      <w:proofErr w:type="spellStart"/>
                      <w:r w:rsidRPr="00744BE4">
                        <w:rPr>
                          <w:rStyle w:val="gmaildefault"/>
                          <w:rFonts w:asciiTheme="minorHAnsi" w:hAnsiTheme="minorHAnsi"/>
                          <w:color w:val="222222"/>
                          <w:sz w:val="21"/>
                          <w:szCs w:val="21"/>
                        </w:rPr>
                        <w:t>Mrs</w:t>
                      </w:r>
                      <w:proofErr w:type="spellEnd"/>
                      <w:r w:rsidRPr="00744BE4">
                        <w:rPr>
                          <w:rStyle w:val="gmaildefault"/>
                          <w:rFonts w:asciiTheme="minorHAnsi" w:hAnsiTheme="minorHAnsi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744BE4">
                        <w:rPr>
                          <w:rStyle w:val="gmaildefault"/>
                          <w:rFonts w:asciiTheme="minorHAnsi" w:hAnsiTheme="minorHAnsi"/>
                          <w:color w:val="222222"/>
                          <w:sz w:val="21"/>
                          <w:szCs w:val="21"/>
                        </w:rPr>
                        <w:t>Forshee</w:t>
                      </w:r>
                      <w:proofErr w:type="spellEnd"/>
                    </w:p>
                    <w:p w14:paraId="7C19D24A" w14:textId="77777777" w:rsidR="00C85BE9" w:rsidRPr="00744BE4" w:rsidRDefault="00C85BE9" w:rsidP="00C85BE9">
                      <w:pPr>
                        <w:shd w:val="clear" w:color="auto" w:fill="FFFFFF"/>
                        <w:rPr>
                          <w:rFonts w:asciiTheme="minorHAnsi" w:hAnsiTheme="minorHAnsi"/>
                          <w:color w:val="222222"/>
                          <w:sz w:val="21"/>
                          <w:szCs w:val="21"/>
                        </w:rPr>
                      </w:pPr>
                      <w:r w:rsidRPr="00744BE4">
                        <w:rPr>
                          <w:rStyle w:val="gmaildefault"/>
                          <w:rFonts w:asciiTheme="minorHAnsi" w:hAnsiTheme="minorHAnsi"/>
                          <w:color w:val="222222"/>
                          <w:sz w:val="21"/>
                          <w:szCs w:val="21"/>
                        </w:rPr>
                        <w:t xml:space="preserve">Evan Morgan (returning National Finalist from 2018) - 5th grade, </w:t>
                      </w:r>
                      <w:proofErr w:type="spellStart"/>
                      <w:r w:rsidRPr="00744BE4">
                        <w:rPr>
                          <w:rStyle w:val="gmaildefault"/>
                          <w:rFonts w:asciiTheme="minorHAnsi" w:hAnsiTheme="minorHAnsi"/>
                          <w:color w:val="222222"/>
                          <w:sz w:val="21"/>
                          <w:szCs w:val="21"/>
                        </w:rPr>
                        <w:t>Mrs</w:t>
                      </w:r>
                      <w:proofErr w:type="spellEnd"/>
                      <w:r w:rsidRPr="00744BE4">
                        <w:rPr>
                          <w:rStyle w:val="gmaildefault"/>
                          <w:rFonts w:asciiTheme="minorHAnsi" w:hAnsiTheme="minorHAnsi"/>
                          <w:color w:val="222222"/>
                          <w:sz w:val="21"/>
                          <w:szCs w:val="21"/>
                        </w:rPr>
                        <w:t xml:space="preserve"> Moser</w:t>
                      </w:r>
                    </w:p>
                    <w:p w14:paraId="4F60CFCC" w14:textId="77777777" w:rsidR="00C85BE9" w:rsidRPr="00744BE4" w:rsidRDefault="00C85BE9" w:rsidP="009C5514">
                      <w:pPr>
                        <w:rPr>
                          <w:rFonts w:asciiTheme="minorHAnsi" w:hAnsiTheme="minorHAnsi" w:cs="Arial"/>
                          <w:color w:val="222222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2C2796" w14:textId="44D0F505" w:rsidR="00432126" w:rsidRPr="00432126" w:rsidRDefault="00432126" w:rsidP="00432126"/>
    <w:p w14:paraId="23F790DE" w14:textId="3160C394" w:rsidR="00432126" w:rsidRPr="00432126" w:rsidRDefault="00432126" w:rsidP="00432126"/>
    <w:p w14:paraId="6B7D5349" w14:textId="6C2C0A57" w:rsidR="00432126" w:rsidRPr="00432126" w:rsidRDefault="00432126" w:rsidP="00432126"/>
    <w:p w14:paraId="41F11207" w14:textId="742E0C14" w:rsidR="00432126" w:rsidRPr="00432126" w:rsidRDefault="00432126" w:rsidP="00432126"/>
    <w:p w14:paraId="584D6FC8" w14:textId="25923FAC" w:rsidR="00432126" w:rsidRPr="00432126" w:rsidRDefault="00744BE4" w:rsidP="00432126"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6D2A62A" wp14:editId="0E4D9E25">
                <wp:simplePos x="0" y="0"/>
                <wp:positionH relativeFrom="page">
                  <wp:posOffset>5194467</wp:posOffset>
                </wp:positionH>
                <wp:positionV relativeFrom="page">
                  <wp:posOffset>6019458</wp:posOffset>
                </wp:positionV>
                <wp:extent cx="2357113" cy="522584"/>
                <wp:effectExtent l="0" t="0" r="5715" b="11430"/>
                <wp:wrapNone/>
                <wp:docPr id="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13" cy="522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DE78B" w14:textId="690F3FA9" w:rsidR="00EE2818" w:rsidRPr="001D6A11" w:rsidRDefault="004A2F29" w:rsidP="00EE2818">
                            <w:pPr>
                              <w:pStyle w:val="Heading3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National School Counseling Week Feb. 4-8.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2A62A" id="_x0000_s1039" type="#_x0000_t202" style="position:absolute;margin-left:409pt;margin-top:473.95pt;width:185.6pt;height:41.15pt;z-index: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zXGLMCAACz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" filled="f" stroked="f">
                <v:textbox inset="0,0,0,0">
                  <w:txbxContent>
                    <w:p w14:paraId="51EDE78B" w14:textId="690F3FA9" w:rsidR="00EE2818" w:rsidRPr="001D6A11" w:rsidRDefault="004A2F29" w:rsidP="00EE2818">
                      <w:pPr>
                        <w:pStyle w:val="Heading3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National School Counseling Week Feb. 4-8.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C6324F" w14:textId="53851269" w:rsidR="00546811" w:rsidRDefault="00432126" w:rsidP="00432126">
      <w:pPr>
        <w:tabs>
          <w:tab w:val="left" w:pos="3086"/>
        </w:tabs>
      </w:pPr>
      <w:r>
        <w:tab/>
      </w:r>
    </w:p>
    <w:p w14:paraId="2784D4B2" w14:textId="429A170D" w:rsidR="00B2598C" w:rsidRDefault="00761246" w:rsidP="00761246">
      <w:pPr>
        <w:tabs>
          <w:tab w:val="left" w:pos="8409"/>
        </w:tabs>
      </w:pPr>
      <w:r>
        <w:tab/>
      </w:r>
    </w:p>
    <w:p w14:paraId="30358391" w14:textId="4FE9D2A7" w:rsidR="00B2598C" w:rsidRPr="00B2598C" w:rsidRDefault="00744BE4" w:rsidP="000E1298">
      <w:pPr>
        <w:tabs>
          <w:tab w:val="center" w:pos="112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3150D32" wp14:editId="4080AFD7">
                <wp:simplePos x="0" y="0"/>
                <wp:positionH relativeFrom="page">
                  <wp:posOffset>5271044</wp:posOffset>
                </wp:positionH>
                <wp:positionV relativeFrom="page">
                  <wp:posOffset>6538190</wp:posOffset>
                </wp:positionV>
                <wp:extent cx="2364649" cy="1027179"/>
                <wp:effectExtent l="0" t="0" r="23495" b="14605"/>
                <wp:wrapNone/>
                <wp:docPr id="1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649" cy="1027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F001A" w14:textId="354B3866" w:rsidR="004A2F29" w:rsidRPr="00744BE4" w:rsidRDefault="004A2F29" w:rsidP="004A2F29">
                            <w:pPr>
                              <w:shd w:val="clear" w:color="auto" w:fill="FFFFFF"/>
                              <w:rPr>
                                <w:rFonts w:asciiTheme="minorHAnsi" w:hAnsi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744BE4">
                              <w:rPr>
                                <w:rStyle w:val="gmaildefault"/>
                                <w:rFonts w:asciiTheme="minorHAnsi" w:hAnsiTheme="minorHAnsi"/>
                                <w:color w:val="222222"/>
                                <w:sz w:val="22"/>
                                <w:szCs w:val="22"/>
                              </w:rPr>
                              <w:t xml:space="preserve">We are so blessed to have counselors in all of our schools in the district this year.  Ms. Evans has become a vital part of our school family and so happy that she calls Lincoln County her home.  </w:t>
                            </w:r>
                          </w:p>
                          <w:p w14:paraId="2E53CDAC" w14:textId="77777777" w:rsidR="004A2F29" w:rsidRPr="00744BE4" w:rsidRDefault="004A2F29" w:rsidP="004A2F29">
                            <w:pPr>
                              <w:rPr>
                                <w:rFonts w:asciiTheme="minorHAnsi" w:hAnsiTheme="minorHAnsi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50D32" id="_x0000_s1040" type="#_x0000_t202" style="position:absolute;margin-left:415.05pt;margin-top:514.8pt;width:186.2pt;height:80.9pt;z-index: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" filled="f" stroked="f">
                <v:textbox inset="0,0,0,0">
                  <w:txbxContent>
                    <w:p w14:paraId="461F001A" w14:textId="354B3866" w:rsidR="004A2F29" w:rsidRPr="00744BE4" w:rsidRDefault="004A2F29" w:rsidP="004A2F29">
                      <w:pPr>
                        <w:shd w:val="clear" w:color="auto" w:fill="FFFFFF"/>
                        <w:rPr>
                          <w:rFonts w:asciiTheme="minorHAnsi" w:hAnsiTheme="minorHAnsi"/>
                          <w:color w:val="222222"/>
                          <w:sz w:val="22"/>
                          <w:szCs w:val="22"/>
                        </w:rPr>
                      </w:pPr>
                      <w:r w:rsidRPr="00744BE4">
                        <w:rPr>
                          <w:rStyle w:val="gmaildefault"/>
                          <w:rFonts w:asciiTheme="minorHAnsi" w:hAnsiTheme="minorHAnsi"/>
                          <w:color w:val="222222"/>
                          <w:sz w:val="22"/>
                          <w:szCs w:val="22"/>
                        </w:rPr>
                        <w:t xml:space="preserve">We are so blessed to have counselors in all of our schools in the district this year.  Ms. Evans has become a vital part of our school family and so happy that she calls Lincoln County her home.  </w:t>
                      </w:r>
                    </w:p>
                    <w:p w14:paraId="2E53CDAC" w14:textId="77777777" w:rsidR="004A2F29" w:rsidRPr="00744BE4" w:rsidRDefault="004A2F29" w:rsidP="004A2F29">
                      <w:pPr>
                        <w:rPr>
                          <w:rFonts w:asciiTheme="minorHAnsi" w:hAnsiTheme="minorHAnsi" w:cs="Arial"/>
                          <w:color w:val="222222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1298">
        <w:tab/>
      </w:r>
    </w:p>
    <w:p w14:paraId="2FD68A79" w14:textId="06E9BC4F" w:rsidR="00B2598C" w:rsidRPr="00B2598C" w:rsidRDefault="00B2598C" w:rsidP="00B2598C"/>
    <w:p w14:paraId="76EEF932" w14:textId="76698FE6" w:rsidR="00B2598C" w:rsidRPr="00B2598C" w:rsidRDefault="00B2598C" w:rsidP="00B2598C"/>
    <w:p w14:paraId="7C8E13FE" w14:textId="18A7EF13" w:rsidR="00B2598C" w:rsidRDefault="00B2598C" w:rsidP="00B2598C">
      <w:r>
        <w:tab/>
      </w:r>
    </w:p>
    <w:p w14:paraId="7D930ADA" w14:textId="2D9A561F" w:rsidR="00432126" w:rsidRPr="00B2598C" w:rsidRDefault="00BE3755" w:rsidP="00B2598C">
      <w:pPr>
        <w:tabs>
          <w:tab w:val="left" w:pos="96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D280E4C" wp14:editId="76139975">
                <wp:simplePos x="0" y="0"/>
                <wp:positionH relativeFrom="column">
                  <wp:posOffset>4657090</wp:posOffset>
                </wp:positionH>
                <wp:positionV relativeFrom="paragraph">
                  <wp:posOffset>1756368</wp:posOffset>
                </wp:positionV>
                <wp:extent cx="2507615" cy="995680"/>
                <wp:effectExtent l="0" t="0" r="32385" b="203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995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C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B327F" w14:textId="77777777" w:rsidR="00745DC8" w:rsidRPr="00744BE4" w:rsidRDefault="00745DC8" w:rsidP="00745D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4BE4">
                              <w:rPr>
                                <w:rFonts w:ascii="Roboto" w:hAnsi="Roboto"/>
                                <w:color w:val="000000" w:themeColor="text1"/>
                                <w:sz w:val="18"/>
                                <w:szCs w:val="18"/>
                              </w:rPr>
                              <w:t>To receive emails or text messages through REMIND for Crestview Heights, follow these directions:</w:t>
                            </w:r>
                          </w:p>
                          <w:p w14:paraId="0BED1DAA" w14:textId="77777777" w:rsidR="00745DC8" w:rsidRPr="00744BE4" w:rsidRDefault="00745DC8" w:rsidP="00745D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4BE4">
                              <w:rPr>
                                <w:rStyle w:val="Strong"/>
                                <w:rFonts w:ascii="Roboto" w:hAnsi="Roboto"/>
                                <w:color w:val="000000" w:themeColor="text1"/>
                                <w:sz w:val="18"/>
                                <w:szCs w:val="18"/>
                              </w:rPr>
                              <w:t>TEXT</w:t>
                            </w:r>
                            <w:r w:rsidRPr="00744BE4">
                              <w:rPr>
                                <w:rFonts w:ascii="Roboto" w:hAnsi="Roboto"/>
                                <w:color w:val="000000" w:themeColor="text1"/>
                                <w:sz w:val="18"/>
                                <w:szCs w:val="18"/>
                              </w:rPr>
                              <w:t> - Enter 81010 then text this in the message: @toneca</w:t>
                            </w:r>
                          </w:p>
                          <w:p w14:paraId="2F3D043B" w14:textId="79FC56FD" w:rsidR="00640B15" w:rsidRPr="00744BE4" w:rsidRDefault="00745DC8" w:rsidP="00BE3F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4BE4">
                              <w:rPr>
                                <w:rStyle w:val="Strong"/>
                                <w:rFonts w:ascii="Roboto" w:hAnsi="Roboto"/>
                                <w:color w:val="000000" w:themeColor="text1"/>
                                <w:sz w:val="18"/>
                                <w:szCs w:val="18"/>
                              </w:rPr>
                              <w:t>WEBSITE</w:t>
                            </w:r>
                            <w:r w:rsidRPr="00744BE4">
                              <w:rPr>
                                <w:rFonts w:ascii="Roboto" w:hAnsi="Roboto"/>
                                <w:color w:val="000000" w:themeColor="text1"/>
                                <w:sz w:val="18"/>
                                <w:szCs w:val="18"/>
                              </w:rPr>
                              <w:t> - Visit the following website and follow directions: </w:t>
                            </w:r>
                            <w:hyperlink r:id="rId12" w:tgtFrame="_blank" w:history="1">
                              <w:r w:rsidRPr="00744BE4">
                                <w:rPr>
                                  <w:rStyle w:val="Hyperlink"/>
                                  <w:rFonts w:ascii="Roboto" w:hAnsi="Roboto"/>
                                  <w:color w:val="000000" w:themeColor="text1"/>
                                  <w:sz w:val="18"/>
                                  <w:szCs w:val="18"/>
                                </w:rPr>
                                <w:t>www.remind.com/join/toneca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0E4C" id="Text Box 7" o:spid="_x0000_s1041" type="#_x0000_t202" style="position:absolute;margin-left:366.7pt;margin-top:138.3pt;width:197.45pt;height:78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" filled="f" strokecolor="silver">
                <v:textbox>
                  <w:txbxContent>
                    <w:p w14:paraId="7B9B327F" w14:textId="77777777" w:rsidR="00745DC8" w:rsidRPr="00744BE4" w:rsidRDefault="00745DC8" w:rsidP="00745D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color w:val="000000" w:themeColor="text1"/>
                          <w:sz w:val="18"/>
                          <w:szCs w:val="18"/>
                        </w:rPr>
                      </w:pPr>
                      <w:r w:rsidRPr="00744BE4">
                        <w:rPr>
                          <w:rFonts w:ascii="Roboto" w:hAnsi="Roboto"/>
                          <w:color w:val="000000" w:themeColor="text1"/>
                          <w:sz w:val="18"/>
                          <w:szCs w:val="18"/>
                        </w:rPr>
                        <w:t>To receive emails or text messages through REMIND for Crestview Heights, follow these directions:</w:t>
                      </w:r>
                    </w:p>
                    <w:p w14:paraId="0BED1DAA" w14:textId="77777777" w:rsidR="00745DC8" w:rsidRPr="00744BE4" w:rsidRDefault="00745DC8" w:rsidP="00745D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color w:val="000000" w:themeColor="text1"/>
                          <w:sz w:val="18"/>
                          <w:szCs w:val="18"/>
                        </w:rPr>
                      </w:pPr>
                      <w:r w:rsidRPr="00744BE4">
                        <w:rPr>
                          <w:rStyle w:val="Strong"/>
                          <w:rFonts w:ascii="Roboto" w:hAnsi="Roboto"/>
                          <w:color w:val="000000" w:themeColor="text1"/>
                          <w:sz w:val="18"/>
                          <w:szCs w:val="18"/>
                        </w:rPr>
                        <w:t>TEXT</w:t>
                      </w:r>
                      <w:r w:rsidRPr="00744BE4">
                        <w:rPr>
                          <w:rFonts w:ascii="Roboto" w:hAnsi="Roboto"/>
                          <w:color w:val="000000" w:themeColor="text1"/>
                          <w:sz w:val="18"/>
                          <w:szCs w:val="18"/>
                        </w:rPr>
                        <w:t> - Enter 81010 then text this in the message: @</w:t>
                      </w:r>
                      <w:proofErr w:type="spellStart"/>
                      <w:r w:rsidRPr="00744BE4">
                        <w:rPr>
                          <w:rFonts w:ascii="Roboto" w:hAnsi="Roboto"/>
                          <w:color w:val="000000" w:themeColor="text1"/>
                          <w:sz w:val="18"/>
                          <w:szCs w:val="18"/>
                        </w:rPr>
                        <w:t>toneca</w:t>
                      </w:r>
                      <w:proofErr w:type="spellEnd"/>
                    </w:p>
                    <w:p w14:paraId="2F3D043B" w14:textId="79FC56FD" w:rsidR="00640B15" w:rsidRPr="00744BE4" w:rsidRDefault="00745DC8" w:rsidP="00BE3F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color w:val="000000" w:themeColor="text1"/>
                          <w:sz w:val="18"/>
                          <w:szCs w:val="18"/>
                        </w:rPr>
                      </w:pPr>
                      <w:r w:rsidRPr="00744BE4">
                        <w:rPr>
                          <w:rStyle w:val="Strong"/>
                          <w:rFonts w:ascii="Roboto" w:hAnsi="Roboto"/>
                          <w:color w:val="000000" w:themeColor="text1"/>
                          <w:sz w:val="18"/>
                          <w:szCs w:val="18"/>
                        </w:rPr>
                        <w:t>WEBSITE</w:t>
                      </w:r>
                      <w:r w:rsidRPr="00744BE4">
                        <w:rPr>
                          <w:rFonts w:ascii="Roboto" w:hAnsi="Roboto"/>
                          <w:color w:val="000000" w:themeColor="text1"/>
                          <w:sz w:val="18"/>
                          <w:szCs w:val="18"/>
                        </w:rPr>
                        <w:t> - Visit the following website and follow directions: </w:t>
                      </w:r>
                      <w:hyperlink r:id="rId13" w:tgtFrame="_blank" w:history="1">
                        <w:r w:rsidRPr="00744BE4">
                          <w:rPr>
                            <w:rStyle w:val="Hyperlink"/>
                            <w:rFonts w:ascii="Roboto" w:hAnsi="Roboto"/>
                            <w:color w:val="000000" w:themeColor="text1"/>
                            <w:sz w:val="18"/>
                            <w:szCs w:val="18"/>
                          </w:rPr>
                          <w:t>www.remind.com/join/toneca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B12BE1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2D2F947" wp14:editId="36C9F0F5">
                <wp:simplePos x="0" y="0"/>
                <wp:positionH relativeFrom="page">
                  <wp:posOffset>1989574</wp:posOffset>
                </wp:positionH>
                <wp:positionV relativeFrom="page">
                  <wp:posOffset>7566409</wp:posOffset>
                </wp:positionV>
                <wp:extent cx="3052445" cy="2077336"/>
                <wp:effectExtent l="0" t="0" r="20955" b="5715"/>
                <wp:wrapNone/>
                <wp:docPr id="1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077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5F6DC" w14:textId="1DE3329C" w:rsidR="00744BE4" w:rsidRPr="00B12BE1" w:rsidRDefault="00B12BE1" w:rsidP="00744B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12BE1">
                              <w:rPr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744BE4" w:rsidRPr="00B12BE1">
                              <w:rPr>
                                <w:sz w:val="21"/>
                                <w:szCs w:val="21"/>
                              </w:rPr>
                              <w:t xml:space="preserve">It is January and teachers are working hard to help students become independent.  Habitually doing things for children that they are capable of doing themselves can sometimes send a message that we don’t have confidence in their abilities.  The outcome can be a child who lacks independence, self-esteem and problem-solving skills and who can’t – or won’t do age-appropriate tasks.  Teachers not only teach academics and social skills, they also help students become independent and task-oriented.  Parents, please support your teachers by dropping off your kids and encouraging them to take it from there, accepting the responsibility of transitioning into the classroom on their own.  </w:t>
                            </w:r>
                          </w:p>
                          <w:p w14:paraId="00CC686D" w14:textId="77777777" w:rsidR="00744BE4" w:rsidRPr="00B12BE1" w:rsidRDefault="00744BE4" w:rsidP="00744B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2F947" id="_x0000_s1041" type="#_x0000_t202" style="position:absolute;margin-left:156.65pt;margin-top:595.8pt;width:240.35pt;height:163.55pt;z-index: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" filled="f" stroked="f">
                <v:textbox inset="0,0,0,0">
                  <w:txbxContent>
                    <w:p w14:paraId="2BD5F6DC" w14:textId="1DE3329C" w:rsidR="00744BE4" w:rsidRPr="00B12BE1" w:rsidRDefault="00B12BE1" w:rsidP="00744BE4">
                      <w:pPr>
                        <w:rPr>
                          <w:sz w:val="21"/>
                          <w:szCs w:val="21"/>
                        </w:rPr>
                      </w:pPr>
                      <w:r w:rsidRPr="00B12BE1">
                        <w:rPr>
                          <w:sz w:val="21"/>
                          <w:szCs w:val="21"/>
                        </w:rPr>
                        <w:t xml:space="preserve">     </w:t>
                      </w:r>
                      <w:r w:rsidR="00744BE4" w:rsidRPr="00B12BE1">
                        <w:rPr>
                          <w:sz w:val="21"/>
                          <w:szCs w:val="21"/>
                        </w:rPr>
                        <w:t xml:space="preserve">It is January and teachers are working hard to help students become independent.  Habitually doing things for children that they are capable of doing themselves can sometimes send a message that we don’t have confidence in their abilities.  The outcome can be a child who lacks independence, self-esteem and problem-solving skills and who can’t – or won’t do age-appropriate tasks.  Teachers not only teach academics and social skills, they also help students become independent and task-oriented.  Parents, please support your teachers by dropping off your kids and encouraging them to take it from there, accepting the responsibility of transitioning into the classroom on their own.  </w:t>
                      </w:r>
                    </w:p>
                    <w:p w14:paraId="00CC686D" w14:textId="77777777" w:rsidR="00744BE4" w:rsidRPr="00B12BE1" w:rsidRDefault="00744BE4" w:rsidP="00744BE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BE1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33C68DC" wp14:editId="14E6B6A9">
                <wp:simplePos x="0" y="0"/>
                <wp:positionH relativeFrom="page">
                  <wp:posOffset>2070735</wp:posOffset>
                </wp:positionH>
                <wp:positionV relativeFrom="page">
                  <wp:posOffset>7259320</wp:posOffset>
                </wp:positionV>
                <wp:extent cx="2815590" cy="302260"/>
                <wp:effectExtent l="0" t="0" r="3810" b="2540"/>
                <wp:wrapNone/>
                <wp:docPr id="1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01203" w14:textId="6C19B9DD" w:rsidR="00744BE4" w:rsidRPr="001D6A11" w:rsidRDefault="00744BE4" w:rsidP="00744BE4">
                            <w:pPr>
                              <w:pStyle w:val="Heading3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6A1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Celebrating our K-1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C68DC" id="_x0000_s1043" type="#_x0000_t202" style="position:absolute;margin-left:163.05pt;margin-top:571.6pt;width:221.7pt;height:23.8pt;z-index: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" filled="f" stroked="f">
                <v:textbox inset="0,0,0,0">
                  <w:txbxContent>
                    <w:p w14:paraId="58D01203" w14:textId="6C19B9DD" w:rsidR="00744BE4" w:rsidRPr="001D6A11" w:rsidRDefault="00744BE4" w:rsidP="00744BE4">
                      <w:pPr>
                        <w:pStyle w:val="Heading3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1D6A11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Celebrating our K-1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4BE4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64A9294" wp14:editId="01FE0BD3">
                <wp:simplePos x="0" y="0"/>
                <wp:positionH relativeFrom="page">
                  <wp:posOffset>5194935</wp:posOffset>
                </wp:positionH>
                <wp:positionV relativeFrom="page">
                  <wp:posOffset>7469868</wp:posOffset>
                </wp:positionV>
                <wp:extent cx="2360295" cy="721723"/>
                <wp:effectExtent l="0" t="0" r="27305" b="15240"/>
                <wp:wrapNone/>
                <wp:docPr id="1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7217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B63510" w14:textId="0736F03D" w:rsidR="00B2598C" w:rsidRDefault="00E6306D" w:rsidP="00744BE4">
                            <w:pPr>
                              <w:pStyle w:val="Heading3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37719">
                              <w:rPr>
                                <w:sz w:val="22"/>
                                <w:szCs w:val="22"/>
                                <w:u w:val="single"/>
                              </w:rPr>
                              <w:t>Positive Behavior</w:t>
                            </w:r>
                            <w:r w:rsidR="00BE3F7B" w:rsidRPr="00437719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al </w:t>
                            </w:r>
                            <w:r w:rsidR="00B03E2A">
                              <w:rPr>
                                <w:sz w:val="22"/>
                                <w:szCs w:val="22"/>
                                <w:u w:val="single"/>
                              </w:rPr>
                              <w:t>Expectations</w:t>
                            </w:r>
                          </w:p>
                          <w:p w14:paraId="3AE2299A" w14:textId="545A6284" w:rsidR="00B03E2A" w:rsidRPr="00AC4425" w:rsidRDefault="00B03E2A" w:rsidP="00744BE4">
                            <w:pPr>
                              <w:jc w:val="center"/>
                            </w:pPr>
                            <w:r>
                              <w:t>It’s a good day to be Irish!</w:t>
                            </w:r>
                          </w:p>
                          <w:p w14:paraId="5B0DD240" w14:textId="06F4241D" w:rsidR="00DA5537" w:rsidRDefault="00E6306D" w:rsidP="00744B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0FC5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="00DA5537">
                              <w:rPr>
                                <w:sz w:val="20"/>
                                <w:szCs w:val="20"/>
                              </w:rPr>
                              <w:t>ing SAFE  * BE</w:t>
                            </w:r>
                            <w:r w:rsidR="009F6892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Pr="00F10FC5">
                              <w:rPr>
                                <w:sz w:val="20"/>
                                <w:szCs w:val="20"/>
                              </w:rPr>
                              <w:t xml:space="preserve"> HELPFUL</w:t>
                            </w:r>
                          </w:p>
                          <w:p w14:paraId="351CA897" w14:textId="77791386" w:rsidR="00E6306D" w:rsidRPr="00F10FC5" w:rsidRDefault="00AC4425" w:rsidP="00744B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E6306D" w:rsidRPr="00F10FC5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="00DA5537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="00E6306D" w:rsidRPr="00F10FC5">
                              <w:rPr>
                                <w:sz w:val="20"/>
                                <w:szCs w:val="20"/>
                              </w:rPr>
                              <w:t xml:space="preserve"> KIND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A9294" id="_x0000_s1044" type="#_x0000_t202" style="position:absolute;margin-left:409.05pt;margin-top:588.2pt;width:185.85pt;height:56.85pt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" filled="f">
                <v:textbox inset="0,0,0,0">
                  <w:txbxContent>
                    <w:p w14:paraId="6EB63510" w14:textId="0736F03D" w:rsidR="00B2598C" w:rsidRDefault="00E6306D" w:rsidP="00744BE4">
                      <w:pPr>
                        <w:pStyle w:val="Heading3"/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37719">
                        <w:rPr>
                          <w:sz w:val="22"/>
                          <w:szCs w:val="22"/>
                          <w:u w:val="single"/>
                        </w:rPr>
                        <w:t>Positive Behavior</w:t>
                      </w:r>
                      <w:r w:rsidR="00BE3F7B" w:rsidRPr="00437719">
                        <w:rPr>
                          <w:sz w:val="22"/>
                          <w:szCs w:val="22"/>
                          <w:u w:val="single"/>
                        </w:rPr>
                        <w:t xml:space="preserve">al </w:t>
                      </w:r>
                      <w:r w:rsidR="00B03E2A">
                        <w:rPr>
                          <w:sz w:val="22"/>
                          <w:szCs w:val="22"/>
                          <w:u w:val="single"/>
                        </w:rPr>
                        <w:t>Expectations</w:t>
                      </w:r>
                    </w:p>
                    <w:p w14:paraId="3AE2299A" w14:textId="545A6284" w:rsidR="00B03E2A" w:rsidRPr="00AC4425" w:rsidRDefault="00B03E2A" w:rsidP="00744BE4">
                      <w:pPr>
                        <w:jc w:val="center"/>
                      </w:pPr>
                      <w:r>
                        <w:t>It’s a good day to be Irish!</w:t>
                      </w:r>
                    </w:p>
                    <w:p w14:paraId="5B0DD240" w14:textId="06F4241D" w:rsidR="00DA5537" w:rsidRDefault="00E6306D" w:rsidP="00744B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F10FC5">
                        <w:rPr>
                          <w:sz w:val="20"/>
                          <w:szCs w:val="20"/>
                        </w:rPr>
                        <w:t>BE</w:t>
                      </w:r>
                      <w:r w:rsidR="00DA5537">
                        <w:rPr>
                          <w:sz w:val="20"/>
                          <w:szCs w:val="20"/>
                        </w:rPr>
                        <w:t>ing</w:t>
                      </w:r>
                      <w:proofErr w:type="spellEnd"/>
                      <w:r w:rsidR="00DA553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DA5537">
                        <w:rPr>
                          <w:sz w:val="20"/>
                          <w:szCs w:val="20"/>
                        </w:rPr>
                        <w:t>SAFE  *</w:t>
                      </w:r>
                      <w:proofErr w:type="gramEnd"/>
                      <w:r w:rsidR="00DA553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A5537">
                        <w:rPr>
                          <w:sz w:val="20"/>
                          <w:szCs w:val="20"/>
                        </w:rPr>
                        <w:t>BE</w:t>
                      </w:r>
                      <w:r w:rsidR="009F6892">
                        <w:rPr>
                          <w:sz w:val="20"/>
                          <w:szCs w:val="20"/>
                        </w:rPr>
                        <w:t>ing</w:t>
                      </w:r>
                      <w:proofErr w:type="spellEnd"/>
                      <w:r w:rsidRPr="00F10FC5">
                        <w:rPr>
                          <w:sz w:val="20"/>
                          <w:szCs w:val="20"/>
                        </w:rPr>
                        <w:t xml:space="preserve"> HELPFUL</w:t>
                      </w:r>
                    </w:p>
                    <w:p w14:paraId="351CA897" w14:textId="77791386" w:rsidR="00E6306D" w:rsidRPr="00F10FC5" w:rsidRDefault="00AC4425" w:rsidP="00744B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and </w:t>
                      </w:r>
                      <w:proofErr w:type="spellStart"/>
                      <w:r w:rsidR="00E6306D" w:rsidRPr="00F10FC5">
                        <w:rPr>
                          <w:sz w:val="20"/>
                          <w:szCs w:val="20"/>
                        </w:rPr>
                        <w:t>BE</w:t>
                      </w:r>
                      <w:r w:rsidR="00DA5537">
                        <w:rPr>
                          <w:sz w:val="20"/>
                          <w:szCs w:val="20"/>
                        </w:rPr>
                        <w:t>ing</w:t>
                      </w:r>
                      <w:proofErr w:type="spellEnd"/>
                      <w:r w:rsidR="00E6306D" w:rsidRPr="00F10FC5">
                        <w:rPr>
                          <w:sz w:val="20"/>
                          <w:szCs w:val="20"/>
                        </w:rPr>
                        <w:t xml:space="preserve"> KIND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892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9F8A120" wp14:editId="6AB21A36">
                <wp:simplePos x="0" y="0"/>
                <wp:positionH relativeFrom="page">
                  <wp:posOffset>2247900</wp:posOffset>
                </wp:positionH>
                <wp:positionV relativeFrom="page">
                  <wp:posOffset>9738995</wp:posOffset>
                </wp:positionV>
                <wp:extent cx="4914900" cy="0"/>
                <wp:effectExtent l="0" t="25400" r="38100" b="25400"/>
                <wp:wrapNone/>
                <wp:docPr id="6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FDA42" id="Line 13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pt,766.85pt" to="564pt,76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" strokecolor="silver" strokeweight="3.5pt">
                <v:shadow opacity="49150f"/>
                <w10:wrap anchorx="page" anchory="page"/>
              </v:line>
            </w:pict>
          </mc:Fallback>
        </mc:AlternateContent>
      </w:r>
      <w:r w:rsidR="00B2598C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56C7263" wp14:editId="6E5D8734">
                <wp:simplePos x="0" y="0"/>
                <wp:positionH relativeFrom="page">
                  <wp:posOffset>442789310</wp:posOffset>
                </wp:positionH>
                <wp:positionV relativeFrom="page">
                  <wp:posOffset>493207967</wp:posOffset>
                </wp:positionV>
                <wp:extent cx="5795645" cy="638175"/>
                <wp:effectExtent l="0" t="0" r="0" b="0"/>
                <wp:wrapSquare wrapText="bothSides"/>
                <wp:docPr id="7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2F2E3" w14:textId="77777777" w:rsidR="00CF1688" w:rsidRPr="00631D31" w:rsidRDefault="00F77705" w:rsidP="005F6F0C">
                            <w:pPr>
                              <w:pStyle w:val="Masthead"/>
                            </w:pPr>
                            <w:r>
                              <w:t xml:space="preserve">Our </w:t>
                            </w:r>
                            <w:r w:rsidR="002724A6">
                              <w:t xml:space="preserve">School </w:t>
                            </w:r>
                            <w:r>
                              <w:t>Family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C7263" id="Text Box 118" o:spid="_x0000_s1045" type="#_x0000_t202" style="position:absolute;margin-left:34865.3pt;margin-top:38835.25pt;width:456.35pt;height:50.2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AGjroCAADE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" filled="f" stroked="f">
                <v:textbox style="mso-fit-shape-to-text:t">
                  <w:txbxContent>
                    <w:p w14:paraId="0992F2E3" w14:textId="77777777" w:rsidR="00CF1688" w:rsidRPr="00631D31" w:rsidRDefault="00F77705" w:rsidP="005F6F0C">
                      <w:pPr>
                        <w:pStyle w:val="Masthead"/>
                      </w:pPr>
                      <w:r>
                        <w:t xml:space="preserve">Our </w:t>
                      </w:r>
                      <w:r w:rsidR="002724A6">
                        <w:t xml:space="preserve">School </w:t>
                      </w:r>
                      <w:r>
                        <w:t>Family Newsletter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32126" w:rsidRPr="00B2598C" w:rsidSect="008579FE">
      <w:type w:val="nextColumn"/>
      <w:pgSz w:w="12240" w:h="15840" w:code="1"/>
      <w:pgMar w:top="864" w:right="878" w:bottom="864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201F7" w14:textId="77777777" w:rsidR="00E25269" w:rsidRDefault="00E25269">
      <w:r>
        <w:separator/>
      </w:r>
    </w:p>
  </w:endnote>
  <w:endnote w:type="continuationSeparator" w:id="0">
    <w:p w14:paraId="1526F583" w14:textId="77777777" w:rsidR="00E25269" w:rsidRDefault="00E2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A643B" w14:textId="77777777" w:rsidR="00E25269" w:rsidRDefault="00E25269">
      <w:r>
        <w:separator/>
      </w:r>
    </w:p>
  </w:footnote>
  <w:footnote w:type="continuationSeparator" w:id="0">
    <w:p w14:paraId="4AAAE40A" w14:textId="77777777" w:rsidR="00E25269" w:rsidRDefault="00E2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74B7A"/>
    <w:multiLevelType w:val="multilevel"/>
    <w:tmpl w:val="8412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6311F5"/>
    <w:multiLevelType w:val="hybridMultilevel"/>
    <w:tmpl w:val="0ABC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52F65"/>
    <w:multiLevelType w:val="multilevel"/>
    <w:tmpl w:val="FD5E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535433"/>
    <w:multiLevelType w:val="hybridMultilevel"/>
    <w:tmpl w:val="C4128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237AA7"/>
    <w:multiLevelType w:val="hybridMultilevel"/>
    <w:tmpl w:val="E3D2981C"/>
    <w:lvl w:ilvl="0" w:tplc="04090001">
      <w:start w:val="402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EA014A"/>
    <w:multiLevelType w:val="hybridMultilevel"/>
    <w:tmpl w:val="67B04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F02C77"/>
    <w:multiLevelType w:val="hybridMultilevel"/>
    <w:tmpl w:val="FEA0C42E"/>
    <w:lvl w:ilvl="0" w:tplc="DC7C35E8">
      <w:start w:val="1"/>
      <w:numFmt w:val="bullet"/>
      <w:pStyle w:val="Sidebar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7"/>
  </w:num>
  <w:num w:numId="13">
    <w:abstractNumId w:val="0"/>
  </w:num>
  <w:num w:numId="14">
    <w:abstractNumId w:val="19"/>
  </w:num>
  <w:num w:numId="15">
    <w:abstractNumId w:val="17"/>
  </w:num>
  <w:num w:numId="16">
    <w:abstractNumId w:val="18"/>
  </w:num>
  <w:num w:numId="17">
    <w:abstractNumId w:val="10"/>
  </w:num>
  <w:num w:numId="18">
    <w:abstractNumId w:val="13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05"/>
    <w:rsid w:val="00003F3D"/>
    <w:rsid w:val="00005D34"/>
    <w:rsid w:val="00016478"/>
    <w:rsid w:val="00016865"/>
    <w:rsid w:val="00020DBF"/>
    <w:rsid w:val="00031A7C"/>
    <w:rsid w:val="000323B1"/>
    <w:rsid w:val="000337DE"/>
    <w:rsid w:val="00037043"/>
    <w:rsid w:val="00042B1F"/>
    <w:rsid w:val="00043627"/>
    <w:rsid w:val="0004788C"/>
    <w:rsid w:val="00051CCA"/>
    <w:rsid w:val="00055206"/>
    <w:rsid w:val="00061F02"/>
    <w:rsid w:val="000663E8"/>
    <w:rsid w:val="00072BD7"/>
    <w:rsid w:val="00073AAA"/>
    <w:rsid w:val="00074B6B"/>
    <w:rsid w:val="000849CA"/>
    <w:rsid w:val="000911F2"/>
    <w:rsid w:val="00091EBB"/>
    <w:rsid w:val="00094048"/>
    <w:rsid w:val="0009516C"/>
    <w:rsid w:val="00097CBD"/>
    <w:rsid w:val="000A1240"/>
    <w:rsid w:val="000C1B76"/>
    <w:rsid w:val="000C6340"/>
    <w:rsid w:val="000C664F"/>
    <w:rsid w:val="000D0D9B"/>
    <w:rsid w:val="000E0F35"/>
    <w:rsid w:val="000E1298"/>
    <w:rsid w:val="000F1934"/>
    <w:rsid w:val="000F42B0"/>
    <w:rsid w:val="00105A6B"/>
    <w:rsid w:val="00107BF5"/>
    <w:rsid w:val="00115DA2"/>
    <w:rsid w:val="00120A7D"/>
    <w:rsid w:val="00121105"/>
    <w:rsid w:val="00122C6E"/>
    <w:rsid w:val="00125AD2"/>
    <w:rsid w:val="0014266A"/>
    <w:rsid w:val="00144D5F"/>
    <w:rsid w:val="00171CF7"/>
    <w:rsid w:val="0017212F"/>
    <w:rsid w:val="00175959"/>
    <w:rsid w:val="00177C1F"/>
    <w:rsid w:val="001849ED"/>
    <w:rsid w:val="00185B3F"/>
    <w:rsid w:val="001860D9"/>
    <w:rsid w:val="001870DD"/>
    <w:rsid w:val="00192BDE"/>
    <w:rsid w:val="001A126F"/>
    <w:rsid w:val="001A1E0B"/>
    <w:rsid w:val="001A257B"/>
    <w:rsid w:val="001B78DA"/>
    <w:rsid w:val="001C0603"/>
    <w:rsid w:val="001C1AB2"/>
    <w:rsid w:val="001C2B8C"/>
    <w:rsid w:val="001C40F6"/>
    <w:rsid w:val="001C591A"/>
    <w:rsid w:val="001C62F5"/>
    <w:rsid w:val="001D6A11"/>
    <w:rsid w:val="001E2EAA"/>
    <w:rsid w:val="001E6338"/>
    <w:rsid w:val="001E7C13"/>
    <w:rsid w:val="001F0F10"/>
    <w:rsid w:val="001F263F"/>
    <w:rsid w:val="001F39EB"/>
    <w:rsid w:val="001F3A8A"/>
    <w:rsid w:val="001F4224"/>
    <w:rsid w:val="001F48BF"/>
    <w:rsid w:val="001F51F8"/>
    <w:rsid w:val="002017FF"/>
    <w:rsid w:val="002018D9"/>
    <w:rsid w:val="00203A4A"/>
    <w:rsid w:val="0022453D"/>
    <w:rsid w:val="00225616"/>
    <w:rsid w:val="00226C55"/>
    <w:rsid w:val="0023362C"/>
    <w:rsid w:val="00233D0B"/>
    <w:rsid w:val="00237851"/>
    <w:rsid w:val="00250564"/>
    <w:rsid w:val="00265EA5"/>
    <w:rsid w:val="002678AD"/>
    <w:rsid w:val="002724A6"/>
    <w:rsid w:val="00280A50"/>
    <w:rsid w:val="00285996"/>
    <w:rsid w:val="002875C6"/>
    <w:rsid w:val="00290D1F"/>
    <w:rsid w:val="0029182B"/>
    <w:rsid w:val="00294EE1"/>
    <w:rsid w:val="002954F8"/>
    <w:rsid w:val="002A0BEE"/>
    <w:rsid w:val="002A31BD"/>
    <w:rsid w:val="002C07A9"/>
    <w:rsid w:val="002C3C80"/>
    <w:rsid w:val="002C7EDA"/>
    <w:rsid w:val="002D0A3A"/>
    <w:rsid w:val="002D1520"/>
    <w:rsid w:val="002D56BA"/>
    <w:rsid w:val="002E4DC5"/>
    <w:rsid w:val="002E61D6"/>
    <w:rsid w:val="002E67B9"/>
    <w:rsid w:val="002F1A31"/>
    <w:rsid w:val="002F450C"/>
    <w:rsid w:val="002F589B"/>
    <w:rsid w:val="002F77C5"/>
    <w:rsid w:val="003048C7"/>
    <w:rsid w:val="003077B0"/>
    <w:rsid w:val="00310234"/>
    <w:rsid w:val="00312E6B"/>
    <w:rsid w:val="003161A6"/>
    <w:rsid w:val="003240C9"/>
    <w:rsid w:val="0032593D"/>
    <w:rsid w:val="00331D58"/>
    <w:rsid w:val="00335FA0"/>
    <w:rsid w:val="00336031"/>
    <w:rsid w:val="00340610"/>
    <w:rsid w:val="00341B90"/>
    <w:rsid w:val="00351C11"/>
    <w:rsid w:val="00355488"/>
    <w:rsid w:val="003557EA"/>
    <w:rsid w:val="00364242"/>
    <w:rsid w:val="00367A0F"/>
    <w:rsid w:val="0037272E"/>
    <w:rsid w:val="00375D00"/>
    <w:rsid w:val="003868A8"/>
    <w:rsid w:val="003949CD"/>
    <w:rsid w:val="00394F50"/>
    <w:rsid w:val="003951A0"/>
    <w:rsid w:val="00395CF8"/>
    <w:rsid w:val="003B077C"/>
    <w:rsid w:val="003C4E73"/>
    <w:rsid w:val="003D035B"/>
    <w:rsid w:val="003D4DEF"/>
    <w:rsid w:val="003D547A"/>
    <w:rsid w:val="003D6AD2"/>
    <w:rsid w:val="003E0B46"/>
    <w:rsid w:val="003E6F76"/>
    <w:rsid w:val="003E7C6B"/>
    <w:rsid w:val="003F6E6C"/>
    <w:rsid w:val="00403936"/>
    <w:rsid w:val="00403F7D"/>
    <w:rsid w:val="00406D56"/>
    <w:rsid w:val="00414543"/>
    <w:rsid w:val="00416338"/>
    <w:rsid w:val="004224D7"/>
    <w:rsid w:val="00423C43"/>
    <w:rsid w:val="00425028"/>
    <w:rsid w:val="004270A0"/>
    <w:rsid w:val="00432126"/>
    <w:rsid w:val="00437719"/>
    <w:rsid w:val="00475D57"/>
    <w:rsid w:val="00475EF0"/>
    <w:rsid w:val="00481FAC"/>
    <w:rsid w:val="00487345"/>
    <w:rsid w:val="004A2F29"/>
    <w:rsid w:val="004A712C"/>
    <w:rsid w:val="004B40E2"/>
    <w:rsid w:val="004B6583"/>
    <w:rsid w:val="004C1B51"/>
    <w:rsid w:val="004C44FF"/>
    <w:rsid w:val="004C66AA"/>
    <w:rsid w:val="004D5799"/>
    <w:rsid w:val="004E10BE"/>
    <w:rsid w:val="004E43F2"/>
    <w:rsid w:val="004E53CC"/>
    <w:rsid w:val="004F28F4"/>
    <w:rsid w:val="00500226"/>
    <w:rsid w:val="005020F0"/>
    <w:rsid w:val="0050403F"/>
    <w:rsid w:val="00506068"/>
    <w:rsid w:val="005063B3"/>
    <w:rsid w:val="00523634"/>
    <w:rsid w:val="00523898"/>
    <w:rsid w:val="005239CC"/>
    <w:rsid w:val="005321DF"/>
    <w:rsid w:val="00532639"/>
    <w:rsid w:val="00545300"/>
    <w:rsid w:val="00546811"/>
    <w:rsid w:val="00552E94"/>
    <w:rsid w:val="00560D5D"/>
    <w:rsid w:val="00564ECA"/>
    <w:rsid w:val="00565455"/>
    <w:rsid w:val="00566220"/>
    <w:rsid w:val="00567D31"/>
    <w:rsid w:val="00567ED5"/>
    <w:rsid w:val="005709FF"/>
    <w:rsid w:val="00574053"/>
    <w:rsid w:val="00582B01"/>
    <w:rsid w:val="00582D02"/>
    <w:rsid w:val="00590752"/>
    <w:rsid w:val="00592CB3"/>
    <w:rsid w:val="005A0F9A"/>
    <w:rsid w:val="005A7A7A"/>
    <w:rsid w:val="005B13E8"/>
    <w:rsid w:val="005C09CD"/>
    <w:rsid w:val="005C65D1"/>
    <w:rsid w:val="005D1283"/>
    <w:rsid w:val="005D12BF"/>
    <w:rsid w:val="005D3815"/>
    <w:rsid w:val="005E0793"/>
    <w:rsid w:val="005E47C0"/>
    <w:rsid w:val="005F0B31"/>
    <w:rsid w:val="005F2305"/>
    <w:rsid w:val="005F578E"/>
    <w:rsid w:val="005F6F0C"/>
    <w:rsid w:val="005F7D6A"/>
    <w:rsid w:val="006043DA"/>
    <w:rsid w:val="00607C7C"/>
    <w:rsid w:val="006117A6"/>
    <w:rsid w:val="00615222"/>
    <w:rsid w:val="00620B75"/>
    <w:rsid w:val="00625332"/>
    <w:rsid w:val="006362C9"/>
    <w:rsid w:val="00640B15"/>
    <w:rsid w:val="0064550A"/>
    <w:rsid w:val="00645A21"/>
    <w:rsid w:val="00660FE6"/>
    <w:rsid w:val="00663BBA"/>
    <w:rsid w:val="00665AC0"/>
    <w:rsid w:val="0067175E"/>
    <w:rsid w:val="0067468E"/>
    <w:rsid w:val="006757B0"/>
    <w:rsid w:val="00695589"/>
    <w:rsid w:val="00696DD3"/>
    <w:rsid w:val="006A2488"/>
    <w:rsid w:val="006A4418"/>
    <w:rsid w:val="006A53E0"/>
    <w:rsid w:val="006A7A67"/>
    <w:rsid w:val="006C4260"/>
    <w:rsid w:val="006D055D"/>
    <w:rsid w:val="006D58D6"/>
    <w:rsid w:val="006E4F9C"/>
    <w:rsid w:val="006F6EFD"/>
    <w:rsid w:val="006F7C10"/>
    <w:rsid w:val="00712BE4"/>
    <w:rsid w:val="00714352"/>
    <w:rsid w:val="0071748A"/>
    <w:rsid w:val="00717FE9"/>
    <w:rsid w:val="00732776"/>
    <w:rsid w:val="00734309"/>
    <w:rsid w:val="00735A8E"/>
    <w:rsid w:val="0074496F"/>
    <w:rsid w:val="00744BE4"/>
    <w:rsid w:val="00745DC8"/>
    <w:rsid w:val="00747FB3"/>
    <w:rsid w:val="00755AA9"/>
    <w:rsid w:val="00761246"/>
    <w:rsid w:val="007677C8"/>
    <w:rsid w:val="00767DA3"/>
    <w:rsid w:val="00770F5E"/>
    <w:rsid w:val="00776396"/>
    <w:rsid w:val="0078206E"/>
    <w:rsid w:val="007831AF"/>
    <w:rsid w:val="007910BE"/>
    <w:rsid w:val="007A04C7"/>
    <w:rsid w:val="007A08C9"/>
    <w:rsid w:val="007A1722"/>
    <w:rsid w:val="007B0E56"/>
    <w:rsid w:val="007B0FBD"/>
    <w:rsid w:val="007B743E"/>
    <w:rsid w:val="007C0CEA"/>
    <w:rsid w:val="007C6740"/>
    <w:rsid w:val="007D3257"/>
    <w:rsid w:val="007D5773"/>
    <w:rsid w:val="007E53BC"/>
    <w:rsid w:val="007E6B9D"/>
    <w:rsid w:val="007F0003"/>
    <w:rsid w:val="007F2C6E"/>
    <w:rsid w:val="007F45D3"/>
    <w:rsid w:val="007F5087"/>
    <w:rsid w:val="007F7721"/>
    <w:rsid w:val="008033C7"/>
    <w:rsid w:val="00810215"/>
    <w:rsid w:val="008105FE"/>
    <w:rsid w:val="00815912"/>
    <w:rsid w:val="0083210A"/>
    <w:rsid w:val="00843A98"/>
    <w:rsid w:val="00844E1D"/>
    <w:rsid w:val="0084756D"/>
    <w:rsid w:val="00847DAF"/>
    <w:rsid w:val="00853975"/>
    <w:rsid w:val="008579FE"/>
    <w:rsid w:val="008632FF"/>
    <w:rsid w:val="00877D46"/>
    <w:rsid w:val="00883B82"/>
    <w:rsid w:val="008A2EEF"/>
    <w:rsid w:val="008A360A"/>
    <w:rsid w:val="008A7504"/>
    <w:rsid w:val="008C1B59"/>
    <w:rsid w:val="008C3322"/>
    <w:rsid w:val="008C3859"/>
    <w:rsid w:val="008C58FE"/>
    <w:rsid w:val="008C6F7F"/>
    <w:rsid w:val="008C6FF6"/>
    <w:rsid w:val="008D03EB"/>
    <w:rsid w:val="008D06AA"/>
    <w:rsid w:val="008D628E"/>
    <w:rsid w:val="008D6791"/>
    <w:rsid w:val="008E0842"/>
    <w:rsid w:val="008E45DE"/>
    <w:rsid w:val="008E7431"/>
    <w:rsid w:val="008F5B17"/>
    <w:rsid w:val="00917BD0"/>
    <w:rsid w:val="00921803"/>
    <w:rsid w:val="00925705"/>
    <w:rsid w:val="00935A74"/>
    <w:rsid w:val="009367E8"/>
    <w:rsid w:val="009445C0"/>
    <w:rsid w:val="00946A6E"/>
    <w:rsid w:val="00946D17"/>
    <w:rsid w:val="00951D17"/>
    <w:rsid w:val="00954545"/>
    <w:rsid w:val="00960BD2"/>
    <w:rsid w:val="00974687"/>
    <w:rsid w:val="00976CAC"/>
    <w:rsid w:val="00980DD7"/>
    <w:rsid w:val="00985893"/>
    <w:rsid w:val="0098675C"/>
    <w:rsid w:val="00992029"/>
    <w:rsid w:val="009A496A"/>
    <w:rsid w:val="009A6D2D"/>
    <w:rsid w:val="009B3F8C"/>
    <w:rsid w:val="009B5B65"/>
    <w:rsid w:val="009C0AC9"/>
    <w:rsid w:val="009C0E5C"/>
    <w:rsid w:val="009C229D"/>
    <w:rsid w:val="009C3A2F"/>
    <w:rsid w:val="009C5514"/>
    <w:rsid w:val="009C5B8D"/>
    <w:rsid w:val="009E6F25"/>
    <w:rsid w:val="009F6892"/>
    <w:rsid w:val="00A1028D"/>
    <w:rsid w:val="00A147FC"/>
    <w:rsid w:val="00A165FC"/>
    <w:rsid w:val="00A16AD7"/>
    <w:rsid w:val="00A326C8"/>
    <w:rsid w:val="00A40D86"/>
    <w:rsid w:val="00A53972"/>
    <w:rsid w:val="00A624E9"/>
    <w:rsid w:val="00A633B8"/>
    <w:rsid w:val="00A76751"/>
    <w:rsid w:val="00A80E0A"/>
    <w:rsid w:val="00A91B6D"/>
    <w:rsid w:val="00A97A1E"/>
    <w:rsid w:val="00AA40B0"/>
    <w:rsid w:val="00AA7935"/>
    <w:rsid w:val="00AB0DA9"/>
    <w:rsid w:val="00AB564F"/>
    <w:rsid w:val="00AC3036"/>
    <w:rsid w:val="00AC4425"/>
    <w:rsid w:val="00AD5A66"/>
    <w:rsid w:val="00AD64E5"/>
    <w:rsid w:val="00AE1A7A"/>
    <w:rsid w:val="00AF459C"/>
    <w:rsid w:val="00B02519"/>
    <w:rsid w:val="00B03E2A"/>
    <w:rsid w:val="00B10F73"/>
    <w:rsid w:val="00B12BE1"/>
    <w:rsid w:val="00B1332E"/>
    <w:rsid w:val="00B13435"/>
    <w:rsid w:val="00B20137"/>
    <w:rsid w:val="00B2164D"/>
    <w:rsid w:val="00B233EB"/>
    <w:rsid w:val="00B2598C"/>
    <w:rsid w:val="00B2646C"/>
    <w:rsid w:val="00B26B1C"/>
    <w:rsid w:val="00B33835"/>
    <w:rsid w:val="00B45A62"/>
    <w:rsid w:val="00B47944"/>
    <w:rsid w:val="00B5120B"/>
    <w:rsid w:val="00B52892"/>
    <w:rsid w:val="00B60155"/>
    <w:rsid w:val="00B61354"/>
    <w:rsid w:val="00B7118A"/>
    <w:rsid w:val="00B729BB"/>
    <w:rsid w:val="00B80D69"/>
    <w:rsid w:val="00B81DCD"/>
    <w:rsid w:val="00B82829"/>
    <w:rsid w:val="00B830BC"/>
    <w:rsid w:val="00B87E01"/>
    <w:rsid w:val="00B940E2"/>
    <w:rsid w:val="00B97E0D"/>
    <w:rsid w:val="00BA0670"/>
    <w:rsid w:val="00BA1197"/>
    <w:rsid w:val="00BB0210"/>
    <w:rsid w:val="00BB2C8C"/>
    <w:rsid w:val="00BB4453"/>
    <w:rsid w:val="00BC6D81"/>
    <w:rsid w:val="00BD20C6"/>
    <w:rsid w:val="00BE01F5"/>
    <w:rsid w:val="00BE261E"/>
    <w:rsid w:val="00BE3755"/>
    <w:rsid w:val="00BE3F7B"/>
    <w:rsid w:val="00BE79E3"/>
    <w:rsid w:val="00BF0726"/>
    <w:rsid w:val="00BF165D"/>
    <w:rsid w:val="00C10CCB"/>
    <w:rsid w:val="00C235F4"/>
    <w:rsid w:val="00C2698D"/>
    <w:rsid w:val="00C26B1C"/>
    <w:rsid w:val="00C41111"/>
    <w:rsid w:val="00C536D0"/>
    <w:rsid w:val="00C57BF6"/>
    <w:rsid w:val="00C60FF8"/>
    <w:rsid w:val="00C61F23"/>
    <w:rsid w:val="00C62E88"/>
    <w:rsid w:val="00C63B7E"/>
    <w:rsid w:val="00C66BCF"/>
    <w:rsid w:val="00C72F72"/>
    <w:rsid w:val="00C75614"/>
    <w:rsid w:val="00C81FB1"/>
    <w:rsid w:val="00C85BE9"/>
    <w:rsid w:val="00CA0FE8"/>
    <w:rsid w:val="00CA1654"/>
    <w:rsid w:val="00CA35ED"/>
    <w:rsid w:val="00CB25A9"/>
    <w:rsid w:val="00CB4792"/>
    <w:rsid w:val="00CB773E"/>
    <w:rsid w:val="00CC2210"/>
    <w:rsid w:val="00CD2537"/>
    <w:rsid w:val="00CD6538"/>
    <w:rsid w:val="00CE0B0C"/>
    <w:rsid w:val="00CE7D1D"/>
    <w:rsid w:val="00CF1688"/>
    <w:rsid w:val="00D10302"/>
    <w:rsid w:val="00D123CA"/>
    <w:rsid w:val="00D12FAC"/>
    <w:rsid w:val="00D13A91"/>
    <w:rsid w:val="00D17EF5"/>
    <w:rsid w:val="00D233C0"/>
    <w:rsid w:val="00D34FF4"/>
    <w:rsid w:val="00D442CD"/>
    <w:rsid w:val="00D46F0F"/>
    <w:rsid w:val="00D5224C"/>
    <w:rsid w:val="00D615DB"/>
    <w:rsid w:val="00D61EAC"/>
    <w:rsid w:val="00D64913"/>
    <w:rsid w:val="00D72D03"/>
    <w:rsid w:val="00D7418D"/>
    <w:rsid w:val="00D75AE5"/>
    <w:rsid w:val="00D77CB4"/>
    <w:rsid w:val="00D84EDA"/>
    <w:rsid w:val="00D863CD"/>
    <w:rsid w:val="00D90246"/>
    <w:rsid w:val="00D956BD"/>
    <w:rsid w:val="00D977CB"/>
    <w:rsid w:val="00DA28B1"/>
    <w:rsid w:val="00DA5537"/>
    <w:rsid w:val="00DC142F"/>
    <w:rsid w:val="00DD187F"/>
    <w:rsid w:val="00DD57E8"/>
    <w:rsid w:val="00DF271F"/>
    <w:rsid w:val="00E048D2"/>
    <w:rsid w:val="00E113B9"/>
    <w:rsid w:val="00E116AE"/>
    <w:rsid w:val="00E130AA"/>
    <w:rsid w:val="00E209A5"/>
    <w:rsid w:val="00E221FA"/>
    <w:rsid w:val="00E234D1"/>
    <w:rsid w:val="00E25269"/>
    <w:rsid w:val="00E31898"/>
    <w:rsid w:val="00E408E3"/>
    <w:rsid w:val="00E423F2"/>
    <w:rsid w:val="00E43A66"/>
    <w:rsid w:val="00E4636B"/>
    <w:rsid w:val="00E46FCE"/>
    <w:rsid w:val="00E515C4"/>
    <w:rsid w:val="00E544BF"/>
    <w:rsid w:val="00E54E59"/>
    <w:rsid w:val="00E55A64"/>
    <w:rsid w:val="00E56777"/>
    <w:rsid w:val="00E579D4"/>
    <w:rsid w:val="00E6306D"/>
    <w:rsid w:val="00E63BD8"/>
    <w:rsid w:val="00E65C96"/>
    <w:rsid w:val="00E67638"/>
    <w:rsid w:val="00E67C2A"/>
    <w:rsid w:val="00E75E88"/>
    <w:rsid w:val="00E9256A"/>
    <w:rsid w:val="00EA43BE"/>
    <w:rsid w:val="00EA4781"/>
    <w:rsid w:val="00ED06B5"/>
    <w:rsid w:val="00ED42DC"/>
    <w:rsid w:val="00EE2818"/>
    <w:rsid w:val="00EE2B86"/>
    <w:rsid w:val="00EE54CD"/>
    <w:rsid w:val="00EF59DC"/>
    <w:rsid w:val="00EF7AF6"/>
    <w:rsid w:val="00F01BA4"/>
    <w:rsid w:val="00F03CC8"/>
    <w:rsid w:val="00F04D59"/>
    <w:rsid w:val="00F10FC5"/>
    <w:rsid w:val="00F12A79"/>
    <w:rsid w:val="00F12EBE"/>
    <w:rsid w:val="00F14DB2"/>
    <w:rsid w:val="00F15FF2"/>
    <w:rsid w:val="00F248C0"/>
    <w:rsid w:val="00F24B2E"/>
    <w:rsid w:val="00F24C74"/>
    <w:rsid w:val="00F2739A"/>
    <w:rsid w:val="00F30450"/>
    <w:rsid w:val="00F442A9"/>
    <w:rsid w:val="00F44B02"/>
    <w:rsid w:val="00F472C5"/>
    <w:rsid w:val="00F4734C"/>
    <w:rsid w:val="00F47FAE"/>
    <w:rsid w:val="00F5041C"/>
    <w:rsid w:val="00F50942"/>
    <w:rsid w:val="00F55168"/>
    <w:rsid w:val="00F62976"/>
    <w:rsid w:val="00F63E0D"/>
    <w:rsid w:val="00F67A6E"/>
    <w:rsid w:val="00F7105D"/>
    <w:rsid w:val="00F71782"/>
    <w:rsid w:val="00F719A1"/>
    <w:rsid w:val="00F73B46"/>
    <w:rsid w:val="00F75EDB"/>
    <w:rsid w:val="00F77705"/>
    <w:rsid w:val="00F92152"/>
    <w:rsid w:val="00FA2EEC"/>
    <w:rsid w:val="00FA31B1"/>
    <w:rsid w:val="00FB07FA"/>
    <w:rsid w:val="00FC2534"/>
    <w:rsid w:val="00FC32F0"/>
    <w:rsid w:val="00FD598A"/>
    <w:rsid w:val="00FE2B4C"/>
    <w:rsid w:val="00FE493E"/>
    <w:rsid w:val="00FE5466"/>
    <w:rsid w:val="00FF1D86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DBB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2739A"/>
  </w:style>
  <w:style w:type="paragraph" w:styleId="Heading1">
    <w:name w:val="heading 1"/>
    <w:next w:val="Normal"/>
    <w:link w:val="Heading1Char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</w:rPr>
  </w:style>
  <w:style w:type="paragraph" w:styleId="Heading2">
    <w:name w:val="heading 2"/>
    <w:next w:val="Normal"/>
    <w:link w:val="Heading2Char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link w:val="BodyTextChar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line="360" w:lineRule="exact"/>
    </w:pPr>
    <w:rPr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/>
    </w:pPr>
    <w:rPr>
      <w:rFonts w:cs="Arial"/>
      <w:noProof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8D628E"/>
    <w:rPr>
      <w:rFonts w:ascii="Lucida Sans Unicode" w:hAnsi="Lucida Sans Unicode"/>
      <w:color w:val="000084"/>
      <w:kern w:val="28"/>
      <w:sz w:val="28"/>
      <w:szCs w:val="28"/>
    </w:rPr>
  </w:style>
  <w:style w:type="paragraph" w:styleId="Header">
    <w:name w:val="header"/>
    <w:basedOn w:val="Normal"/>
    <w:link w:val="HeaderChar"/>
    <w:rsid w:val="0052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39CC"/>
    <w:rPr>
      <w:rFonts w:ascii="Arial" w:hAnsi="Arial"/>
      <w:color w:val="000000"/>
      <w:kern w:val="28"/>
    </w:rPr>
  </w:style>
  <w:style w:type="paragraph" w:styleId="Footer">
    <w:name w:val="footer"/>
    <w:basedOn w:val="Normal"/>
    <w:link w:val="FooterChar"/>
    <w:rsid w:val="0052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39CC"/>
    <w:rPr>
      <w:rFonts w:ascii="Arial" w:hAnsi="Arial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rsid w:val="00C536D0"/>
    <w:rPr>
      <w:rFonts w:ascii="Tahoma" w:hAnsi="Tahoma"/>
      <w:spacing w:val="10"/>
      <w:kern w:val="28"/>
      <w:sz w:val="18"/>
      <w:lang w:val="en"/>
    </w:rPr>
  </w:style>
  <w:style w:type="character" w:styleId="Hyperlink">
    <w:name w:val="Hyperlink"/>
    <w:basedOn w:val="DefaultParagraphFont"/>
    <w:uiPriority w:val="99"/>
    <w:rsid w:val="00E43A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EF5"/>
    <w:pPr>
      <w:ind w:left="720"/>
      <w:contextualSpacing/>
    </w:pPr>
  </w:style>
  <w:style w:type="character" w:customStyle="1" w:styleId="style211">
    <w:name w:val="style211"/>
    <w:basedOn w:val="DefaultParagraphFont"/>
    <w:rsid w:val="00073AAA"/>
  </w:style>
  <w:style w:type="character" w:customStyle="1" w:styleId="style213">
    <w:name w:val="style213"/>
    <w:basedOn w:val="DefaultParagraphFont"/>
    <w:rsid w:val="00073AAA"/>
  </w:style>
  <w:style w:type="character" w:styleId="FollowedHyperlink">
    <w:name w:val="FollowedHyperlink"/>
    <w:basedOn w:val="DefaultParagraphFont"/>
    <w:rsid w:val="00312E6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46811"/>
    <w:rPr>
      <w:b/>
      <w:bCs/>
    </w:rPr>
  </w:style>
  <w:style w:type="character" w:customStyle="1" w:styleId="style3">
    <w:name w:val="style3"/>
    <w:basedOn w:val="DefaultParagraphFont"/>
    <w:rsid w:val="00546811"/>
  </w:style>
  <w:style w:type="character" w:customStyle="1" w:styleId="style2">
    <w:name w:val="style2"/>
    <w:basedOn w:val="DefaultParagraphFont"/>
    <w:rsid w:val="00546811"/>
  </w:style>
  <w:style w:type="paragraph" w:customStyle="1" w:styleId="font7">
    <w:name w:val="font_7"/>
    <w:basedOn w:val="Normal"/>
    <w:rsid w:val="00732776"/>
    <w:pPr>
      <w:spacing w:before="100" w:beforeAutospacing="1" w:after="100" w:afterAutospacing="1"/>
    </w:pPr>
  </w:style>
  <w:style w:type="character" w:customStyle="1" w:styleId="color34">
    <w:name w:val="color_34"/>
    <w:basedOn w:val="DefaultParagraphFont"/>
    <w:rsid w:val="00732776"/>
  </w:style>
  <w:style w:type="paragraph" w:customStyle="1" w:styleId="font8">
    <w:name w:val="font_8"/>
    <w:basedOn w:val="Normal"/>
    <w:rsid w:val="0073277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40B15"/>
    <w:pPr>
      <w:spacing w:before="100" w:beforeAutospacing="1" w:after="100" w:afterAutospacing="1"/>
    </w:pPr>
  </w:style>
  <w:style w:type="character" w:customStyle="1" w:styleId="m1091577120853481967m-4234312134623998376money">
    <w:name w:val="m_1091577120853481967m_-4234312134623998376money"/>
    <w:basedOn w:val="DefaultParagraphFont"/>
    <w:rsid w:val="00A91B6D"/>
  </w:style>
  <w:style w:type="character" w:customStyle="1" w:styleId="Heading1Char">
    <w:name w:val="Heading 1 Char"/>
    <w:basedOn w:val="DefaultParagraphFont"/>
    <w:link w:val="Heading1"/>
    <w:rsid w:val="00B2598C"/>
    <w:rPr>
      <w:rFonts w:ascii="Lucida Sans Unicode" w:hAnsi="Lucida Sans Unicode"/>
      <w:b/>
      <w:color w:val="FFFFFF"/>
      <w:spacing w:val="20"/>
      <w:kern w:val="28"/>
    </w:rPr>
  </w:style>
  <w:style w:type="character" w:customStyle="1" w:styleId="Heading2Char">
    <w:name w:val="Heading 2 Char"/>
    <w:basedOn w:val="DefaultParagraphFont"/>
    <w:link w:val="Heading2"/>
    <w:rsid w:val="00B2598C"/>
    <w:rPr>
      <w:rFonts w:ascii="Lucida Sans Unicode" w:hAnsi="Lucida Sans Unicode"/>
      <w:color w:val="000084"/>
      <w:kern w:val="28"/>
      <w:sz w:val="36"/>
      <w:szCs w:val="28"/>
    </w:rPr>
  </w:style>
  <w:style w:type="character" w:customStyle="1" w:styleId="m-7315127264383914085money">
    <w:name w:val="m_-7315127264383914085money"/>
    <w:basedOn w:val="DefaultParagraphFont"/>
    <w:rsid w:val="002D0A3A"/>
  </w:style>
  <w:style w:type="character" w:customStyle="1" w:styleId="gmaildefault">
    <w:name w:val="gmail_default"/>
    <w:basedOn w:val="DefaultParagraphFont"/>
    <w:rsid w:val="00C8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red@laudablestudents.com" TargetMode="External"/><Relationship Id="rId12" Type="http://schemas.openxmlformats.org/officeDocument/2006/relationships/hyperlink" Target="https://www.remind.com/join/toneca" TargetMode="External"/><Relationship Id="rId13" Type="http://schemas.openxmlformats.org/officeDocument/2006/relationships/hyperlink" Target="https://www.remind.com/join/toneca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helpcounterweb.com/welcome/apply.php?district=lincolncounty" TargetMode="External"/><Relationship Id="rId9" Type="http://schemas.openxmlformats.org/officeDocument/2006/relationships/hyperlink" Target="https://www.helpcounterweb.com/welcome/apply.php?district=lincolncounty" TargetMode="External"/><Relationship Id="rId10" Type="http://schemas.openxmlformats.org/officeDocument/2006/relationships/hyperlink" Target="mailto:jared@laudablestudent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lizabethsager/Downloads/tf0608744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tf06087448.dot</Template>
  <TotalTime>194</TotalTime>
  <Pages>1</Pages>
  <Words>11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Sager</dc:creator>
  <cp:keywords/>
  <dc:description/>
  <cp:lastModifiedBy>Microsoft Office User</cp:lastModifiedBy>
  <cp:revision>14</cp:revision>
  <cp:lastPrinted>2019-01-24T19:20:00Z</cp:lastPrinted>
  <dcterms:created xsi:type="dcterms:W3CDTF">2019-01-21T23:01:00Z</dcterms:created>
  <dcterms:modified xsi:type="dcterms:W3CDTF">2019-01-28T03:37:00Z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