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868BD" w14:textId="12FAFC66" w:rsidR="00546811" w:rsidRPr="00546811" w:rsidRDefault="00E67638" w:rsidP="001860D9">
      <w:r>
        <w:rPr>
          <w:noProof/>
        </w:rPr>
        <w:drawing>
          <wp:anchor distT="0" distB="0" distL="114300" distR="114300" simplePos="0" relativeHeight="251734528" behindDoc="0" locked="0" layoutInCell="1" allowOverlap="1" wp14:editId="19BBFB84">
            <wp:simplePos x="0" y="0"/>
            <wp:positionH relativeFrom="column">
              <wp:posOffset>-168664</wp:posOffset>
            </wp:positionH>
            <wp:positionV relativeFrom="paragraph">
              <wp:posOffset>0</wp:posOffset>
            </wp:positionV>
            <wp:extent cx="1295400" cy="1240155"/>
            <wp:effectExtent l="0" t="0" r="0" b="0"/>
            <wp:wrapThrough wrapText="bothSides">
              <wp:wrapPolygon edited="0">
                <wp:start x="8047" y="1327"/>
                <wp:lineTo x="5506" y="3097"/>
                <wp:lineTo x="1271" y="7521"/>
                <wp:lineTo x="1271" y="10175"/>
                <wp:lineTo x="2965" y="16369"/>
                <wp:lineTo x="3388" y="16811"/>
                <wp:lineTo x="8047" y="19023"/>
                <wp:lineTo x="8894" y="19908"/>
                <wp:lineTo x="11859" y="19908"/>
                <wp:lineTo x="17788" y="16369"/>
                <wp:lineTo x="19482" y="11060"/>
                <wp:lineTo x="19906" y="7963"/>
                <wp:lineTo x="15671" y="3539"/>
                <wp:lineTo x="12706" y="1327"/>
                <wp:lineTo x="8047" y="132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2912" behindDoc="1" locked="0" layoutInCell="1" allowOverlap="1" wp14:anchorId="35E2338D" wp14:editId="5765C2AD">
                <wp:simplePos x="0" y="0"/>
                <wp:positionH relativeFrom="page">
                  <wp:posOffset>386715</wp:posOffset>
                </wp:positionH>
                <wp:positionV relativeFrom="page">
                  <wp:posOffset>634482</wp:posOffset>
                </wp:positionV>
                <wp:extent cx="6583252" cy="2095500"/>
                <wp:effectExtent l="0" t="0" r="0" b="12700"/>
                <wp:wrapNone/>
                <wp:docPr id="7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252" cy="2095500"/>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ADE66" id="Rectangle 116" o:spid="_x0000_s1026" style="position:absolute;margin-left:30.45pt;margin-top:49.95pt;width:518.35pt;height:16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" fillcolor="#9ccf9c" stroked="f">
                <w10:wrap anchorx="page" anchory="page"/>
              </v:rect>
            </w:pict>
          </mc:Fallback>
        </mc:AlternateContent>
      </w:r>
      <w:r w:rsidR="00C72F72">
        <w:rPr>
          <w:noProof/>
        </w:rPr>
        <mc:AlternateContent>
          <mc:Choice Requires="wps">
            <w:drawing>
              <wp:anchor distT="0" distB="0" distL="114300" distR="114300" simplePos="0" relativeHeight="251639296" behindDoc="1" locked="0" layoutInCell="1" allowOverlap="1" wp14:anchorId="1553B3D9" wp14:editId="52E69A0B">
                <wp:simplePos x="0" y="0"/>
                <wp:positionH relativeFrom="page">
                  <wp:posOffset>1381760</wp:posOffset>
                </wp:positionH>
                <wp:positionV relativeFrom="page">
                  <wp:posOffset>1242695</wp:posOffset>
                </wp:positionV>
                <wp:extent cx="6017260" cy="1587500"/>
                <wp:effectExtent l="0" t="0" r="5080" b="1905"/>
                <wp:wrapNone/>
                <wp:docPr id="6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7260" cy="158750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75BB30" id="AutoShape 132" o:spid="_x0000_s1026" style="position:absolute;margin-left:108.8pt;margin-top:97.85pt;width:473.8pt;height:1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" stroked="f">
                <w10:wrap anchorx="page" anchory="page"/>
              </v:roundrect>
            </w:pict>
          </mc:Fallback>
        </mc:AlternateContent>
      </w:r>
      <w:r w:rsidR="00C72F72">
        <w:rPr>
          <w:noProof/>
        </w:rPr>
        <mc:AlternateContent>
          <mc:Choice Requires="wps">
            <w:drawing>
              <wp:anchor distT="0" distB="0" distL="114300" distR="114300" simplePos="0" relativeHeight="251619840" behindDoc="0" locked="0" layoutInCell="1" allowOverlap="1" wp14:anchorId="472738A4" wp14:editId="63784FA8">
                <wp:simplePos x="0" y="0"/>
                <wp:positionH relativeFrom="page">
                  <wp:posOffset>5486400</wp:posOffset>
                </wp:positionH>
                <wp:positionV relativeFrom="page">
                  <wp:posOffset>636905</wp:posOffset>
                </wp:positionV>
                <wp:extent cx="1714500" cy="1028700"/>
                <wp:effectExtent l="0" t="1905" r="0" b="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5718C"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" stroked="f">
                <w10:wrap anchorx="page" anchory="page"/>
              </v:rect>
            </w:pict>
          </mc:Fallback>
        </mc:AlternateContent>
      </w:r>
      <w:r w:rsidR="001860D9" w:rsidRPr="00546811">
        <w:t xml:space="preserve"> </w:t>
      </w:r>
    </w:p>
    <w:p w14:paraId="413C055E" w14:textId="367AF0C6" w:rsidR="00C66BCF" w:rsidRDefault="00E67638" w:rsidP="00546811">
      <w:r>
        <w:rPr>
          <w:noProof/>
        </w:rPr>
        <mc:AlternateContent>
          <mc:Choice Requires="wps">
            <w:drawing>
              <wp:anchor distT="0" distB="0" distL="114300" distR="114300" simplePos="0" relativeHeight="251623936" behindDoc="0" locked="0" layoutInCell="1" allowOverlap="1" wp14:anchorId="0AC154E3" wp14:editId="403023EE">
                <wp:simplePos x="0" y="0"/>
                <wp:positionH relativeFrom="page">
                  <wp:posOffset>2174033</wp:posOffset>
                </wp:positionH>
                <wp:positionV relativeFrom="page">
                  <wp:posOffset>793102</wp:posOffset>
                </wp:positionV>
                <wp:extent cx="4572000" cy="332118"/>
                <wp:effectExtent l="0" t="0" r="0" b="0"/>
                <wp:wrapNone/>
                <wp:docPr id="7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32118"/>
                        </a:xfrm>
                        <a:prstGeom prst="roundRect">
                          <a:avLst>
                            <a:gd name="adj" fmla="val 50000"/>
                          </a:avLst>
                        </a:prstGeom>
                        <a:solidFill>
                          <a:schemeClr val="tx1"/>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253C16" id="AutoShape 117" o:spid="_x0000_s1026" style="position:absolute;margin-left:171.2pt;margin-top:62.45pt;width:5in;height:26.1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" fillcolor="black [3213]" stroked="f">
                <w10:wrap anchorx="page" anchory="page"/>
              </v:roundrect>
            </w:pict>
          </mc:Fallback>
        </mc:AlternateContent>
      </w:r>
      <w:r>
        <w:rPr>
          <w:noProof/>
        </w:rPr>
        <mc:AlternateContent>
          <mc:Choice Requires="wps">
            <w:drawing>
              <wp:anchor distT="0" distB="0" distL="114300" distR="114300" simplePos="0" relativeHeight="251627008" behindDoc="0" locked="0" layoutInCell="1" allowOverlap="1" wp14:anchorId="433923CE" wp14:editId="2573ADFA">
                <wp:simplePos x="0" y="0"/>
                <wp:positionH relativeFrom="page">
                  <wp:posOffset>2268220</wp:posOffset>
                </wp:positionH>
                <wp:positionV relativeFrom="page">
                  <wp:posOffset>783590</wp:posOffset>
                </wp:positionV>
                <wp:extent cx="3000375" cy="336550"/>
                <wp:effectExtent l="0" t="0" r="0" b="0"/>
                <wp:wrapNone/>
                <wp:docPr id="7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C7925" w14:textId="4AD72FCD" w:rsidR="00CF1688" w:rsidRPr="002350AD" w:rsidRDefault="009C0AC9" w:rsidP="008E45DE">
                            <w:pPr>
                              <w:pStyle w:val="Heading1"/>
                            </w:pPr>
                            <w:r>
                              <w:t xml:space="preserve">Crestview </w:t>
                            </w:r>
                            <w:proofErr w:type="gramStart"/>
                            <w:r>
                              <w:t xml:space="preserve">Heights </w:t>
                            </w:r>
                            <w:r w:rsidR="00F77705">
                              <w:t xml:space="preserve"> Elementary</w:t>
                            </w:r>
                            <w:proofErr w:type="gramEnd"/>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923CE" id="_x0000_t202" coordsize="21600,21600" o:spt="202" path="m0,0l0,21600,21600,21600,21600,0xe">
                <v:stroke joinstyle="miter"/>
                <v:path gradientshapeok="t" o:connecttype="rect"/>
              </v:shapetype>
              <v:shape id="Text Box 120" o:spid="_x0000_s1026" type="#_x0000_t202" style="position:absolute;margin-left:178.6pt;margin-top:61.7pt;width:236.25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" filled="f" stroked="f">
                <v:textbox inset="3.6pt,,3.6pt">
                  <w:txbxContent>
                    <w:p w14:paraId="3A0C7925" w14:textId="4AD72FCD" w:rsidR="00CF1688" w:rsidRPr="002350AD" w:rsidRDefault="009C0AC9" w:rsidP="008E45DE">
                      <w:pPr>
                        <w:pStyle w:val="Heading1"/>
                      </w:pPr>
                      <w:r>
                        <w:t xml:space="preserve">Crestview </w:t>
                      </w:r>
                      <w:proofErr w:type="gramStart"/>
                      <w:r>
                        <w:t xml:space="preserve">Heights </w:t>
                      </w:r>
                      <w:r w:rsidR="00F77705">
                        <w:t xml:space="preserve"> Elementary</w:t>
                      </w:r>
                      <w:proofErr w:type="gramEnd"/>
                    </w:p>
                  </w:txbxContent>
                </v:textbox>
                <w10:wrap anchorx="page" anchory="page"/>
              </v:shape>
            </w:pict>
          </mc:Fallback>
        </mc:AlternateContent>
      </w:r>
    </w:p>
    <w:p w14:paraId="36A6D06C" w14:textId="41B18921" w:rsidR="00C66BCF" w:rsidRDefault="00E67638" w:rsidP="00546811">
      <w:r>
        <w:rPr>
          <w:noProof/>
        </w:rPr>
        <mc:AlternateContent>
          <mc:Choice Requires="wps">
            <w:drawing>
              <wp:anchor distT="0" distB="0" distL="114300" distR="114300" simplePos="0" relativeHeight="251625984" behindDoc="0" locked="0" layoutInCell="1" allowOverlap="1" wp14:anchorId="021F6DBB" wp14:editId="0DD218BD">
                <wp:simplePos x="0" y="0"/>
                <wp:positionH relativeFrom="page">
                  <wp:posOffset>5486400</wp:posOffset>
                </wp:positionH>
                <wp:positionV relativeFrom="page">
                  <wp:posOffset>1045029</wp:posOffset>
                </wp:positionV>
                <wp:extent cx="1371600" cy="416741"/>
                <wp:effectExtent l="0" t="0" r="0" b="0"/>
                <wp:wrapSquare wrapText="bothSides"/>
                <wp:docPr id="7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67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B39B8A" w14:textId="1F6FC067" w:rsidR="00CF1688" w:rsidRPr="003070EE" w:rsidRDefault="00CF1688" w:rsidP="008E45DE">
                            <w:pPr>
                              <w:pStyle w:val="VolumeandIssue"/>
                            </w:pPr>
                            <w:r w:rsidRPr="003070EE">
                              <w:t>V</w:t>
                            </w:r>
                            <w:r w:rsidR="00E67638">
                              <w:t>olume 2</w:t>
                            </w:r>
                            <w:r w:rsidR="009C0AC9">
                              <w:t xml:space="preserve"> Issue </w:t>
                            </w:r>
                            <w:r w:rsidR="00E67638">
                              <w:t>1</w:t>
                            </w:r>
                          </w:p>
                          <w:p w14:paraId="1762BEFF" w14:textId="1D34FAE0" w:rsidR="00CF1688" w:rsidRPr="003070EE" w:rsidRDefault="00E67638" w:rsidP="008E45DE">
                            <w:pPr>
                              <w:pStyle w:val="VolumeandIssue"/>
                            </w:pPr>
                            <w:r>
                              <w:t>September,</w:t>
                            </w:r>
                            <w:r w:rsidR="00395CF8">
                              <w:t xml:space="preserve"> </w:t>
                            </w:r>
                            <w:r w:rsidR="00F77705">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F6DBB" id="Text Box 119" o:spid="_x0000_s1027" type="#_x0000_t202" style="position:absolute;margin-left:6in;margin-top:82.3pt;width:108pt;height:32.8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" stroked="f">
                <v:textbox>
                  <w:txbxContent>
                    <w:p w14:paraId="3AB39B8A" w14:textId="1F6FC067" w:rsidR="00CF1688" w:rsidRPr="003070EE" w:rsidRDefault="00CF1688" w:rsidP="008E45DE">
                      <w:pPr>
                        <w:pStyle w:val="VolumeandIssue"/>
                      </w:pPr>
                      <w:r w:rsidRPr="003070EE">
                        <w:t>V</w:t>
                      </w:r>
                      <w:r w:rsidR="00E67638">
                        <w:t>olume 2</w:t>
                      </w:r>
                      <w:r w:rsidR="009C0AC9">
                        <w:t xml:space="preserve"> Issue </w:t>
                      </w:r>
                      <w:r w:rsidR="00E67638">
                        <w:t>1</w:t>
                      </w:r>
                    </w:p>
                    <w:p w14:paraId="1762BEFF" w14:textId="1D34FAE0" w:rsidR="00CF1688" w:rsidRPr="003070EE" w:rsidRDefault="00E67638" w:rsidP="008E45DE">
                      <w:pPr>
                        <w:pStyle w:val="VolumeandIssue"/>
                      </w:pPr>
                      <w:r>
                        <w:t>September,</w:t>
                      </w:r>
                      <w:r w:rsidR="00395CF8">
                        <w:t xml:space="preserve"> </w:t>
                      </w:r>
                      <w:r w:rsidR="00F77705">
                        <w:t>2018</w:t>
                      </w:r>
                    </w:p>
                  </w:txbxContent>
                </v:textbox>
                <w10:wrap type="square" anchorx="page" anchory="page"/>
              </v:shape>
            </w:pict>
          </mc:Fallback>
        </mc:AlternateContent>
      </w:r>
    </w:p>
    <w:p w14:paraId="3896A0F1" w14:textId="77777777" w:rsidR="00C66BCF" w:rsidRDefault="00C66BCF" w:rsidP="00546811"/>
    <w:p w14:paraId="05A91200" w14:textId="39742232" w:rsidR="00C66BCF" w:rsidRDefault="008C58FE" w:rsidP="00546811">
      <w:r>
        <w:rPr>
          <w:noProof/>
        </w:rPr>
        <mc:AlternateContent>
          <mc:Choice Requires="wps">
            <w:drawing>
              <wp:anchor distT="0" distB="0" distL="114300" distR="114300" simplePos="0" relativeHeight="251624960" behindDoc="0" locked="0" layoutInCell="1" allowOverlap="1" wp14:anchorId="3969F0E7" wp14:editId="1F743FDA">
                <wp:simplePos x="0" y="0"/>
                <wp:positionH relativeFrom="page">
                  <wp:posOffset>1478915</wp:posOffset>
                </wp:positionH>
                <wp:positionV relativeFrom="page">
                  <wp:posOffset>1396365</wp:posOffset>
                </wp:positionV>
                <wp:extent cx="5795645" cy="638175"/>
                <wp:effectExtent l="0" t="0" r="0" b="0"/>
                <wp:wrapSquare wrapText="bothSides"/>
                <wp:docPr id="79"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564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7CE5E" w14:textId="22AD4847" w:rsidR="00CF1688" w:rsidRPr="00631D31" w:rsidRDefault="00F77705" w:rsidP="005F6F0C">
                            <w:pPr>
                              <w:pStyle w:val="Masthead"/>
                            </w:pPr>
                            <w:r>
                              <w:t xml:space="preserve">Our </w:t>
                            </w:r>
                            <w:r w:rsidR="002724A6">
                              <w:t xml:space="preserve">School </w:t>
                            </w:r>
                            <w:r>
                              <w:t>Family Newsletter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69F0E7" id="Text Box 118" o:spid="_x0000_s1028" type="#_x0000_t202" style="position:absolute;margin-left:116.45pt;margin-top:109.95pt;width:456.35pt;height:50.2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" filled="f" stroked="f">
                <v:textbox style="mso-fit-shape-to-text:t">
                  <w:txbxContent>
                    <w:p w14:paraId="13E7CE5E" w14:textId="22AD4847" w:rsidR="00CF1688" w:rsidRPr="00631D31" w:rsidRDefault="00F77705" w:rsidP="005F6F0C">
                      <w:pPr>
                        <w:pStyle w:val="Masthead"/>
                      </w:pPr>
                      <w:r>
                        <w:t xml:space="preserve">Our </w:t>
                      </w:r>
                      <w:r w:rsidR="002724A6">
                        <w:t xml:space="preserve">School </w:t>
                      </w:r>
                      <w:r>
                        <w:t>Family Newsletter</w:t>
                      </w:r>
                    </w:p>
                  </w:txbxContent>
                </v:textbox>
                <w10:wrap type="square" anchorx="page" anchory="page"/>
              </v:shape>
            </w:pict>
          </mc:Fallback>
        </mc:AlternateContent>
      </w:r>
    </w:p>
    <w:p w14:paraId="42243250" w14:textId="77777777" w:rsidR="00C66BCF" w:rsidRDefault="00C66BCF" w:rsidP="00546811"/>
    <w:p w14:paraId="01AAF644" w14:textId="77777777" w:rsidR="00C66BCF" w:rsidRDefault="00C66BCF" w:rsidP="00546811"/>
    <w:p w14:paraId="16B641F5" w14:textId="424CE1A7" w:rsidR="00C66BCF" w:rsidRDefault="00310234" w:rsidP="00546811">
      <w:r>
        <w:rPr>
          <w:noProof/>
        </w:rPr>
        <mc:AlternateContent>
          <mc:Choice Requires="wps">
            <w:drawing>
              <wp:anchor distT="0" distB="0" distL="114300" distR="114300" simplePos="0" relativeHeight="251630080" behindDoc="0" locked="0" layoutInCell="1" allowOverlap="1" wp14:anchorId="1FFC4E19" wp14:editId="75D7FB73">
                <wp:simplePos x="0" y="0"/>
                <wp:positionH relativeFrom="page">
                  <wp:posOffset>2024743</wp:posOffset>
                </wp:positionH>
                <wp:positionV relativeFrom="page">
                  <wp:posOffset>2407298</wp:posOffset>
                </wp:positionV>
                <wp:extent cx="1630952" cy="2558415"/>
                <wp:effectExtent l="0" t="0" r="20320" b="6985"/>
                <wp:wrapNone/>
                <wp:docPr id="6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52" cy="255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3CCB2" w14:textId="5728CC86" w:rsidR="00853975" w:rsidRDefault="00F4734C" w:rsidP="006C4260">
                            <w:pPr>
                              <w:rPr>
                                <w:rFonts w:ascii="Arial" w:hAnsi="Arial" w:cs="Arial"/>
                                <w:sz w:val="20"/>
                                <w:szCs w:val="20"/>
                                <w:lang w:val="en"/>
                              </w:rPr>
                            </w:pPr>
                            <w:r>
                              <w:rPr>
                                <w:rFonts w:ascii="Arial" w:hAnsi="Arial" w:cs="Arial"/>
                                <w:sz w:val="20"/>
                                <w:szCs w:val="20"/>
                                <w:lang w:val="en"/>
                              </w:rPr>
                              <w:t>Welcome</w:t>
                            </w:r>
                            <w:r w:rsidR="00EA4781">
                              <w:rPr>
                                <w:rFonts w:ascii="Arial" w:hAnsi="Arial" w:cs="Arial"/>
                                <w:sz w:val="20"/>
                                <w:szCs w:val="20"/>
                                <w:lang w:val="en"/>
                              </w:rPr>
                              <w:t xml:space="preserve"> to a new academic school year at Crestview Heights.</w:t>
                            </w:r>
                            <w:r>
                              <w:rPr>
                                <w:rFonts w:ascii="Arial" w:hAnsi="Arial" w:cs="Arial"/>
                                <w:sz w:val="20"/>
                                <w:szCs w:val="20"/>
                                <w:lang w:val="en"/>
                              </w:rPr>
                              <w:t xml:space="preserve"> </w:t>
                            </w:r>
                            <w:r w:rsidR="00853975">
                              <w:rPr>
                                <w:rFonts w:ascii="Arial" w:hAnsi="Arial" w:cs="Arial"/>
                                <w:sz w:val="20"/>
                                <w:szCs w:val="20"/>
                                <w:lang w:val="en"/>
                              </w:rPr>
                              <w:t>It was a</w:t>
                            </w:r>
                            <w:r w:rsidR="00EA4781">
                              <w:rPr>
                                <w:rFonts w:ascii="Arial" w:hAnsi="Arial" w:cs="Arial"/>
                                <w:sz w:val="20"/>
                                <w:szCs w:val="20"/>
                                <w:lang w:val="en"/>
                              </w:rPr>
                              <w:t xml:space="preserve"> busy and</w:t>
                            </w:r>
                            <w:r w:rsidR="00853975">
                              <w:rPr>
                                <w:rFonts w:ascii="Arial" w:hAnsi="Arial" w:cs="Arial"/>
                                <w:sz w:val="20"/>
                                <w:szCs w:val="20"/>
                                <w:lang w:val="en"/>
                              </w:rPr>
                              <w:t xml:space="preserve"> productive week for teachers</w:t>
                            </w:r>
                            <w:r w:rsidR="00EA4781">
                              <w:rPr>
                                <w:rFonts w:ascii="Arial" w:hAnsi="Arial" w:cs="Arial"/>
                                <w:sz w:val="20"/>
                                <w:szCs w:val="20"/>
                                <w:lang w:val="en"/>
                              </w:rPr>
                              <w:t xml:space="preserve"> at Crestview;</w:t>
                            </w:r>
                            <w:r w:rsidR="00853975">
                              <w:rPr>
                                <w:rFonts w:ascii="Arial" w:hAnsi="Arial" w:cs="Arial"/>
                                <w:sz w:val="20"/>
                                <w:szCs w:val="20"/>
                                <w:lang w:val="en"/>
                              </w:rPr>
                              <w:t xml:space="preserve"> full of planning, meetings, and getting ready for students. Our first week with </w:t>
                            </w:r>
                            <w:r w:rsidR="00EA4781">
                              <w:rPr>
                                <w:rFonts w:ascii="Arial" w:hAnsi="Arial" w:cs="Arial"/>
                                <w:sz w:val="20"/>
                                <w:szCs w:val="20"/>
                                <w:lang w:val="en"/>
                              </w:rPr>
                              <w:t xml:space="preserve">was so exciting.  </w:t>
                            </w:r>
                          </w:p>
                          <w:p w14:paraId="031CDD23" w14:textId="77777777" w:rsidR="00853975" w:rsidRDefault="00853975" w:rsidP="006C4260">
                            <w:pPr>
                              <w:rPr>
                                <w:rFonts w:ascii="Arial" w:hAnsi="Arial" w:cs="Arial"/>
                                <w:sz w:val="20"/>
                                <w:szCs w:val="20"/>
                                <w:lang w:val="en"/>
                              </w:rPr>
                            </w:pPr>
                          </w:p>
                          <w:p w14:paraId="5430F3FB" w14:textId="1E131306" w:rsidR="00250564" w:rsidRPr="00250564" w:rsidRDefault="00250564" w:rsidP="006C4260">
                            <w:pPr>
                              <w:rPr>
                                <w:rFonts w:cs="Arial"/>
                                <w:sz w:val="18"/>
                                <w:szCs w:val="18"/>
                                <w:shd w:val="clear" w:color="auto" w:fill="FFFFFF"/>
                              </w:rPr>
                            </w:pPr>
                          </w:p>
                          <w:p w14:paraId="122AE56A" w14:textId="77777777" w:rsidR="006C4260" w:rsidRPr="006C4260" w:rsidRDefault="006C4260" w:rsidP="006C4260"/>
                          <w:p w14:paraId="4235250B" w14:textId="273ED4DA" w:rsidR="001A126F" w:rsidRPr="00B2164D" w:rsidRDefault="001A126F" w:rsidP="001A126F">
                            <w:pPr>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C4E19" id="Text Box 123" o:spid="_x0000_s1029" type="#_x0000_t202" style="position:absolute;margin-left:159.45pt;margin-top:189.55pt;width:128.4pt;height:201.4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" filled="f" stroked="f">
                <v:textbox inset="0,0,0,0">
                  <w:txbxContent>
                    <w:p w14:paraId="06B3CCB2" w14:textId="5728CC86" w:rsidR="00853975" w:rsidRDefault="00F4734C" w:rsidP="006C4260">
                      <w:pPr>
                        <w:rPr>
                          <w:rFonts w:ascii="Arial" w:hAnsi="Arial" w:cs="Arial"/>
                          <w:sz w:val="20"/>
                          <w:szCs w:val="20"/>
                          <w:lang w:val="en"/>
                        </w:rPr>
                      </w:pPr>
                      <w:r>
                        <w:rPr>
                          <w:rFonts w:ascii="Arial" w:hAnsi="Arial" w:cs="Arial"/>
                          <w:sz w:val="20"/>
                          <w:szCs w:val="20"/>
                          <w:lang w:val="en"/>
                        </w:rPr>
                        <w:t>Welcome</w:t>
                      </w:r>
                      <w:r w:rsidR="00EA4781">
                        <w:rPr>
                          <w:rFonts w:ascii="Arial" w:hAnsi="Arial" w:cs="Arial"/>
                          <w:sz w:val="20"/>
                          <w:szCs w:val="20"/>
                          <w:lang w:val="en"/>
                        </w:rPr>
                        <w:t xml:space="preserve"> to a new academic school year at Crestview Heights.</w:t>
                      </w:r>
                      <w:r>
                        <w:rPr>
                          <w:rFonts w:ascii="Arial" w:hAnsi="Arial" w:cs="Arial"/>
                          <w:sz w:val="20"/>
                          <w:szCs w:val="20"/>
                          <w:lang w:val="en"/>
                        </w:rPr>
                        <w:t xml:space="preserve"> </w:t>
                      </w:r>
                      <w:r w:rsidR="00853975">
                        <w:rPr>
                          <w:rFonts w:ascii="Arial" w:hAnsi="Arial" w:cs="Arial"/>
                          <w:sz w:val="20"/>
                          <w:szCs w:val="20"/>
                          <w:lang w:val="en"/>
                        </w:rPr>
                        <w:t>It was a</w:t>
                      </w:r>
                      <w:r w:rsidR="00EA4781">
                        <w:rPr>
                          <w:rFonts w:ascii="Arial" w:hAnsi="Arial" w:cs="Arial"/>
                          <w:sz w:val="20"/>
                          <w:szCs w:val="20"/>
                          <w:lang w:val="en"/>
                        </w:rPr>
                        <w:t xml:space="preserve"> busy and</w:t>
                      </w:r>
                      <w:r w:rsidR="00853975">
                        <w:rPr>
                          <w:rFonts w:ascii="Arial" w:hAnsi="Arial" w:cs="Arial"/>
                          <w:sz w:val="20"/>
                          <w:szCs w:val="20"/>
                          <w:lang w:val="en"/>
                        </w:rPr>
                        <w:t xml:space="preserve"> productive week for teachers</w:t>
                      </w:r>
                      <w:r w:rsidR="00EA4781">
                        <w:rPr>
                          <w:rFonts w:ascii="Arial" w:hAnsi="Arial" w:cs="Arial"/>
                          <w:sz w:val="20"/>
                          <w:szCs w:val="20"/>
                          <w:lang w:val="en"/>
                        </w:rPr>
                        <w:t xml:space="preserve"> at Crestview;</w:t>
                      </w:r>
                      <w:r w:rsidR="00853975">
                        <w:rPr>
                          <w:rFonts w:ascii="Arial" w:hAnsi="Arial" w:cs="Arial"/>
                          <w:sz w:val="20"/>
                          <w:szCs w:val="20"/>
                          <w:lang w:val="en"/>
                        </w:rPr>
                        <w:t xml:space="preserve"> full of planning, meetings, and getting ready for students. Our first week with </w:t>
                      </w:r>
                      <w:r w:rsidR="00EA4781">
                        <w:rPr>
                          <w:rFonts w:ascii="Arial" w:hAnsi="Arial" w:cs="Arial"/>
                          <w:sz w:val="20"/>
                          <w:szCs w:val="20"/>
                          <w:lang w:val="en"/>
                        </w:rPr>
                        <w:t xml:space="preserve">was so exciting.  </w:t>
                      </w:r>
                    </w:p>
                    <w:p w14:paraId="031CDD23" w14:textId="77777777" w:rsidR="00853975" w:rsidRDefault="00853975" w:rsidP="006C4260">
                      <w:pPr>
                        <w:rPr>
                          <w:rFonts w:ascii="Arial" w:hAnsi="Arial" w:cs="Arial"/>
                          <w:sz w:val="20"/>
                          <w:szCs w:val="20"/>
                          <w:lang w:val="en"/>
                        </w:rPr>
                      </w:pPr>
                    </w:p>
                    <w:p w14:paraId="5430F3FB" w14:textId="1E131306" w:rsidR="00250564" w:rsidRPr="00250564" w:rsidRDefault="00250564" w:rsidP="006C4260">
                      <w:pPr>
                        <w:rPr>
                          <w:rFonts w:cs="Arial"/>
                          <w:sz w:val="18"/>
                          <w:szCs w:val="18"/>
                          <w:shd w:val="clear" w:color="auto" w:fill="FFFFFF"/>
                        </w:rPr>
                      </w:pPr>
                    </w:p>
                    <w:p w14:paraId="122AE56A" w14:textId="77777777" w:rsidR="006C4260" w:rsidRPr="006C4260" w:rsidRDefault="006C4260" w:rsidP="006C4260"/>
                    <w:p w14:paraId="4235250B" w14:textId="273ED4DA" w:rsidR="001A126F" w:rsidRPr="00B2164D" w:rsidRDefault="001A126F" w:rsidP="001A126F">
                      <w:pPr>
                        <w:rPr>
                          <w:rFonts w:ascii="Tahoma" w:hAnsi="Tahoma" w:cs="Tahoma"/>
                          <w:sz w:val="18"/>
                          <w:szCs w:val="18"/>
                          <w:lang w:val="en"/>
                        </w:rPr>
                      </w:pPr>
                    </w:p>
                  </w:txbxContent>
                </v:textbox>
                <w10:wrap anchorx="page" anchory="page"/>
              </v:shape>
            </w:pict>
          </mc:Fallback>
        </mc:AlternateContent>
      </w:r>
      <w:r w:rsidR="005F0B31">
        <w:rPr>
          <w:noProof/>
        </w:rPr>
        <mc:AlternateContent>
          <mc:Choice Requires="wps">
            <w:drawing>
              <wp:anchor distT="0" distB="0" distL="114300" distR="114300" simplePos="0" relativeHeight="251631104" behindDoc="0" locked="0" layoutInCell="1" allowOverlap="1" wp14:anchorId="304BAF67" wp14:editId="13055A37">
                <wp:simplePos x="0" y="0"/>
                <wp:positionH relativeFrom="page">
                  <wp:posOffset>1773361</wp:posOffset>
                </wp:positionH>
                <wp:positionV relativeFrom="page">
                  <wp:posOffset>1931670</wp:posOffset>
                </wp:positionV>
                <wp:extent cx="3295650" cy="412750"/>
                <wp:effectExtent l="0" t="0" r="6350" b="19050"/>
                <wp:wrapNone/>
                <wp:docPr id="7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3A339" w14:textId="4C7B200C" w:rsidR="00CF1688" w:rsidRPr="00CF1688" w:rsidRDefault="009C0AC9" w:rsidP="003048C7">
                            <w:pPr>
                              <w:pStyle w:val="Heading2"/>
                            </w:pPr>
                            <w:r>
                              <w:t>A Message from the Principal</w:t>
                            </w:r>
                          </w:p>
                          <w:p w14:paraId="77996CDD" w14:textId="77777777" w:rsidR="00CF1688" w:rsidRDefault="00CF1688" w:rsidP="00CF1688">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BAF67" id="Text Box 124" o:spid="_x0000_s1030" type="#_x0000_t202" style="position:absolute;margin-left:139.65pt;margin-top:152.1pt;width:259.5pt;height:32.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" filled="f" stroked="f">
                <v:textbox inset="0,0,0,0">
                  <w:txbxContent>
                    <w:p w14:paraId="0503A339" w14:textId="4C7B200C" w:rsidR="00CF1688" w:rsidRPr="00CF1688" w:rsidRDefault="009C0AC9" w:rsidP="003048C7">
                      <w:pPr>
                        <w:pStyle w:val="Heading2"/>
                      </w:pPr>
                      <w:r>
                        <w:t>A Message from the Principal</w:t>
                      </w:r>
                    </w:p>
                    <w:p w14:paraId="77996CDD" w14:textId="77777777" w:rsidR="00CF1688" w:rsidRDefault="00CF1688" w:rsidP="00CF1688">
                      <w:pPr>
                        <w:pStyle w:val="Heading1"/>
                      </w:pPr>
                    </w:p>
                  </w:txbxContent>
                </v:textbox>
                <w10:wrap anchorx="page" anchory="page"/>
              </v:shape>
            </w:pict>
          </mc:Fallback>
        </mc:AlternateContent>
      </w:r>
    </w:p>
    <w:p w14:paraId="690D10C5" w14:textId="725CF190" w:rsidR="00C66BCF" w:rsidRDefault="005F0B31" w:rsidP="00546811">
      <w:r>
        <w:rPr>
          <w:noProof/>
        </w:rPr>
        <mc:AlternateContent>
          <mc:Choice Requires="wps">
            <w:drawing>
              <wp:anchor distT="0" distB="0" distL="114300" distR="114300" simplePos="0" relativeHeight="251720192" behindDoc="0" locked="0" layoutInCell="1" allowOverlap="1" wp14:anchorId="4340E5A0" wp14:editId="38C6642E">
                <wp:simplePos x="0" y="0"/>
                <wp:positionH relativeFrom="page">
                  <wp:posOffset>5728996</wp:posOffset>
                </wp:positionH>
                <wp:positionV relativeFrom="page">
                  <wp:posOffset>1996751</wp:posOffset>
                </wp:positionV>
                <wp:extent cx="1684020" cy="2965139"/>
                <wp:effectExtent l="0" t="0" r="17780" b="6985"/>
                <wp:wrapNone/>
                <wp:docPr id="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965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1DC4B" w14:textId="2DFDFC99" w:rsidR="006117A6" w:rsidRPr="00567ED5" w:rsidRDefault="00567ED5" w:rsidP="00567ED5">
                            <w:pPr>
                              <w:rPr>
                                <w:rFonts w:ascii="Arial" w:hAnsi="Arial" w:cs="Arial"/>
                                <w:sz w:val="20"/>
                                <w:szCs w:val="20"/>
                                <w:lang w:val="en"/>
                              </w:rPr>
                            </w:pPr>
                            <w:r>
                              <w:rPr>
                                <w:rFonts w:ascii="Arial" w:hAnsi="Arial" w:cs="Arial"/>
                                <w:sz w:val="20"/>
                                <w:szCs w:val="20"/>
                                <w:lang w:val="en"/>
                              </w:rPr>
                              <w:t>Begi</w:t>
                            </w:r>
                            <w:r w:rsidR="00FE493E">
                              <w:rPr>
                                <w:rFonts w:ascii="Arial" w:hAnsi="Arial" w:cs="Arial"/>
                                <w:sz w:val="20"/>
                                <w:szCs w:val="20"/>
                                <w:lang w:val="en"/>
                              </w:rPr>
                              <w:t>nning next year, in September, we</w:t>
                            </w:r>
                            <w:r>
                              <w:rPr>
                                <w:rFonts w:ascii="Arial" w:hAnsi="Arial" w:cs="Arial"/>
                                <w:sz w:val="20"/>
                                <w:szCs w:val="20"/>
                                <w:lang w:val="en"/>
                              </w:rPr>
                              <w:t xml:space="preserve"> will </w:t>
                            </w:r>
                            <w:r w:rsidR="00FE493E">
                              <w:rPr>
                                <w:rFonts w:ascii="Arial" w:hAnsi="Arial" w:cs="Arial"/>
                                <w:sz w:val="20"/>
                                <w:szCs w:val="20"/>
                                <w:lang w:val="en"/>
                              </w:rPr>
                              <w:t xml:space="preserve">be </w:t>
                            </w:r>
                            <w:r>
                              <w:rPr>
                                <w:rFonts w:ascii="Arial" w:hAnsi="Arial" w:cs="Arial"/>
                                <w:sz w:val="20"/>
                                <w:szCs w:val="20"/>
                                <w:lang w:val="en"/>
                              </w:rPr>
                              <w:t>send</w:t>
                            </w:r>
                            <w:r w:rsidR="00FE493E">
                              <w:rPr>
                                <w:rFonts w:ascii="Arial" w:hAnsi="Arial" w:cs="Arial"/>
                                <w:sz w:val="20"/>
                                <w:szCs w:val="20"/>
                                <w:lang w:val="en"/>
                              </w:rPr>
                              <w:t>ing</w:t>
                            </w:r>
                            <w:r>
                              <w:rPr>
                                <w:rFonts w:ascii="Arial" w:hAnsi="Arial" w:cs="Arial"/>
                                <w:sz w:val="20"/>
                                <w:szCs w:val="20"/>
                                <w:lang w:val="en"/>
                              </w:rPr>
                              <w:t xml:space="preserve"> out</w:t>
                            </w:r>
                            <w:r w:rsidR="00FE493E">
                              <w:rPr>
                                <w:rFonts w:ascii="Arial" w:hAnsi="Arial" w:cs="Arial"/>
                                <w:sz w:val="20"/>
                                <w:szCs w:val="20"/>
                                <w:lang w:val="en"/>
                              </w:rPr>
                              <w:t xml:space="preserve"> a school newsletter each month to keep families informed.  In addition, there may be additional communication that </w:t>
                            </w:r>
                            <w:r w:rsidR="002017FF">
                              <w:rPr>
                                <w:rFonts w:ascii="Arial" w:hAnsi="Arial" w:cs="Arial"/>
                                <w:sz w:val="20"/>
                                <w:szCs w:val="20"/>
                                <w:lang w:val="en"/>
                              </w:rPr>
                              <w:t>needs to go out during the month that didn’t make it to the newsletter.</w:t>
                            </w:r>
                            <w:r w:rsidR="00FE493E">
                              <w:rPr>
                                <w:rFonts w:ascii="Arial" w:hAnsi="Arial" w:cs="Arial"/>
                                <w:sz w:val="20"/>
                                <w:szCs w:val="20"/>
                                <w:lang w:val="en"/>
                              </w:rPr>
                              <w:t xml:space="preserve">  Be sure to visit our new website, whi</w:t>
                            </w:r>
                            <w:r w:rsidR="00500226">
                              <w:rPr>
                                <w:rFonts w:ascii="Arial" w:hAnsi="Arial" w:cs="Arial"/>
                                <w:sz w:val="20"/>
                                <w:szCs w:val="20"/>
                                <w:lang w:val="en"/>
                              </w:rPr>
                              <w:t xml:space="preserve">ch also has current information.  We will not be using </w:t>
                            </w:r>
                            <w:r w:rsidR="00500226" w:rsidRPr="002017FF">
                              <w:rPr>
                                <w:rFonts w:ascii="Arial" w:hAnsi="Arial" w:cs="Arial"/>
                                <w:i/>
                                <w:sz w:val="20"/>
                                <w:szCs w:val="20"/>
                                <w:lang w:val="en"/>
                              </w:rPr>
                              <w:t xml:space="preserve">Living Tree </w:t>
                            </w:r>
                            <w:r w:rsidR="00500226">
                              <w:rPr>
                                <w:rFonts w:ascii="Arial" w:hAnsi="Arial" w:cs="Arial"/>
                                <w:sz w:val="20"/>
                                <w:szCs w:val="20"/>
                                <w:lang w:val="en"/>
                              </w:rPr>
                              <w:t>next year</w:t>
                            </w:r>
                            <w:r w:rsidR="002017FF">
                              <w:rPr>
                                <w:rFonts w:ascii="Arial" w:hAnsi="Arial" w:cs="Arial"/>
                                <w:sz w:val="20"/>
                                <w:szCs w:val="20"/>
                                <w:lang w:val="en"/>
                              </w:rPr>
                              <w:t xml:space="preserve"> since it is</w:t>
                            </w:r>
                            <w:r w:rsidR="00500226">
                              <w:rPr>
                                <w:rFonts w:ascii="Arial" w:hAnsi="Arial" w:cs="Arial"/>
                                <w:sz w:val="20"/>
                                <w:szCs w:val="20"/>
                                <w:lang w:val="en"/>
                              </w:rPr>
                              <w:t xml:space="preserve"> rather costly and </w:t>
                            </w:r>
                            <w:r w:rsidR="002017FF">
                              <w:rPr>
                                <w:rFonts w:ascii="Arial" w:hAnsi="Arial" w:cs="Arial"/>
                                <w:sz w:val="20"/>
                                <w:szCs w:val="20"/>
                                <w:lang w:val="en"/>
                              </w:rPr>
                              <w:t>many felt</w:t>
                            </w:r>
                            <w:r w:rsidR="00500226">
                              <w:rPr>
                                <w:rFonts w:ascii="Arial" w:hAnsi="Arial" w:cs="Arial"/>
                                <w:sz w:val="20"/>
                                <w:szCs w:val="20"/>
                                <w:lang w:val="en"/>
                              </w:rPr>
                              <w:t xml:space="preserve"> </w:t>
                            </w:r>
                            <w:r w:rsidR="002017FF">
                              <w:rPr>
                                <w:rFonts w:ascii="Arial" w:hAnsi="Arial" w:cs="Arial"/>
                                <w:sz w:val="20"/>
                                <w:szCs w:val="20"/>
                                <w:lang w:val="en"/>
                              </w:rPr>
                              <w:t xml:space="preserve">it </w:t>
                            </w:r>
                            <w:r w:rsidR="00500226">
                              <w:rPr>
                                <w:rFonts w:ascii="Arial" w:hAnsi="Arial" w:cs="Arial"/>
                                <w:sz w:val="20"/>
                                <w:szCs w:val="20"/>
                                <w:lang w:val="en"/>
                              </w:rPr>
                              <w:t>was underused this past year.</w:t>
                            </w:r>
                            <w:r w:rsidR="005F0B31">
                              <w:rPr>
                                <w:rFonts w:ascii="Arial" w:hAnsi="Arial" w:cs="Arial"/>
                                <w:sz w:val="20"/>
                                <w:szCs w:val="20"/>
                                <w:lang w:val="en"/>
                              </w:rPr>
                              <w:t xml:space="preserve">  We hope to post pictures on our school website as well as the district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0E5A0" id="_x0000_s1031" type="#_x0000_t202" style="position:absolute;margin-left:451.1pt;margin-top:157.2pt;width:132.6pt;height:233.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" filled="f" stroked="f">
                <v:textbox inset="0,0,0,0">
                  <w:txbxContent>
                    <w:p w14:paraId="5361DC4B" w14:textId="2DFDFC99" w:rsidR="006117A6" w:rsidRPr="00567ED5" w:rsidRDefault="00567ED5" w:rsidP="00567ED5">
                      <w:pPr>
                        <w:rPr>
                          <w:rFonts w:ascii="Arial" w:hAnsi="Arial" w:cs="Arial"/>
                          <w:sz w:val="20"/>
                          <w:szCs w:val="20"/>
                          <w:lang w:val="en"/>
                        </w:rPr>
                      </w:pPr>
                      <w:r>
                        <w:rPr>
                          <w:rFonts w:ascii="Arial" w:hAnsi="Arial" w:cs="Arial"/>
                          <w:sz w:val="20"/>
                          <w:szCs w:val="20"/>
                          <w:lang w:val="en"/>
                        </w:rPr>
                        <w:t>Begi</w:t>
                      </w:r>
                      <w:r w:rsidR="00FE493E">
                        <w:rPr>
                          <w:rFonts w:ascii="Arial" w:hAnsi="Arial" w:cs="Arial"/>
                          <w:sz w:val="20"/>
                          <w:szCs w:val="20"/>
                          <w:lang w:val="en"/>
                        </w:rPr>
                        <w:t>nning next year, in September, we</w:t>
                      </w:r>
                      <w:r>
                        <w:rPr>
                          <w:rFonts w:ascii="Arial" w:hAnsi="Arial" w:cs="Arial"/>
                          <w:sz w:val="20"/>
                          <w:szCs w:val="20"/>
                          <w:lang w:val="en"/>
                        </w:rPr>
                        <w:t xml:space="preserve"> will </w:t>
                      </w:r>
                      <w:r w:rsidR="00FE493E">
                        <w:rPr>
                          <w:rFonts w:ascii="Arial" w:hAnsi="Arial" w:cs="Arial"/>
                          <w:sz w:val="20"/>
                          <w:szCs w:val="20"/>
                          <w:lang w:val="en"/>
                        </w:rPr>
                        <w:t xml:space="preserve">be </w:t>
                      </w:r>
                      <w:r>
                        <w:rPr>
                          <w:rFonts w:ascii="Arial" w:hAnsi="Arial" w:cs="Arial"/>
                          <w:sz w:val="20"/>
                          <w:szCs w:val="20"/>
                          <w:lang w:val="en"/>
                        </w:rPr>
                        <w:t>send</w:t>
                      </w:r>
                      <w:r w:rsidR="00FE493E">
                        <w:rPr>
                          <w:rFonts w:ascii="Arial" w:hAnsi="Arial" w:cs="Arial"/>
                          <w:sz w:val="20"/>
                          <w:szCs w:val="20"/>
                          <w:lang w:val="en"/>
                        </w:rPr>
                        <w:t>ing</w:t>
                      </w:r>
                      <w:r>
                        <w:rPr>
                          <w:rFonts w:ascii="Arial" w:hAnsi="Arial" w:cs="Arial"/>
                          <w:sz w:val="20"/>
                          <w:szCs w:val="20"/>
                          <w:lang w:val="en"/>
                        </w:rPr>
                        <w:t xml:space="preserve"> out</w:t>
                      </w:r>
                      <w:r w:rsidR="00FE493E">
                        <w:rPr>
                          <w:rFonts w:ascii="Arial" w:hAnsi="Arial" w:cs="Arial"/>
                          <w:sz w:val="20"/>
                          <w:szCs w:val="20"/>
                          <w:lang w:val="en"/>
                        </w:rPr>
                        <w:t xml:space="preserve"> a school newsletter each month to keep families informed.  In addition, there may be additional communication that </w:t>
                      </w:r>
                      <w:r w:rsidR="002017FF">
                        <w:rPr>
                          <w:rFonts w:ascii="Arial" w:hAnsi="Arial" w:cs="Arial"/>
                          <w:sz w:val="20"/>
                          <w:szCs w:val="20"/>
                          <w:lang w:val="en"/>
                        </w:rPr>
                        <w:t>needs to go out during the month that didn’t make it to the newsletter.</w:t>
                      </w:r>
                      <w:r w:rsidR="00FE493E">
                        <w:rPr>
                          <w:rFonts w:ascii="Arial" w:hAnsi="Arial" w:cs="Arial"/>
                          <w:sz w:val="20"/>
                          <w:szCs w:val="20"/>
                          <w:lang w:val="en"/>
                        </w:rPr>
                        <w:t xml:space="preserve">  Be sure to visit our new website, whi</w:t>
                      </w:r>
                      <w:r w:rsidR="00500226">
                        <w:rPr>
                          <w:rFonts w:ascii="Arial" w:hAnsi="Arial" w:cs="Arial"/>
                          <w:sz w:val="20"/>
                          <w:szCs w:val="20"/>
                          <w:lang w:val="en"/>
                        </w:rPr>
                        <w:t xml:space="preserve">ch also has current information.  We will not be using </w:t>
                      </w:r>
                      <w:r w:rsidR="00500226" w:rsidRPr="002017FF">
                        <w:rPr>
                          <w:rFonts w:ascii="Arial" w:hAnsi="Arial" w:cs="Arial"/>
                          <w:i/>
                          <w:sz w:val="20"/>
                          <w:szCs w:val="20"/>
                          <w:lang w:val="en"/>
                        </w:rPr>
                        <w:t xml:space="preserve">Living Tree </w:t>
                      </w:r>
                      <w:r w:rsidR="00500226">
                        <w:rPr>
                          <w:rFonts w:ascii="Arial" w:hAnsi="Arial" w:cs="Arial"/>
                          <w:sz w:val="20"/>
                          <w:szCs w:val="20"/>
                          <w:lang w:val="en"/>
                        </w:rPr>
                        <w:t>next year</w:t>
                      </w:r>
                      <w:r w:rsidR="002017FF">
                        <w:rPr>
                          <w:rFonts w:ascii="Arial" w:hAnsi="Arial" w:cs="Arial"/>
                          <w:sz w:val="20"/>
                          <w:szCs w:val="20"/>
                          <w:lang w:val="en"/>
                        </w:rPr>
                        <w:t xml:space="preserve"> since it is</w:t>
                      </w:r>
                      <w:r w:rsidR="00500226">
                        <w:rPr>
                          <w:rFonts w:ascii="Arial" w:hAnsi="Arial" w:cs="Arial"/>
                          <w:sz w:val="20"/>
                          <w:szCs w:val="20"/>
                          <w:lang w:val="en"/>
                        </w:rPr>
                        <w:t xml:space="preserve"> rather costly and </w:t>
                      </w:r>
                      <w:r w:rsidR="002017FF">
                        <w:rPr>
                          <w:rFonts w:ascii="Arial" w:hAnsi="Arial" w:cs="Arial"/>
                          <w:sz w:val="20"/>
                          <w:szCs w:val="20"/>
                          <w:lang w:val="en"/>
                        </w:rPr>
                        <w:t>many felt</w:t>
                      </w:r>
                      <w:r w:rsidR="00500226">
                        <w:rPr>
                          <w:rFonts w:ascii="Arial" w:hAnsi="Arial" w:cs="Arial"/>
                          <w:sz w:val="20"/>
                          <w:szCs w:val="20"/>
                          <w:lang w:val="en"/>
                        </w:rPr>
                        <w:t xml:space="preserve"> </w:t>
                      </w:r>
                      <w:r w:rsidR="002017FF">
                        <w:rPr>
                          <w:rFonts w:ascii="Arial" w:hAnsi="Arial" w:cs="Arial"/>
                          <w:sz w:val="20"/>
                          <w:szCs w:val="20"/>
                          <w:lang w:val="en"/>
                        </w:rPr>
                        <w:t xml:space="preserve">it </w:t>
                      </w:r>
                      <w:r w:rsidR="00500226">
                        <w:rPr>
                          <w:rFonts w:ascii="Arial" w:hAnsi="Arial" w:cs="Arial"/>
                          <w:sz w:val="20"/>
                          <w:szCs w:val="20"/>
                          <w:lang w:val="en"/>
                        </w:rPr>
                        <w:t>was underused this past year.</w:t>
                      </w:r>
                      <w:r w:rsidR="005F0B31">
                        <w:rPr>
                          <w:rFonts w:ascii="Arial" w:hAnsi="Arial" w:cs="Arial"/>
                          <w:sz w:val="20"/>
                          <w:szCs w:val="20"/>
                          <w:lang w:val="en"/>
                        </w:rPr>
                        <w:t xml:space="preserve">  We hope to post pictures on our school website as well as the district website.</w:t>
                      </w:r>
                    </w:p>
                  </w:txbxContent>
                </v:textbox>
                <w10:wrap anchorx="page" anchory="page"/>
              </v:shape>
            </w:pict>
          </mc:Fallback>
        </mc:AlternateContent>
      </w:r>
    </w:p>
    <w:p w14:paraId="35495253" w14:textId="2E54480D" w:rsidR="00C66BCF" w:rsidRDefault="00C66BCF" w:rsidP="00546811"/>
    <w:p w14:paraId="58E7FE30" w14:textId="6F3AEAC1" w:rsidR="00C66BCF" w:rsidRDefault="005F0B31" w:rsidP="00546811">
      <w:r>
        <w:rPr>
          <w:noProof/>
        </w:rPr>
        <mc:AlternateContent>
          <mc:Choice Requires="wps">
            <w:drawing>
              <wp:anchor distT="0" distB="0" distL="114300" distR="114300" simplePos="0" relativeHeight="251718144" behindDoc="0" locked="0" layoutInCell="1" allowOverlap="1" wp14:anchorId="4C492D34" wp14:editId="1A79A11B">
                <wp:simplePos x="0" y="0"/>
                <wp:positionH relativeFrom="page">
                  <wp:posOffset>3881120</wp:posOffset>
                </wp:positionH>
                <wp:positionV relativeFrom="page">
                  <wp:posOffset>2334895</wp:posOffset>
                </wp:positionV>
                <wp:extent cx="1603375" cy="2631440"/>
                <wp:effectExtent l="0" t="0" r="22225" b="10160"/>
                <wp:wrapNone/>
                <wp:docPr id="8"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AB407" w14:textId="15169256" w:rsidR="006E4F9C" w:rsidRDefault="00B52892" w:rsidP="00B5120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with </w:t>
                            </w:r>
                            <w:r w:rsidR="0037272E">
                              <w:rPr>
                                <w:rFonts w:ascii="Arial" w:hAnsi="Arial" w:cs="Arial"/>
                                <w:color w:val="000000"/>
                                <w:sz w:val="20"/>
                                <w:szCs w:val="20"/>
                                <w:shd w:val="clear" w:color="auto" w:fill="FFFFFF"/>
                              </w:rPr>
                              <w:t>evening</w:t>
                            </w:r>
                            <w:r w:rsidR="00F55168">
                              <w:rPr>
                                <w:rFonts w:ascii="Arial" w:hAnsi="Arial" w:cs="Arial"/>
                                <w:color w:val="000000"/>
                                <w:sz w:val="20"/>
                                <w:szCs w:val="20"/>
                                <w:shd w:val="clear" w:color="auto" w:fill="FFFFFF"/>
                              </w:rPr>
                              <w:t xml:space="preserve"> sports with their children, which makes it difficult to find a time that is doable for everyone.  If you are unable t</w:t>
                            </w:r>
                            <w:r w:rsidR="0037272E">
                              <w:rPr>
                                <w:rFonts w:ascii="Arial" w:hAnsi="Arial" w:cs="Arial"/>
                                <w:color w:val="000000"/>
                                <w:sz w:val="20"/>
                                <w:szCs w:val="20"/>
                                <w:shd w:val="clear" w:color="auto" w:fill="FFFFFF"/>
                              </w:rPr>
                              <w:t>o join us for lunch</w:t>
                            </w:r>
                            <w:r>
                              <w:rPr>
                                <w:rFonts w:ascii="Arial" w:hAnsi="Arial" w:cs="Arial"/>
                                <w:color w:val="000000"/>
                                <w:sz w:val="20"/>
                                <w:szCs w:val="20"/>
                                <w:shd w:val="clear" w:color="auto" w:fill="FFFFFF"/>
                              </w:rPr>
                              <w:t xml:space="preserve"> on the last day</w:t>
                            </w:r>
                            <w:r w:rsidR="0037272E">
                              <w:rPr>
                                <w:rFonts w:ascii="Arial" w:hAnsi="Arial" w:cs="Arial"/>
                                <w:color w:val="000000"/>
                                <w:sz w:val="20"/>
                                <w:szCs w:val="20"/>
                                <w:shd w:val="clear" w:color="auto" w:fill="FFFFFF"/>
                              </w:rPr>
                              <w:t xml:space="preserve"> of school</w:t>
                            </w:r>
                            <w:r w:rsidR="00F55168">
                              <w:rPr>
                                <w:rFonts w:ascii="Arial" w:hAnsi="Arial" w:cs="Arial"/>
                                <w:color w:val="000000"/>
                                <w:sz w:val="20"/>
                                <w:szCs w:val="20"/>
                                <w:shd w:val="clear" w:color="auto" w:fill="FFFFFF"/>
                              </w:rPr>
                              <w:t>, please feel free to stop by and introduce yourself. Many of you have already done this and I look forward to meeting more of the families in our school community.</w:t>
                            </w:r>
                            <w:r w:rsidR="0037272E">
                              <w:rPr>
                                <w:rFonts w:ascii="Arial" w:hAnsi="Arial" w:cs="Arial"/>
                                <w:color w:val="000000"/>
                                <w:sz w:val="20"/>
                                <w:szCs w:val="20"/>
                                <w:shd w:val="clear" w:color="auto" w:fill="FFFFFF"/>
                              </w:rPr>
                              <w:t xml:space="preserve"> </w:t>
                            </w:r>
                            <w:r w:rsidR="00567ED5">
                              <w:rPr>
                                <w:rFonts w:ascii="Arial" w:hAnsi="Arial" w:cs="Arial"/>
                                <w:color w:val="000000"/>
                                <w:sz w:val="20"/>
                                <w:szCs w:val="20"/>
                                <w:shd w:val="clear" w:color="auto" w:fill="FFFFFF"/>
                              </w:rPr>
                              <w:t xml:space="preserve"> Your child will be bringing home a note soon for you to let us know if you will be attending the BBQ so we will have enough to go around.</w:t>
                            </w:r>
                          </w:p>
                          <w:p w14:paraId="280D1861" w14:textId="77777777" w:rsidR="00107BF5" w:rsidRPr="00107BF5" w:rsidRDefault="00107BF5" w:rsidP="00B5120B">
                            <w:pPr>
                              <w:rPr>
                                <w:rFonts w:ascii="Arial" w:hAnsi="Arial" w:cs="Arial"/>
                                <w:color w:val="000000"/>
                                <w:sz w:val="20"/>
                                <w:szCs w:val="20"/>
                                <w:shd w:val="clear" w:color="auto" w:fill="FFFFFF"/>
                              </w:rPr>
                            </w:pPr>
                          </w:p>
                          <w:p w14:paraId="5EC19D64" w14:textId="1106791B" w:rsidR="00B5120B" w:rsidRPr="00B5120B" w:rsidRDefault="00B5120B" w:rsidP="006117A6">
                            <w:pPr>
                              <w:rPr>
                                <w:rFonts w:ascii="Arial" w:hAnsi="Arial" w:cs="Arial"/>
                                <w:color w:val="000000"/>
                                <w:sz w:val="20"/>
                                <w:szCs w:val="20"/>
                                <w:shd w:val="clear" w:color="auto" w:fill="FFFFFF"/>
                              </w:rPr>
                            </w:pPr>
                          </w:p>
                          <w:p w14:paraId="7A17BB8D" w14:textId="77777777" w:rsidR="006117A6" w:rsidRPr="00F44B02" w:rsidRDefault="006117A6" w:rsidP="006117A6">
                            <w:pPr>
                              <w:rPr>
                                <w:rFonts w:ascii="Tahoma" w:hAnsi="Tahoma" w:cs="Tahoma"/>
                                <w:sz w:val="18"/>
                                <w:szCs w:val="18"/>
                                <w:lang w:val="en"/>
                              </w:rPr>
                            </w:pPr>
                          </w:p>
                          <w:p w14:paraId="7B82FEBD" w14:textId="77777777" w:rsidR="006117A6" w:rsidRPr="00F44B02" w:rsidRDefault="006117A6" w:rsidP="006117A6">
                            <w:pPr>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92D34" id="_x0000_s1032" type="#_x0000_t202" style="position:absolute;margin-left:305.6pt;margin-top:183.85pt;width:126.25pt;height:207.2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" filled="f" stroked="f">
                <v:textbox inset="0,0,0,0">
                  <w:txbxContent>
                    <w:p w14:paraId="111AB407" w14:textId="15169256" w:rsidR="006E4F9C" w:rsidRDefault="00B52892" w:rsidP="00B5120B">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with </w:t>
                      </w:r>
                      <w:r w:rsidR="0037272E">
                        <w:rPr>
                          <w:rFonts w:ascii="Arial" w:hAnsi="Arial" w:cs="Arial"/>
                          <w:color w:val="000000"/>
                          <w:sz w:val="20"/>
                          <w:szCs w:val="20"/>
                          <w:shd w:val="clear" w:color="auto" w:fill="FFFFFF"/>
                        </w:rPr>
                        <w:t>evening</w:t>
                      </w:r>
                      <w:r w:rsidR="00F55168">
                        <w:rPr>
                          <w:rFonts w:ascii="Arial" w:hAnsi="Arial" w:cs="Arial"/>
                          <w:color w:val="000000"/>
                          <w:sz w:val="20"/>
                          <w:szCs w:val="20"/>
                          <w:shd w:val="clear" w:color="auto" w:fill="FFFFFF"/>
                        </w:rPr>
                        <w:t xml:space="preserve"> sports with their children, which makes it difficult to find a time that is doable for everyone.  If you are unable t</w:t>
                      </w:r>
                      <w:r w:rsidR="0037272E">
                        <w:rPr>
                          <w:rFonts w:ascii="Arial" w:hAnsi="Arial" w:cs="Arial"/>
                          <w:color w:val="000000"/>
                          <w:sz w:val="20"/>
                          <w:szCs w:val="20"/>
                          <w:shd w:val="clear" w:color="auto" w:fill="FFFFFF"/>
                        </w:rPr>
                        <w:t>o join us for lunch</w:t>
                      </w:r>
                      <w:r>
                        <w:rPr>
                          <w:rFonts w:ascii="Arial" w:hAnsi="Arial" w:cs="Arial"/>
                          <w:color w:val="000000"/>
                          <w:sz w:val="20"/>
                          <w:szCs w:val="20"/>
                          <w:shd w:val="clear" w:color="auto" w:fill="FFFFFF"/>
                        </w:rPr>
                        <w:t xml:space="preserve"> on the last day</w:t>
                      </w:r>
                      <w:r w:rsidR="0037272E">
                        <w:rPr>
                          <w:rFonts w:ascii="Arial" w:hAnsi="Arial" w:cs="Arial"/>
                          <w:color w:val="000000"/>
                          <w:sz w:val="20"/>
                          <w:szCs w:val="20"/>
                          <w:shd w:val="clear" w:color="auto" w:fill="FFFFFF"/>
                        </w:rPr>
                        <w:t xml:space="preserve"> of school</w:t>
                      </w:r>
                      <w:r w:rsidR="00F55168">
                        <w:rPr>
                          <w:rFonts w:ascii="Arial" w:hAnsi="Arial" w:cs="Arial"/>
                          <w:color w:val="000000"/>
                          <w:sz w:val="20"/>
                          <w:szCs w:val="20"/>
                          <w:shd w:val="clear" w:color="auto" w:fill="FFFFFF"/>
                        </w:rPr>
                        <w:t>, please feel free to stop by and introduce yourself. Many of you have already done this and I look forward to meeting more of the families in our school community.</w:t>
                      </w:r>
                      <w:r w:rsidR="0037272E">
                        <w:rPr>
                          <w:rFonts w:ascii="Arial" w:hAnsi="Arial" w:cs="Arial"/>
                          <w:color w:val="000000"/>
                          <w:sz w:val="20"/>
                          <w:szCs w:val="20"/>
                          <w:shd w:val="clear" w:color="auto" w:fill="FFFFFF"/>
                        </w:rPr>
                        <w:t xml:space="preserve"> </w:t>
                      </w:r>
                      <w:r w:rsidR="00567ED5">
                        <w:rPr>
                          <w:rFonts w:ascii="Arial" w:hAnsi="Arial" w:cs="Arial"/>
                          <w:color w:val="000000"/>
                          <w:sz w:val="20"/>
                          <w:szCs w:val="20"/>
                          <w:shd w:val="clear" w:color="auto" w:fill="FFFFFF"/>
                        </w:rPr>
                        <w:t xml:space="preserve"> Your child will be bringing home a note soon for you to let us know if you will be attending the BBQ so we will have enough to go around.</w:t>
                      </w:r>
                    </w:p>
                    <w:p w14:paraId="280D1861" w14:textId="77777777" w:rsidR="00107BF5" w:rsidRPr="00107BF5" w:rsidRDefault="00107BF5" w:rsidP="00B5120B">
                      <w:pPr>
                        <w:rPr>
                          <w:rFonts w:ascii="Arial" w:hAnsi="Arial" w:cs="Arial"/>
                          <w:color w:val="000000"/>
                          <w:sz w:val="20"/>
                          <w:szCs w:val="20"/>
                          <w:shd w:val="clear" w:color="auto" w:fill="FFFFFF"/>
                        </w:rPr>
                      </w:pPr>
                    </w:p>
                    <w:p w14:paraId="5EC19D64" w14:textId="1106791B" w:rsidR="00B5120B" w:rsidRPr="00B5120B" w:rsidRDefault="00B5120B" w:rsidP="006117A6">
                      <w:pPr>
                        <w:rPr>
                          <w:rFonts w:ascii="Arial" w:hAnsi="Arial" w:cs="Arial"/>
                          <w:color w:val="000000"/>
                          <w:sz w:val="20"/>
                          <w:szCs w:val="20"/>
                          <w:shd w:val="clear" w:color="auto" w:fill="FFFFFF"/>
                        </w:rPr>
                      </w:pPr>
                    </w:p>
                    <w:p w14:paraId="7A17BB8D" w14:textId="77777777" w:rsidR="006117A6" w:rsidRPr="00F44B02" w:rsidRDefault="006117A6" w:rsidP="006117A6">
                      <w:pPr>
                        <w:rPr>
                          <w:rFonts w:ascii="Tahoma" w:hAnsi="Tahoma" w:cs="Tahoma"/>
                          <w:sz w:val="18"/>
                          <w:szCs w:val="18"/>
                          <w:lang w:val="en"/>
                        </w:rPr>
                      </w:pPr>
                    </w:p>
                    <w:p w14:paraId="7B82FEBD" w14:textId="77777777" w:rsidR="006117A6" w:rsidRPr="00F44B02" w:rsidRDefault="006117A6" w:rsidP="006117A6">
                      <w:pPr>
                        <w:rPr>
                          <w:rFonts w:ascii="Tahoma" w:hAnsi="Tahoma" w:cs="Tahoma"/>
                          <w:sz w:val="18"/>
                          <w:szCs w:val="18"/>
                          <w:lang w:val="en"/>
                        </w:rPr>
                      </w:pPr>
                    </w:p>
                  </w:txbxContent>
                </v:textbox>
                <w10:wrap anchorx="page" anchory="page"/>
              </v:shape>
            </w:pict>
          </mc:Fallback>
        </mc:AlternateContent>
      </w:r>
    </w:p>
    <w:p w14:paraId="570F4E94" w14:textId="07C32450" w:rsidR="00C66BCF" w:rsidRDefault="00C66BCF" w:rsidP="00546811"/>
    <w:p w14:paraId="01466720" w14:textId="34CBC948" w:rsidR="00C66BCF" w:rsidRDefault="001C40F6" w:rsidP="00546811">
      <w:r>
        <w:rPr>
          <w:noProof/>
        </w:rPr>
        <mc:AlternateContent>
          <mc:Choice Requires="wps">
            <w:drawing>
              <wp:anchor distT="0" distB="0" distL="114300" distR="114300" simplePos="0" relativeHeight="251629056" behindDoc="0" locked="0" layoutInCell="1" allowOverlap="1" wp14:anchorId="2BED21DF" wp14:editId="5376C3FC">
                <wp:simplePos x="0" y="0"/>
                <wp:positionH relativeFrom="page">
                  <wp:posOffset>335280</wp:posOffset>
                </wp:positionH>
                <wp:positionV relativeFrom="page">
                  <wp:posOffset>2807516</wp:posOffset>
                </wp:positionV>
                <wp:extent cx="1384935" cy="1280341"/>
                <wp:effectExtent l="0" t="0" r="12065" b="0"/>
                <wp:wrapSquare wrapText="bothSides"/>
                <wp:docPr id="7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280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BAEE1" w14:textId="30B0DBF6" w:rsidR="00500226" w:rsidRPr="001C40F6" w:rsidRDefault="00395CF8" w:rsidP="00500226">
                            <w:pPr>
                              <w:pStyle w:val="TOCTitle"/>
                              <w:rPr>
                                <w:noProof/>
                                <w:sz w:val="18"/>
                                <w:szCs w:val="18"/>
                              </w:rPr>
                            </w:pPr>
                            <w:r w:rsidRPr="001C40F6">
                              <w:rPr>
                                <w:noProof/>
                                <w:sz w:val="18"/>
                                <w:szCs w:val="18"/>
                              </w:rPr>
                              <w:t>Requests from the health room</w:t>
                            </w:r>
                          </w:p>
                          <w:p w14:paraId="08E1E554" w14:textId="439C3E4C" w:rsidR="00E9256A" w:rsidRPr="008D6791" w:rsidRDefault="00500226" w:rsidP="008D6791">
                            <w:r>
                              <w:rPr>
                                <w:rFonts w:ascii="Arial" w:hAnsi="Arial" w:cs="Arial"/>
                                <w:sz w:val="18"/>
                                <w:szCs w:val="18"/>
                                <w:lang w:val="en"/>
                              </w:rPr>
                              <w:t>Remember that outgoing 6</w:t>
                            </w:r>
                            <w:r w:rsidRPr="00500226">
                              <w:rPr>
                                <w:rFonts w:ascii="Arial" w:hAnsi="Arial" w:cs="Arial"/>
                                <w:sz w:val="18"/>
                                <w:szCs w:val="18"/>
                                <w:vertAlign w:val="superscript"/>
                                <w:lang w:val="en"/>
                              </w:rPr>
                              <w:t>th</w:t>
                            </w:r>
                            <w:r>
                              <w:rPr>
                                <w:rFonts w:ascii="Arial" w:hAnsi="Arial" w:cs="Arial"/>
                                <w:sz w:val="18"/>
                                <w:szCs w:val="18"/>
                                <w:lang w:val="en"/>
                              </w:rPr>
                              <w:t xml:space="preserve"> graders will need to have their TDAP immunization prio</w:t>
                            </w:r>
                            <w:r w:rsidR="001C40F6">
                              <w:rPr>
                                <w:rFonts w:ascii="Arial" w:hAnsi="Arial" w:cs="Arial"/>
                                <w:sz w:val="18"/>
                                <w:szCs w:val="18"/>
                                <w:lang w:val="en"/>
                              </w:rPr>
                              <w:t>r to entering seventh grade in</w:t>
                            </w:r>
                            <w:r w:rsidR="00CA0FE8">
                              <w:rPr>
                                <w:rFonts w:ascii="Arial" w:hAnsi="Arial" w:cs="Arial"/>
                                <w:sz w:val="18"/>
                                <w:szCs w:val="18"/>
                                <w:lang w:val="en"/>
                              </w:rPr>
                              <w:t xml:space="preserve"> the September.</w:t>
                            </w:r>
                            <w:r w:rsidR="00D977CB">
                              <w:rPr>
                                <w:noProof/>
                              </w:rPr>
                              <w:drawing>
                                <wp:inline distT="0" distB="0" distL="0" distR="0" wp14:anchorId="6B95A295" wp14:editId="0329362C">
                                  <wp:extent cx="1548130" cy="132214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unization.jpg"/>
                                          <pic:cNvPicPr/>
                                        </pic:nvPicPr>
                                        <pic:blipFill>
                                          <a:blip r:embed="rId8">
                                            <a:extLst>
                                              <a:ext uri="{28A0092B-C50C-407E-A947-70E740481C1C}">
                                                <a14:useLocalDpi xmlns:a14="http://schemas.microsoft.com/office/drawing/2010/main" val="0"/>
                                              </a:ext>
                                            </a:extLst>
                                          </a:blip>
                                          <a:stretch>
                                            <a:fillRect/>
                                          </a:stretch>
                                        </pic:blipFill>
                                        <pic:spPr>
                                          <a:xfrm>
                                            <a:off x="0" y="0"/>
                                            <a:ext cx="1548998" cy="1322889"/>
                                          </a:xfrm>
                                          <a:prstGeom prst="rect">
                                            <a:avLst/>
                                          </a:prstGeom>
                                        </pic:spPr>
                                      </pic:pic>
                                    </a:graphicData>
                                  </a:graphic>
                                </wp:inline>
                              </w:drawing>
                            </w:r>
                            <w:proofErr w:type="spellStart"/>
                            <w:r>
                              <w:rPr>
                                <w:rFonts w:ascii="Arial" w:hAnsi="Arial" w:cs="Arial"/>
                                <w:sz w:val="18"/>
                                <w:szCs w:val="18"/>
                                <w:lang w:val="en"/>
                              </w:rPr>
                              <w:t>ptember</w:t>
                            </w:r>
                            <w:proofErr w:type="spellEnd"/>
                            <w:r>
                              <w:rPr>
                                <w:rFonts w:ascii="Arial" w:hAnsi="Arial" w:cs="Arial"/>
                                <w:sz w:val="18"/>
                                <w:szCs w:val="18"/>
                                <w:lang w:val="en"/>
                              </w:rPr>
                              <w:t xml:space="preserve">.  </w:t>
                            </w:r>
                            <w:r w:rsidR="00D977CB">
                              <w:rPr>
                                <w:noProof/>
                              </w:rPr>
                              <w:drawing>
                                <wp:inline distT="0" distB="0" distL="0" distR="0" wp14:anchorId="43F4169E" wp14:editId="3AD3468D">
                                  <wp:extent cx="1190625" cy="46429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unization.jpg"/>
                                          <pic:cNvPicPr/>
                                        </pic:nvPicPr>
                                        <pic:blipFill>
                                          <a:blip r:embed="rId8">
                                            <a:extLst>
                                              <a:ext uri="{28A0092B-C50C-407E-A947-70E740481C1C}">
                                                <a14:useLocalDpi xmlns:a14="http://schemas.microsoft.com/office/drawing/2010/main" val="0"/>
                                              </a:ext>
                                            </a:extLst>
                                          </a:blip>
                                          <a:stretch>
                                            <a:fillRect/>
                                          </a:stretch>
                                        </pic:blipFill>
                                        <pic:spPr>
                                          <a:xfrm>
                                            <a:off x="0" y="0"/>
                                            <a:ext cx="1206407" cy="470446"/>
                                          </a:xfrm>
                                          <a:prstGeom prst="rect">
                                            <a:avLst/>
                                          </a:prstGeom>
                                        </pic:spPr>
                                      </pic:pic>
                                    </a:graphicData>
                                  </a:graphic>
                                </wp:inline>
                              </w:drawing>
                            </w:r>
                          </w:p>
                          <w:p w14:paraId="1026D58E" w14:textId="77777777" w:rsidR="008D6791" w:rsidRPr="008D6791" w:rsidRDefault="008D6791" w:rsidP="008D6791">
                            <w:pPr>
                              <w:rPr>
                                <w:lang w:val="en"/>
                              </w:rPr>
                            </w:pPr>
                          </w:p>
                          <w:p w14:paraId="5A1B8274" w14:textId="77777777" w:rsidR="003D4DEF" w:rsidRDefault="003D4DEF" w:rsidP="00696DD3">
                            <w:pPr>
                              <w:rPr>
                                <w:sz w:val="18"/>
                                <w:szCs w:val="18"/>
                              </w:rPr>
                            </w:pPr>
                          </w:p>
                          <w:p w14:paraId="086DF036" w14:textId="77777777" w:rsidR="00696DD3" w:rsidRDefault="00696DD3" w:rsidP="00BE79E3">
                            <w:pPr>
                              <w:spacing w:before="180"/>
                              <w:rPr>
                                <w:rStyle w:val="TOCNumberChar"/>
                              </w:rPr>
                            </w:pPr>
                          </w:p>
                          <w:p w14:paraId="1802EC27" w14:textId="77777777" w:rsidR="00696DD3" w:rsidRDefault="00696DD3" w:rsidP="00BE79E3">
                            <w:pPr>
                              <w:spacing w:before="180"/>
                              <w:rPr>
                                <w:rStyle w:val="TOCNumberChar"/>
                              </w:rPr>
                            </w:pPr>
                          </w:p>
                          <w:p w14:paraId="5AA9A3AF" w14:textId="77777777" w:rsidR="00696DD3" w:rsidRDefault="00696DD3" w:rsidP="00BE79E3">
                            <w:pPr>
                              <w:spacing w:before="180"/>
                              <w:rPr>
                                <w:rStyle w:val="TOCNumberChar"/>
                              </w:rPr>
                            </w:pPr>
                          </w:p>
                          <w:p w14:paraId="2F263A0A" w14:textId="6C859F94" w:rsidR="00072BD7" w:rsidRPr="00BE79E3" w:rsidRDefault="00072BD7" w:rsidP="00BE79E3">
                            <w:pPr>
                              <w:spacing w:before="180"/>
                              <w:rPr>
                                <w:rStyle w:val="TOCNumberChar"/>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D21DF" id="Text Box 122" o:spid="_x0000_s1033" type="#_x0000_t202" style="position:absolute;margin-left:26.4pt;margin-top:221.05pt;width:109.05pt;height:100.8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" filled="f" stroked="f">
                <v:textbox inset="3.6pt,,3.6pt">
                  <w:txbxContent>
                    <w:p w14:paraId="743BAEE1" w14:textId="30B0DBF6" w:rsidR="00500226" w:rsidRPr="001C40F6" w:rsidRDefault="00395CF8" w:rsidP="00500226">
                      <w:pPr>
                        <w:pStyle w:val="TOCTitle"/>
                        <w:rPr>
                          <w:noProof/>
                          <w:sz w:val="18"/>
                          <w:szCs w:val="18"/>
                        </w:rPr>
                      </w:pPr>
                      <w:r w:rsidRPr="001C40F6">
                        <w:rPr>
                          <w:noProof/>
                          <w:sz w:val="18"/>
                          <w:szCs w:val="18"/>
                        </w:rPr>
                        <w:t>Requests from the health room</w:t>
                      </w:r>
                    </w:p>
                    <w:p w14:paraId="08E1E554" w14:textId="439C3E4C" w:rsidR="00E9256A" w:rsidRPr="008D6791" w:rsidRDefault="00500226" w:rsidP="008D6791">
                      <w:r>
                        <w:rPr>
                          <w:rFonts w:ascii="Arial" w:hAnsi="Arial" w:cs="Arial"/>
                          <w:sz w:val="18"/>
                          <w:szCs w:val="18"/>
                          <w:lang w:val="en"/>
                        </w:rPr>
                        <w:t>Remember that outgoing 6</w:t>
                      </w:r>
                      <w:r w:rsidRPr="00500226">
                        <w:rPr>
                          <w:rFonts w:ascii="Arial" w:hAnsi="Arial" w:cs="Arial"/>
                          <w:sz w:val="18"/>
                          <w:szCs w:val="18"/>
                          <w:vertAlign w:val="superscript"/>
                          <w:lang w:val="en"/>
                        </w:rPr>
                        <w:t>th</w:t>
                      </w:r>
                      <w:r>
                        <w:rPr>
                          <w:rFonts w:ascii="Arial" w:hAnsi="Arial" w:cs="Arial"/>
                          <w:sz w:val="18"/>
                          <w:szCs w:val="18"/>
                          <w:lang w:val="en"/>
                        </w:rPr>
                        <w:t xml:space="preserve"> graders will need to have their TDAP immunization prio</w:t>
                      </w:r>
                      <w:r w:rsidR="001C40F6">
                        <w:rPr>
                          <w:rFonts w:ascii="Arial" w:hAnsi="Arial" w:cs="Arial"/>
                          <w:sz w:val="18"/>
                          <w:szCs w:val="18"/>
                          <w:lang w:val="en"/>
                        </w:rPr>
                        <w:t>r to entering seventh grade in</w:t>
                      </w:r>
                      <w:r w:rsidR="00CA0FE8">
                        <w:rPr>
                          <w:rFonts w:ascii="Arial" w:hAnsi="Arial" w:cs="Arial"/>
                          <w:sz w:val="18"/>
                          <w:szCs w:val="18"/>
                          <w:lang w:val="en"/>
                        </w:rPr>
                        <w:t xml:space="preserve"> the September.</w:t>
                      </w:r>
                      <w:r w:rsidR="00D977CB">
                        <w:rPr>
                          <w:noProof/>
                        </w:rPr>
                        <w:drawing>
                          <wp:inline distT="0" distB="0" distL="0" distR="0" wp14:anchorId="6B95A295" wp14:editId="0329362C">
                            <wp:extent cx="1548130" cy="132214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unization.jpg"/>
                                    <pic:cNvPicPr/>
                                  </pic:nvPicPr>
                                  <pic:blipFill>
                                    <a:blip r:embed="rId8">
                                      <a:extLst>
                                        <a:ext uri="{28A0092B-C50C-407E-A947-70E740481C1C}">
                                          <a14:useLocalDpi xmlns:a14="http://schemas.microsoft.com/office/drawing/2010/main" val="0"/>
                                        </a:ext>
                                      </a:extLst>
                                    </a:blip>
                                    <a:stretch>
                                      <a:fillRect/>
                                    </a:stretch>
                                  </pic:blipFill>
                                  <pic:spPr>
                                    <a:xfrm>
                                      <a:off x="0" y="0"/>
                                      <a:ext cx="1548998" cy="1322889"/>
                                    </a:xfrm>
                                    <a:prstGeom prst="rect">
                                      <a:avLst/>
                                    </a:prstGeom>
                                  </pic:spPr>
                                </pic:pic>
                              </a:graphicData>
                            </a:graphic>
                          </wp:inline>
                        </w:drawing>
                      </w:r>
                      <w:proofErr w:type="spellStart"/>
                      <w:r>
                        <w:rPr>
                          <w:rFonts w:ascii="Arial" w:hAnsi="Arial" w:cs="Arial"/>
                          <w:sz w:val="18"/>
                          <w:szCs w:val="18"/>
                          <w:lang w:val="en"/>
                        </w:rPr>
                        <w:t>ptember</w:t>
                      </w:r>
                      <w:proofErr w:type="spellEnd"/>
                      <w:r>
                        <w:rPr>
                          <w:rFonts w:ascii="Arial" w:hAnsi="Arial" w:cs="Arial"/>
                          <w:sz w:val="18"/>
                          <w:szCs w:val="18"/>
                          <w:lang w:val="en"/>
                        </w:rPr>
                        <w:t xml:space="preserve">.  </w:t>
                      </w:r>
                      <w:r w:rsidR="00D977CB">
                        <w:rPr>
                          <w:noProof/>
                        </w:rPr>
                        <w:drawing>
                          <wp:inline distT="0" distB="0" distL="0" distR="0" wp14:anchorId="43F4169E" wp14:editId="3AD3468D">
                            <wp:extent cx="1190625" cy="464292"/>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unization.jpg"/>
                                    <pic:cNvPicPr/>
                                  </pic:nvPicPr>
                                  <pic:blipFill>
                                    <a:blip r:embed="rId8">
                                      <a:extLst>
                                        <a:ext uri="{28A0092B-C50C-407E-A947-70E740481C1C}">
                                          <a14:useLocalDpi xmlns:a14="http://schemas.microsoft.com/office/drawing/2010/main" val="0"/>
                                        </a:ext>
                                      </a:extLst>
                                    </a:blip>
                                    <a:stretch>
                                      <a:fillRect/>
                                    </a:stretch>
                                  </pic:blipFill>
                                  <pic:spPr>
                                    <a:xfrm>
                                      <a:off x="0" y="0"/>
                                      <a:ext cx="1206407" cy="470446"/>
                                    </a:xfrm>
                                    <a:prstGeom prst="rect">
                                      <a:avLst/>
                                    </a:prstGeom>
                                  </pic:spPr>
                                </pic:pic>
                              </a:graphicData>
                            </a:graphic>
                          </wp:inline>
                        </w:drawing>
                      </w:r>
                    </w:p>
                    <w:p w14:paraId="1026D58E" w14:textId="77777777" w:rsidR="008D6791" w:rsidRPr="008D6791" w:rsidRDefault="008D6791" w:rsidP="008D6791">
                      <w:pPr>
                        <w:rPr>
                          <w:lang w:val="en"/>
                        </w:rPr>
                      </w:pPr>
                    </w:p>
                    <w:p w14:paraId="5A1B8274" w14:textId="77777777" w:rsidR="003D4DEF" w:rsidRDefault="003D4DEF" w:rsidP="00696DD3">
                      <w:pPr>
                        <w:rPr>
                          <w:sz w:val="18"/>
                          <w:szCs w:val="18"/>
                        </w:rPr>
                      </w:pPr>
                    </w:p>
                    <w:p w14:paraId="086DF036" w14:textId="77777777" w:rsidR="00696DD3" w:rsidRDefault="00696DD3" w:rsidP="00BE79E3">
                      <w:pPr>
                        <w:spacing w:before="180"/>
                        <w:rPr>
                          <w:rStyle w:val="TOCNumberChar"/>
                        </w:rPr>
                      </w:pPr>
                    </w:p>
                    <w:p w14:paraId="1802EC27" w14:textId="77777777" w:rsidR="00696DD3" w:rsidRDefault="00696DD3" w:rsidP="00BE79E3">
                      <w:pPr>
                        <w:spacing w:before="180"/>
                        <w:rPr>
                          <w:rStyle w:val="TOCNumberChar"/>
                        </w:rPr>
                      </w:pPr>
                    </w:p>
                    <w:p w14:paraId="5AA9A3AF" w14:textId="77777777" w:rsidR="00696DD3" w:rsidRDefault="00696DD3" w:rsidP="00BE79E3">
                      <w:pPr>
                        <w:spacing w:before="180"/>
                        <w:rPr>
                          <w:rStyle w:val="TOCNumberChar"/>
                        </w:rPr>
                      </w:pPr>
                    </w:p>
                    <w:p w14:paraId="2F263A0A" w14:textId="6C859F94" w:rsidR="00072BD7" w:rsidRPr="00BE79E3" w:rsidRDefault="00072BD7" w:rsidP="00BE79E3">
                      <w:pPr>
                        <w:spacing w:before="180"/>
                        <w:rPr>
                          <w:rStyle w:val="TOCNumberChar"/>
                        </w:rPr>
                      </w:pPr>
                    </w:p>
                  </w:txbxContent>
                </v:textbox>
                <w10:wrap type="square" anchorx="page" anchory="page"/>
              </v:shape>
            </w:pict>
          </mc:Fallback>
        </mc:AlternateContent>
      </w:r>
    </w:p>
    <w:p w14:paraId="04EEE48F" w14:textId="3106B04F" w:rsidR="00C66BCF" w:rsidRDefault="00C66BCF" w:rsidP="00546811"/>
    <w:p w14:paraId="5BC302B0" w14:textId="18EE9FB2" w:rsidR="00C66BCF" w:rsidRDefault="00C66BCF" w:rsidP="00546811"/>
    <w:p w14:paraId="634AFCE0" w14:textId="0CE7BD3A" w:rsidR="00C66BCF" w:rsidRDefault="00C66BCF" w:rsidP="00546811"/>
    <w:p w14:paraId="4ED3FD48" w14:textId="41818F78" w:rsidR="00C66BCF" w:rsidRDefault="00C66BCF" w:rsidP="00546811"/>
    <w:p w14:paraId="35A8A02E" w14:textId="095BB5DE" w:rsidR="00C66BCF" w:rsidRDefault="00C66BCF" w:rsidP="00546811"/>
    <w:p w14:paraId="2115C334" w14:textId="008C23AB" w:rsidR="00C66BCF" w:rsidRDefault="00C66BCF" w:rsidP="00546811"/>
    <w:p w14:paraId="5AEE6819" w14:textId="78CDD5B5" w:rsidR="00C66BCF" w:rsidRDefault="009C0E5C" w:rsidP="00546811">
      <w:r>
        <w:rPr>
          <w:noProof/>
        </w:rPr>
        <w:drawing>
          <wp:anchor distT="0" distB="0" distL="114300" distR="114300" simplePos="0" relativeHeight="251729408" behindDoc="0" locked="0" layoutInCell="1" allowOverlap="1" wp14:anchorId="2D15C937" wp14:editId="262280DD">
            <wp:simplePos x="0" y="0"/>
            <wp:positionH relativeFrom="column">
              <wp:posOffset>-274320</wp:posOffset>
            </wp:positionH>
            <wp:positionV relativeFrom="paragraph">
              <wp:posOffset>209550</wp:posOffset>
            </wp:positionV>
            <wp:extent cx="1479550" cy="901700"/>
            <wp:effectExtent l="0" t="0" r="0" b="127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tes to remember.jpg"/>
                    <pic:cNvPicPr/>
                  </pic:nvPicPr>
                  <pic:blipFill>
                    <a:blip r:embed="rId9">
                      <a:extLst>
                        <a:ext uri="{28A0092B-C50C-407E-A947-70E740481C1C}">
                          <a14:useLocalDpi xmlns:a14="http://schemas.microsoft.com/office/drawing/2010/main" val="0"/>
                        </a:ext>
                      </a:extLst>
                    </a:blip>
                    <a:stretch>
                      <a:fillRect/>
                    </a:stretch>
                  </pic:blipFill>
                  <pic:spPr>
                    <a:xfrm>
                      <a:off x="0" y="0"/>
                      <a:ext cx="1479550" cy="901700"/>
                    </a:xfrm>
                    <a:prstGeom prst="rect">
                      <a:avLst/>
                    </a:prstGeom>
                  </pic:spPr>
                </pic:pic>
              </a:graphicData>
            </a:graphic>
            <wp14:sizeRelH relativeFrom="page">
              <wp14:pctWidth>0</wp14:pctWidth>
            </wp14:sizeRelH>
            <wp14:sizeRelV relativeFrom="page">
              <wp14:pctHeight>0</wp14:pctHeight>
            </wp14:sizeRelV>
          </wp:anchor>
        </w:drawing>
      </w:r>
    </w:p>
    <w:p w14:paraId="5741942C" w14:textId="513DA6A2" w:rsidR="00546811" w:rsidRPr="00546811" w:rsidRDefault="004E53CC" w:rsidP="00546811">
      <w:r>
        <w:rPr>
          <w:noProof/>
        </w:rPr>
        <mc:AlternateContent>
          <mc:Choice Requires="wps">
            <w:drawing>
              <wp:anchor distT="0" distB="0" distL="114300" distR="114300" simplePos="0" relativeHeight="251716096" behindDoc="0" locked="0" layoutInCell="1" allowOverlap="1" wp14:anchorId="4EC3313C" wp14:editId="6C17547E">
                <wp:simplePos x="0" y="0"/>
                <wp:positionH relativeFrom="page">
                  <wp:posOffset>2126589</wp:posOffset>
                </wp:positionH>
                <wp:positionV relativeFrom="page">
                  <wp:posOffset>5495290</wp:posOffset>
                </wp:positionV>
                <wp:extent cx="2571750" cy="3975735"/>
                <wp:effectExtent l="0" t="0" r="19050" b="12065"/>
                <wp:wrapNone/>
                <wp:docPr id="1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97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ECEF9" w14:textId="5C1EE304" w:rsidR="00B729BB" w:rsidRDefault="00EA4781" w:rsidP="00E4636B">
                            <w:pPr>
                              <w:rPr>
                                <w:rFonts w:ascii="Verdana" w:hAnsi="Verdana"/>
                                <w:color w:val="000000" w:themeColor="text1"/>
                                <w:sz w:val="19"/>
                                <w:szCs w:val="19"/>
                                <w:shd w:val="clear" w:color="auto" w:fill="FFFFFF"/>
                              </w:rPr>
                            </w:pPr>
                            <w:r>
                              <w:rPr>
                                <w:rFonts w:ascii="Verdana" w:hAnsi="Verdana"/>
                                <w:color w:val="000000" w:themeColor="text1"/>
                                <w:sz w:val="19"/>
                                <w:szCs w:val="19"/>
                                <w:shd w:val="clear" w:color="auto" w:fill="FFFFFF"/>
                              </w:rPr>
                              <w:t>We are so pleased to welcome the following individuals to our school family here at Crestview.</w:t>
                            </w:r>
                          </w:p>
                          <w:p w14:paraId="7824927F" w14:textId="77777777" w:rsidR="00566220" w:rsidRPr="008E7034" w:rsidRDefault="00566220" w:rsidP="00566220">
                            <w:pPr>
                              <w:numPr>
                                <w:ilvl w:val="0"/>
                                <w:numId w:val="19"/>
                              </w:numPr>
                              <w:rPr>
                                <w:rFonts w:ascii="Calibri" w:hAnsi="Calibri"/>
                                <w:sz w:val="21"/>
                                <w:szCs w:val="21"/>
                              </w:rPr>
                            </w:pPr>
                            <w:r w:rsidRPr="008E7034">
                              <w:rPr>
                                <w:rFonts w:ascii="Calibri" w:hAnsi="Calibri"/>
                                <w:sz w:val="21"/>
                                <w:szCs w:val="21"/>
                              </w:rPr>
                              <w:t xml:space="preserve">Grades 3:4 -  Sheryl Saxton who comes to us from </w:t>
                            </w:r>
                            <w:proofErr w:type="spellStart"/>
                            <w:r w:rsidRPr="008E7034">
                              <w:rPr>
                                <w:rFonts w:ascii="Calibri" w:hAnsi="Calibri"/>
                                <w:sz w:val="21"/>
                                <w:szCs w:val="21"/>
                              </w:rPr>
                              <w:t>Oceanlake</w:t>
                            </w:r>
                            <w:proofErr w:type="spellEnd"/>
                            <w:r w:rsidRPr="008E7034">
                              <w:rPr>
                                <w:rFonts w:ascii="Calibri" w:hAnsi="Calibri"/>
                                <w:sz w:val="21"/>
                                <w:szCs w:val="21"/>
                              </w:rPr>
                              <w:t xml:space="preserve"> Elementary</w:t>
                            </w:r>
                          </w:p>
                          <w:p w14:paraId="2E150A79" w14:textId="77777777" w:rsidR="00566220" w:rsidRPr="008E7034" w:rsidRDefault="00566220" w:rsidP="00566220">
                            <w:pPr>
                              <w:numPr>
                                <w:ilvl w:val="0"/>
                                <w:numId w:val="19"/>
                              </w:numPr>
                              <w:rPr>
                                <w:rFonts w:ascii="Calibri" w:hAnsi="Calibri"/>
                                <w:sz w:val="21"/>
                                <w:szCs w:val="21"/>
                              </w:rPr>
                            </w:pPr>
                            <w:r w:rsidRPr="008E7034">
                              <w:rPr>
                                <w:rFonts w:ascii="Calibri" w:hAnsi="Calibri"/>
                                <w:sz w:val="21"/>
                                <w:szCs w:val="21"/>
                              </w:rPr>
                              <w:t>Kindergarten - Melissa Butler who has been working in the district for many years</w:t>
                            </w:r>
                          </w:p>
                          <w:p w14:paraId="783F9301" w14:textId="77777777" w:rsidR="00566220" w:rsidRPr="008E7034" w:rsidRDefault="00566220" w:rsidP="00566220">
                            <w:pPr>
                              <w:numPr>
                                <w:ilvl w:val="0"/>
                                <w:numId w:val="19"/>
                              </w:numPr>
                              <w:rPr>
                                <w:rFonts w:ascii="Calibri" w:hAnsi="Calibri"/>
                                <w:sz w:val="21"/>
                                <w:szCs w:val="21"/>
                              </w:rPr>
                            </w:pPr>
                            <w:r w:rsidRPr="008E7034">
                              <w:rPr>
                                <w:rFonts w:ascii="Calibri" w:hAnsi="Calibri"/>
                                <w:sz w:val="21"/>
                                <w:szCs w:val="21"/>
                              </w:rPr>
                              <w:t>First Grade – Devon Schmidt who moved from Portland, originally from California</w:t>
                            </w:r>
                          </w:p>
                          <w:p w14:paraId="39F77F68" w14:textId="77777777" w:rsidR="00566220" w:rsidRPr="008E7034" w:rsidRDefault="00566220" w:rsidP="00566220">
                            <w:pPr>
                              <w:numPr>
                                <w:ilvl w:val="0"/>
                                <w:numId w:val="19"/>
                              </w:numPr>
                              <w:rPr>
                                <w:rFonts w:ascii="Calibri" w:hAnsi="Calibri"/>
                                <w:sz w:val="21"/>
                                <w:szCs w:val="21"/>
                              </w:rPr>
                            </w:pPr>
                            <w:r w:rsidRPr="008E7034">
                              <w:rPr>
                                <w:rFonts w:ascii="Calibri" w:hAnsi="Calibri"/>
                                <w:sz w:val="21"/>
                                <w:szCs w:val="21"/>
                              </w:rPr>
                              <w:t>Counselor – Lauren Evans who moved to Oregon from Maryland</w:t>
                            </w:r>
                          </w:p>
                          <w:p w14:paraId="66DF7DF0" w14:textId="37A78F83" w:rsidR="00566220" w:rsidRPr="008E7034" w:rsidRDefault="00566220" w:rsidP="00566220">
                            <w:pPr>
                              <w:numPr>
                                <w:ilvl w:val="0"/>
                                <w:numId w:val="19"/>
                              </w:numPr>
                              <w:rPr>
                                <w:rFonts w:ascii="Calibri" w:hAnsi="Calibri"/>
                                <w:sz w:val="21"/>
                                <w:szCs w:val="21"/>
                              </w:rPr>
                            </w:pPr>
                            <w:r w:rsidRPr="008E7034">
                              <w:rPr>
                                <w:rFonts w:ascii="Calibri" w:hAnsi="Calibri"/>
                                <w:sz w:val="21"/>
                                <w:szCs w:val="21"/>
                              </w:rPr>
                              <w:t xml:space="preserve">Title position (5.5 hours - computers) – Krissy </w:t>
                            </w:r>
                            <w:proofErr w:type="spellStart"/>
                            <w:r w:rsidRPr="008E7034">
                              <w:rPr>
                                <w:rFonts w:ascii="Calibri" w:hAnsi="Calibri"/>
                                <w:sz w:val="21"/>
                                <w:szCs w:val="21"/>
                              </w:rPr>
                              <w:t>Pankey</w:t>
                            </w:r>
                            <w:proofErr w:type="spellEnd"/>
                            <w:r w:rsidRPr="008E7034">
                              <w:rPr>
                                <w:rFonts w:ascii="Calibri" w:hAnsi="Calibri"/>
                                <w:sz w:val="21"/>
                                <w:szCs w:val="21"/>
                              </w:rPr>
                              <w:t xml:space="preserve"> who worked in SPED last year</w:t>
                            </w:r>
                            <w:r w:rsidR="00B729BB">
                              <w:rPr>
                                <w:rFonts w:ascii="Calibri" w:hAnsi="Calibri"/>
                                <w:sz w:val="21"/>
                                <w:szCs w:val="21"/>
                              </w:rPr>
                              <w:t xml:space="preserve"> as a temp</w:t>
                            </w:r>
                          </w:p>
                          <w:p w14:paraId="00ED3E0A" w14:textId="26EB3D11" w:rsidR="00B729BB" w:rsidRPr="00177C1F" w:rsidRDefault="00566220" w:rsidP="00B729BB">
                            <w:pPr>
                              <w:numPr>
                                <w:ilvl w:val="0"/>
                                <w:numId w:val="19"/>
                              </w:numPr>
                              <w:rPr>
                                <w:rFonts w:ascii="Calibri" w:hAnsi="Calibri"/>
                                <w:sz w:val="21"/>
                                <w:szCs w:val="21"/>
                              </w:rPr>
                            </w:pPr>
                            <w:r w:rsidRPr="008E7034">
                              <w:rPr>
                                <w:rFonts w:ascii="Calibri" w:hAnsi="Calibri"/>
                                <w:sz w:val="21"/>
                                <w:szCs w:val="21"/>
                              </w:rPr>
                              <w:t>Title position (5 hours) –</w:t>
                            </w:r>
                            <w:r w:rsidR="00B729BB">
                              <w:rPr>
                                <w:rFonts w:ascii="Calibri" w:hAnsi="Calibri"/>
                                <w:sz w:val="21"/>
                                <w:szCs w:val="21"/>
                              </w:rPr>
                              <w:t xml:space="preserve"> </w:t>
                            </w:r>
                            <w:proofErr w:type="spellStart"/>
                            <w:r w:rsidR="00B729BB">
                              <w:rPr>
                                <w:rFonts w:ascii="Calibri" w:hAnsi="Calibri"/>
                                <w:sz w:val="21"/>
                                <w:szCs w:val="21"/>
                              </w:rPr>
                              <w:t>Tandi</w:t>
                            </w:r>
                            <w:proofErr w:type="spellEnd"/>
                            <w:r w:rsidR="00B729BB">
                              <w:rPr>
                                <w:rFonts w:ascii="Calibri" w:hAnsi="Calibri"/>
                                <w:sz w:val="21"/>
                                <w:szCs w:val="21"/>
                              </w:rPr>
                              <w:t xml:space="preserve"> Smallwood</w:t>
                            </w:r>
                          </w:p>
                          <w:p w14:paraId="0B23F0F0" w14:textId="77777777" w:rsidR="00B729BB" w:rsidRPr="008E7034" w:rsidRDefault="00B729BB" w:rsidP="00B729BB">
                            <w:pPr>
                              <w:rPr>
                                <w:rFonts w:ascii="Calibri" w:hAnsi="Calibri"/>
                                <w:sz w:val="21"/>
                                <w:szCs w:val="21"/>
                              </w:rPr>
                            </w:pPr>
                            <w:r w:rsidRPr="008E7034">
                              <w:rPr>
                                <w:rFonts w:ascii="Calibri" w:hAnsi="Calibri"/>
                                <w:sz w:val="21"/>
                                <w:szCs w:val="21"/>
                              </w:rPr>
                              <w:t>We are so excited to have such quality staff supporting the students and families in Waldport! The following is the schedule of events for our first week back before the students arrive:</w:t>
                            </w:r>
                          </w:p>
                          <w:p w14:paraId="1CE691A1" w14:textId="77777777" w:rsidR="00B729BB" w:rsidRPr="00B729BB" w:rsidRDefault="00B729BB" w:rsidP="00B729BB">
                            <w:pPr>
                              <w:rPr>
                                <w:rFonts w:ascii="Calibri" w:hAnsi="Calibri"/>
                                <w:sz w:val="21"/>
                                <w:szCs w:val="21"/>
                              </w:rPr>
                            </w:pPr>
                          </w:p>
                          <w:p w14:paraId="2F0AB7A4" w14:textId="77777777" w:rsidR="00EA4781" w:rsidRPr="00E4636B" w:rsidRDefault="00EA4781" w:rsidP="00E4636B">
                            <w:pPr>
                              <w:rPr>
                                <w:rFonts w:ascii="Arial" w:hAnsi="Arial" w:cs="Arial"/>
                                <w:color w:val="000000" w:themeColor="text1"/>
                                <w:sz w:val="20"/>
                                <w:szCs w:val="20"/>
                              </w:rPr>
                            </w:pPr>
                          </w:p>
                          <w:p w14:paraId="1FA8C7D3" w14:textId="796547B4" w:rsidR="00810215" w:rsidRPr="006E4F9C" w:rsidRDefault="00810215" w:rsidP="00312E6B">
                            <w:pPr>
                              <w:rPr>
                                <w:rFonts w:ascii="Arial" w:hAnsi="Arial"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3313C" id="Text Box 130" o:spid="_x0000_s1034" type="#_x0000_t202" style="position:absolute;margin-left:167.45pt;margin-top:432.7pt;width:202.5pt;height:313.0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" filled="f" stroked="f">
                <v:textbox inset="0,0,0,0">
                  <w:txbxContent>
                    <w:p w14:paraId="7CDECEF9" w14:textId="5C1EE304" w:rsidR="00B729BB" w:rsidRDefault="00EA4781" w:rsidP="00E4636B">
                      <w:pPr>
                        <w:rPr>
                          <w:rFonts w:ascii="Verdana" w:hAnsi="Verdana"/>
                          <w:color w:val="000000" w:themeColor="text1"/>
                          <w:sz w:val="19"/>
                          <w:szCs w:val="19"/>
                          <w:shd w:val="clear" w:color="auto" w:fill="FFFFFF"/>
                        </w:rPr>
                      </w:pPr>
                      <w:r>
                        <w:rPr>
                          <w:rFonts w:ascii="Verdana" w:hAnsi="Verdana"/>
                          <w:color w:val="000000" w:themeColor="text1"/>
                          <w:sz w:val="19"/>
                          <w:szCs w:val="19"/>
                          <w:shd w:val="clear" w:color="auto" w:fill="FFFFFF"/>
                        </w:rPr>
                        <w:t>We are so pleased to welcome the following individuals to our school family here at Crestview.</w:t>
                      </w:r>
                    </w:p>
                    <w:p w14:paraId="7824927F" w14:textId="77777777" w:rsidR="00566220" w:rsidRPr="008E7034" w:rsidRDefault="00566220" w:rsidP="00566220">
                      <w:pPr>
                        <w:numPr>
                          <w:ilvl w:val="0"/>
                          <w:numId w:val="19"/>
                        </w:numPr>
                        <w:rPr>
                          <w:rFonts w:ascii="Calibri" w:hAnsi="Calibri"/>
                          <w:sz w:val="21"/>
                          <w:szCs w:val="21"/>
                        </w:rPr>
                      </w:pPr>
                      <w:r w:rsidRPr="008E7034">
                        <w:rPr>
                          <w:rFonts w:ascii="Calibri" w:hAnsi="Calibri"/>
                          <w:sz w:val="21"/>
                          <w:szCs w:val="21"/>
                        </w:rPr>
                        <w:t xml:space="preserve">Grades 3:4 -  Sheryl Saxton who comes to us from </w:t>
                      </w:r>
                      <w:proofErr w:type="spellStart"/>
                      <w:r w:rsidRPr="008E7034">
                        <w:rPr>
                          <w:rFonts w:ascii="Calibri" w:hAnsi="Calibri"/>
                          <w:sz w:val="21"/>
                          <w:szCs w:val="21"/>
                        </w:rPr>
                        <w:t>Oceanlake</w:t>
                      </w:r>
                      <w:proofErr w:type="spellEnd"/>
                      <w:r w:rsidRPr="008E7034">
                        <w:rPr>
                          <w:rFonts w:ascii="Calibri" w:hAnsi="Calibri"/>
                          <w:sz w:val="21"/>
                          <w:szCs w:val="21"/>
                        </w:rPr>
                        <w:t xml:space="preserve"> Elementary</w:t>
                      </w:r>
                    </w:p>
                    <w:p w14:paraId="2E150A79" w14:textId="77777777" w:rsidR="00566220" w:rsidRPr="008E7034" w:rsidRDefault="00566220" w:rsidP="00566220">
                      <w:pPr>
                        <w:numPr>
                          <w:ilvl w:val="0"/>
                          <w:numId w:val="19"/>
                        </w:numPr>
                        <w:rPr>
                          <w:rFonts w:ascii="Calibri" w:hAnsi="Calibri"/>
                          <w:sz w:val="21"/>
                          <w:szCs w:val="21"/>
                        </w:rPr>
                      </w:pPr>
                      <w:r w:rsidRPr="008E7034">
                        <w:rPr>
                          <w:rFonts w:ascii="Calibri" w:hAnsi="Calibri"/>
                          <w:sz w:val="21"/>
                          <w:szCs w:val="21"/>
                        </w:rPr>
                        <w:t>Kindergarten - Melissa Butler who has been working in the district for many years</w:t>
                      </w:r>
                    </w:p>
                    <w:p w14:paraId="783F9301" w14:textId="77777777" w:rsidR="00566220" w:rsidRPr="008E7034" w:rsidRDefault="00566220" w:rsidP="00566220">
                      <w:pPr>
                        <w:numPr>
                          <w:ilvl w:val="0"/>
                          <w:numId w:val="19"/>
                        </w:numPr>
                        <w:rPr>
                          <w:rFonts w:ascii="Calibri" w:hAnsi="Calibri"/>
                          <w:sz w:val="21"/>
                          <w:szCs w:val="21"/>
                        </w:rPr>
                      </w:pPr>
                      <w:r w:rsidRPr="008E7034">
                        <w:rPr>
                          <w:rFonts w:ascii="Calibri" w:hAnsi="Calibri"/>
                          <w:sz w:val="21"/>
                          <w:szCs w:val="21"/>
                        </w:rPr>
                        <w:t>First Grade – Devon Schmidt who moved from Portland, originally from California</w:t>
                      </w:r>
                    </w:p>
                    <w:p w14:paraId="39F77F68" w14:textId="77777777" w:rsidR="00566220" w:rsidRPr="008E7034" w:rsidRDefault="00566220" w:rsidP="00566220">
                      <w:pPr>
                        <w:numPr>
                          <w:ilvl w:val="0"/>
                          <w:numId w:val="19"/>
                        </w:numPr>
                        <w:rPr>
                          <w:rFonts w:ascii="Calibri" w:hAnsi="Calibri"/>
                          <w:sz w:val="21"/>
                          <w:szCs w:val="21"/>
                        </w:rPr>
                      </w:pPr>
                      <w:r w:rsidRPr="008E7034">
                        <w:rPr>
                          <w:rFonts w:ascii="Calibri" w:hAnsi="Calibri"/>
                          <w:sz w:val="21"/>
                          <w:szCs w:val="21"/>
                        </w:rPr>
                        <w:t>Counselor – Lauren Evans who moved to Oregon from Maryland</w:t>
                      </w:r>
                    </w:p>
                    <w:p w14:paraId="66DF7DF0" w14:textId="37A78F83" w:rsidR="00566220" w:rsidRPr="008E7034" w:rsidRDefault="00566220" w:rsidP="00566220">
                      <w:pPr>
                        <w:numPr>
                          <w:ilvl w:val="0"/>
                          <w:numId w:val="19"/>
                        </w:numPr>
                        <w:rPr>
                          <w:rFonts w:ascii="Calibri" w:hAnsi="Calibri"/>
                          <w:sz w:val="21"/>
                          <w:szCs w:val="21"/>
                        </w:rPr>
                      </w:pPr>
                      <w:r w:rsidRPr="008E7034">
                        <w:rPr>
                          <w:rFonts w:ascii="Calibri" w:hAnsi="Calibri"/>
                          <w:sz w:val="21"/>
                          <w:szCs w:val="21"/>
                        </w:rPr>
                        <w:t xml:space="preserve">Title position (5.5 hours - computers) – Krissy </w:t>
                      </w:r>
                      <w:proofErr w:type="spellStart"/>
                      <w:r w:rsidRPr="008E7034">
                        <w:rPr>
                          <w:rFonts w:ascii="Calibri" w:hAnsi="Calibri"/>
                          <w:sz w:val="21"/>
                          <w:szCs w:val="21"/>
                        </w:rPr>
                        <w:t>Pankey</w:t>
                      </w:r>
                      <w:proofErr w:type="spellEnd"/>
                      <w:r w:rsidRPr="008E7034">
                        <w:rPr>
                          <w:rFonts w:ascii="Calibri" w:hAnsi="Calibri"/>
                          <w:sz w:val="21"/>
                          <w:szCs w:val="21"/>
                        </w:rPr>
                        <w:t xml:space="preserve"> who worked in SPED last year</w:t>
                      </w:r>
                      <w:r w:rsidR="00B729BB">
                        <w:rPr>
                          <w:rFonts w:ascii="Calibri" w:hAnsi="Calibri"/>
                          <w:sz w:val="21"/>
                          <w:szCs w:val="21"/>
                        </w:rPr>
                        <w:t xml:space="preserve"> as a temp</w:t>
                      </w:r>
                    </w:p>
                    <w:p w14:paraId="00ED3E0A" w14:textId="26EB3D11" w:rsidR="00B729BB" w:rsidRPr="00177C1F" w:rsidRDefault="00566220" w:rsidP="00B729BB">
                      <w:pPr>
                        <w:numPr>
                          <w:ilvl w:val="0"/>
                          <w:numId w:val="19"/>
                        </w:numPr>
                        <w:rPr>
                          <w:rFonts w:ascii="Calibri" w:hAnsi="Calibri"/>
                          <w:sz w:val="21"/>
                          <w:szCs w:val="21"/>
                        </w:rPr>
                      </w:pPr>
                      <w:r w:rsidRPr="008E7034">
                        <w:rPr>
                          <w:rFonts w:ascii="Calibri" w:hAnsi="Calibri"/>
                          <w:sz w:val="21"/>
                          <w:szCs w:val="21"/>
                        </w:rPr>
                        <w:t>Title position (5 hours) –</w:t>
                      </w:r>
                      <w:r w:rsidR="00B729BB">
                        <w:rPr>
                          <w:rFonts w:ascii="Calibri" w:hAnsi="Calibri"/>
                          <w:sz w:val="21"/>
                          <w:szCs w:val="21"/>
                        </w:rPr>
                        <w:t xml:space="preserve"> </w:t>
                      </w:r>
                      <w:proofErr w:type="spellStart"/>
                      <w:r w:rsidR="00B729BB">
                        <w:rPr>
                          <w:rFonts w:ascii="Calibri" w:hAnsi="Calibri"/>
                          <w:sz w:val="21"/>
                          <w:szCs w:val="21"/>
                        </w:rPr>
                        <w:t>Tandi</w:t>
                      </w:r>
                      <w:proofErr w:type="spellEnd"/>
                      <w:r w:rsidR="00B729BB">
                        <w:rPr>
                          <w:rFonts w:ascii="Calibri" w:hAnsi="Calibri"/>
                          <w:sz w:val="21"/>
                          <w:szCs w:val="21"/>
                        </w:rPr>
                        <w:t xml:space="preserve"> Smallwood</w:t>
                      </w:r>
                    </w:p>
                    <w:p w14:paraId="0B23F0F0" w14:textId="77777777" w:rsidR="00B729BB" w:rsidRPr="008E7034" w:rsidRDefault="00B729BB" w:rsidP="00B729BB">
                      <w:pPr>
                        <w:rPr>
                          <w:rFonts w:ascii="Calibri" w:hAnsi="Calibri"/>
                          <w:sz w:val="21"/>
                          <w:szCs w:val="21"/>
                        </w:rPr>
                      </w:pPr>
                      <w:r w:rsidRPr="008E7034">
                        <w:rPr>
                          <w:rFonts w:ascii="Calibri" w:hAnsi="Calibri"/>
                          <w:sz w:val="21"/>
                          <w:szCs w:val="21"/>
                        </w:rPr>
                        <w:t>We are so excited to have such quality staff supporting the students and families in Waldport! The following is the schedule of events for our first week back before the students arrive:</w:t>
                      </w:r>
                    </w:p>
                    <w:p w14:paraId="1CE691A1" w14:textId="77777777" w:rsidR="00B729BB" w:rsidRPr="00B729BB" w:rsidRDefault="00B729BB" w:rsidP="00B729BB">
                      <w:pPr>
                        <w:rPr>
                          <w:rFonts w:ascii="Calibri" w:hAnsi="Calibri"/>
                          <w:sz w:val="21"/>
                          <w:szCs w:val="21"/>
                        </w:rPr>
                      </w:pPr>
                    </w:p>
                    <w:p w14:paraId="2F0AB7A4" w14:textId="77777777" w:rsidR="00EA4781" w:rsidRPr="00E4636B" w:rsidRDefault="00EA4781" w:rsidP="00E4636B">
                      <w:pPr>
                        <w:rPr>
                          <w:rFonts w:ascii="Arial" w:hAnsi="Arial" w:cs="Arial"/>
                          <w:color w:val="000000" w:themeColor="text1"/>
                          <w:sz w:val="20"/>
                          <w:szCs w:val="20"/>
                        </w:rPr>
                      </w:pPr>
                    </w:p>
                    <w:p w14:paraId="1FA8C7D3" w14:textId="796547B4" w:rsidR="00810215" w:rsidRPr="006E4F9C" w:rsidRDefault="00810215" w:rsidP="00312E6B">
                      <w:pPr>
                        <w:rPr>
                          <w:rFonts w:ascii="Arial" w:hAnsi="Arial" w:cs="Arial"/>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714048" behindDoc="0" locked="0" layoutInCell="1" allowOverlap="1" wp14:anchorId="40A709E8" wp14:editId="16D6DA20">
                <wp:simplePos x="0" y="0"/>
                <wp:positionH relativeFrom="page">
                  <wp:posOffset>4898571</wp:posOffset>
                </wp:positionH>
                <wp:positionV relativeFrom="page">
                  <wp:posOffset>5505060</wp:posOffset>
                </wp:positionV>
                <wp:extent cx="2566670" cy="4168529"/>
                <wp:effectExtent l="0" t="0" r="24130" b="22860"/>
                <wp:wrapNone/>
                <wp:docPr id="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4168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2CC7D" w14:textId="1B7D08DA" w:rsidR="004E53CC" w:rsidRDefault="004E53CC" w:rsidP="0017212F">
                            <w:pPr>
                              <w:rPr>
                                <w:rFonts w:asciiTheme="minorHAnsi" w:hAnsiTheme="minorHAnsi" w:cs="Arial"/>
                                <w:color w:val="222222"/>
                                <w:sz w:val="21"/>
                                <w:szCs w:val="21"/>
                                <w:shd w:val="clear" w:color="auto" w:fill="FFFFFF"/>
                              </w:rPr>
                            </w:pPr>
                            <w:r>
                              <w:rPr>
                                <w:rFonts w:asciiTheme="minorHAnsi" w:hAnsiTheme="minorHAnsi" w:cs="Arial"/>
                                <w:noProof/>
                                <w:color w:val="222222"/>
                                <w:sz w:val="21"/>
                                <w:szCs w:val="21"/>
                                <w:shd w:val="clear" w:color="auto" w:fill="FFFFFF"/>
                              </w:rPr>
                              <w:drawing>
                                <wp:inline distT="0" distB="0" distL="0" distR="0" wp14:anchorId="26C95236" wp14:editId="1463B23E">
                                  <wp:extent cx="2295331" cy="969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counselor.jpeg"/>
                                          <pic:cNvPicPr/>
                                        </pic:nvPicPr>
                                        <pic:blipFill rotWithShape="1">
                                          <a:blip r:embed="rId10">
                                            <a:extLst>
                                              <a:ext uri="{28A0092B-C50C-407E-A947-70E740481C1C}">
                                                <a14:useLocalDpi xmlns:a14="http://schemas.microsoft.com/office/drawing/2010/main" val="0"/>
                                              </a:ext>
                                            </a:extLst>
                                          </a:blip>
                                          <a:srcRect l="7635" t="5123" r="2870" b="18774"/>
                                          <a:stretch/>
                                        </pic:blipFill>
                                        <pic:spPr bwMode="auto">
                                          <a:xfrm>
                                            <a:off x="0" y="0"/>
                                            <a:ext cx="2297064" cy="970377"/>
                                          </a:xfrm>
                                          <a:prstGeom prst="rect">
                                            <a:avLst/>
                                          </a:prstGeom>
                                          <a:ln>
                                            <a:noFill/>
                                          </a:ln>
                                          <a:extLst>
                                            <a:ext uri="{53640926-AAD7-44D8-BBD7-CCE9431645EC}">
                                              <a14:shadowObscured xmlns:a14="http://schemas.microsoft.com/office/drawing/2010/main"/>
                                            </a:ext>
                                          </a:extLst>
                                        </pic:spPr>
                                      </pic:pic>
                                    </a:graphicData>
                                  </a:graphic>
                                </wp:inline>
                              </w:drawing>
                            </w:r>
                          </w:p>
                          <w:p w14:paraId="6E46BC7A" w14:textId="4CC29570" w:rsidR="0017212F" w:rsidRPr="004E53CC" w:rsidRDefault="0017212F" w:rsidP="0017212F">
                            <w:pPr>
                              <w:rPr>
                                <w:rFonts w:asciiTheme="minorHAnsi" w:hAnsiTheme="minorHAnsi" w:cs="Arial"/>
                                <w:color w:val="222222"/>
                                <w:sz w:val="21"/>
                                <w:szCs w:val="21"/>
                                <w:shd w:val="clear" w:color="auto" w:fill="FFFFFF"/>
                              </w:rPr>
                            </w:pPr>
                            <w:r w:rsidRPr="0017212F">
                              <w:rPr>
                                <w:rFonts w:asciiTheme="minorHAnsi" w:hAnsiTheme="minorHAnsi" w:cs="Arial"/>
                                <w:color w:val="222222"/>
                                <w:sz w:val="21"/>
                                <w:szCs w:val="21"/>
                                <w:shd w:val="clear" w:color="auto" w:fill="FFFFFF"/>
                              </w:rPr>
                              <w:t>Hello! My name is Lauren Evans and I will be the school counselor for Crestview Heights.  I am so excited to get started in this position.  Because the position is new, I wanted to help parents to become aware of what my role will be in helping your student have a successful school year.  There are three direct ways that I can be involved in the life of a student.  These are classroom lessons, small group counseling units, and individual counseling.  I am also here to be a resource for you to help connect you with community resources and strategies to help your child be successful at home.  If you have any questions for me or any concerns,</w:t>
                            </w:r>
                            <w:r>
                              <w:rPr>
                                <w:rFonts w:asciiTheme="minorHAnsi" w:hAnsiTheme="minorHAnsi" w:cs="Arial"/>
                                <w:color w:val="222222"/>
                                <w:sz w:val="21"/>
                                <w:szCs w:val="21"/>
                                <w:shd w:val="clear" w:color="auto" w:fill="FFFFFF"/>
                              </w:rPr>
                              <w:t xml:space="preserve"> please feel free to contact me here at school.</w:t>
                            </w:r>
                            <w:r w:rsidRPr="0017212F">
                              <w:rPr>
                                <w:rFonts w:asciiTheme="minorHAnsi" w:hAnsiTheme="minorHAnsi" w:cs="Arial"/>
                                <w:color w:val="222222"/>
                                <w:sz w:val="21"/>
                                <w:szCs w:val="21"/>
                                <w:shd w:val="clear" w:color="auto" w:fill="FFFFFF"/>
                              </w:rPr>
                              <w:t>  I am here to help and support both you and your child.  I look forward to hearing from you.  </w:t>
                            </w:r>
                          </w:p>
                          <w:p w14:paraId="67309813" w14:textId="77777777" w:rsidR="00D84EDA" w:rsidRDefault="00D84EDA" w:rsidP="00D84EDA">
                            <w:pPr>
                              <w:rPr>
                                <w:rFonts w:ascii="Tahoma" w:hAnsi="Tahoma" w:cs="Tahoma"/>
                                <w:sz w:val="18"/>
                                <w:szCs w:val="18"/>
                              </w:rPr>
                            </w:pPr>
                          </w:p>
                          <w:p w14:paraId="32A9B391" w14:textId="77777777" w:rsidR="00D84EDA" w:rsidRPr="004C44FF" w:rsidRDefault="00D84EDA" w:rsidP="00C57BF6">
                            <w:pPr>
                              <w:rPr>
                                <w:rFonts w:ascii="Tahoma" w:hAnsi="Tahoma" w:cs="Tahoma"/>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709E8" id="Text Box 128" o:spid="_x0000_s1035" type="#_x0000_t202" style="position:absolute;margin-left:385.7pt;margin-top:433.45pt;width:202.1pt;height:328.2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" filled="f" stroked="f">
                <v:textbox inset="0,0,0,0">
                  <w:txbxContent>
                    <w:p w14:paraId="5442CC7D" w14:textId="1B7D08DA" w:rsidR="004E53CC" w:rsidRDefault="004E53CC" w:rsidP="0017212F">
                      <w:pPr>
                        <w:rPr>
                          <w:rFonts w:asciiTheme="minorHAnsi" w:hAnsiTheme="minorHAnsi" w:cs="Arial"/>
                          <w:color w:val="222222"/>
                          <w:sz w:val="21"/>
                          <w:szCs w:val="21"/>
                          <w:shd w:val="clear" w:color="auto" w:fill="FFFFFF"/>
                        </w:rPr>
                      </w:pPr>
                      <w:r>
                        <w:rPr>
                          <w:rFonts w:asciiTheme="minorHAnsi" w:hAnsiTheme="minorHAnsi" w:cs="Arial"/>
                          <w:noProof/>
                          <w:color w:val="222222"/>
                          <w:sz w:val="21"/>
                          <w:szCs w:val="21"/>
                          <w:shd w:val="clear" w:color="auto" w:fill="FFFFFF"/>
                        </w:rPr>
                        <w:drawing>
                          <wp:inline distT="0" distB="0" distL="0" distR="0" wp14:anchorId="26C95236" wp14:editId="1463B23E">
                            <wp:extent cx="2295331" cy="969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counselor.jpeg"/>
                                    <pic:cNvPicPr/>
                                  </pic:nvPicPr>
                                  <pic:blipFill rotWithShape="1">
                                    <a:blip r:embed="rId10">
                                      <a:extLst>
                                        <a:ext uri="{28A0092B-C50C-407E-A947-70E740481C1C}">
                                          <a14:useLocalDpi xmlns:a14="http://schemas.microsoft.com/office/drawing/2010/main" val="0"/>
                                        </a:ext>
                                      </a:extLst>
                                    </a:blip>
                                    <a:srcRect l="7635" t="5123" r="2870" b="18774"/>
                                    <a:stretch/>
                                  </pic:blipFill>
                                  <pic:spPr bwMode="auto">
                                    <a:xfrm>
                                      <a:off x="0" y="0"/>
                                      <a:ext cx="2297064" cy="970377"/>
                                    </a:xfrm>
                                    <a:prstGeom prst="rect">
                                      <a:avLst/>
                                    </a:prstGeom>
                                    <a:ln>
                                      <a:noFill/>
                                    </a:ln>
                                    <a:extLst>
                                      <a:ext uri="{53640926-AAD7-44D8-BBD7-CCE9431645EC}">
                                        <a14:shadowObscured xmlns:a14="http://schemas.microsoft.com/office/drawing/2010/main"/>
                                      </a:ext>
                                    </a:extLst>
                                  </pic:spPr>
                                </pic:pic>
                              </a:graphicData>
                            </a:graphic>
                          </wp:inline>
                        </w:drawing>
                      </w:r>
                    </w:p>
                    <w:p w14:paraId="6E46BC7A" w14:textId="4CC29570" w:rsidR="0017212F" w:rsidRPr="004E53CC" w:rsidRDefault="0017212F" w:rsidP="0017212F">
                      <w:pPr>
                        <w:rPr>
                          <w:rFonts w:asciiTheme="minorHAnsi" w:hAnsiTheme="minorHAnsi" w:cs="Arial"/>
                          <w:color w:val="222222"/>
                          <w:sz w:val="21"/>
                          <w:szCs w:val="21"/>
                          <w:shd w:val="clear" w:color="auto" w:fill="FFFFFF"/>
                        </w:rPr>
                      </w:pPr>
                      <w:r w:rsidRPr="0017212F">
                        <w:rPr>
                          <w:rFonts w:asciiTheme="minorHAnsi" w:hAnsiTheme="minorHAnsi" w:cs="Arial"/>
                          <w:color w:val="222222"/>
                          <w:sz w:val="21"/>
                          <w:szCs w:val="21"/>
                          <w:shd w:val="clear" w:color="auto" w:fill="FFFFFF"/>
                        </w:rPr>
                        <w:t>Hello! My name is Lauren Evans and I will be the school counselor for Crestview Heights.  I am so excited to get started in this position.  Because the position is new, I wanted to help parents to become aware of what my role will be in helping your student have a successful school year.  There are three direct ways that I can be involved in the life of a student.  These are classroom lessons, small group counseling units, and individual counseling.  I am also here to be a resource for you to help connect you with community resources and strategies to help your child be successful at home.  If you have any questions for me or any concerns,</w:t>
                      </w:r>
                      <w:r>
                        <w:rPr>
                          <w:rFonts w:asciiTheme="minorHAnsi" w:hAnsiTheme="minorHAnsi" w:cs="Arial"/>
                          <w:color w:val="222222"/>
                          <w:sz w:val="21"/>
                          <w:szCs w:val="21"/>
                          <w:shd w:val="clear" w:color="auto" w:fill="FFFFFF"/>
                        </w:rPr>
                        <w:t xml:space="preserve"> please feel free to contact me here at school.</w:t>
                      </w:r>
                      <w:r w:rsidRPr="0017212F">
                        <w:rPr>
                          <w:rFonts w:asciiTheme="minorHAnsi" w:hAnsiTheme="minorHAnsi" w:cs="Arial"/>
                          <w:color w:val="222222"/>
                          <w:sz w:val="21"/>
                          <w:szCs w:val="21"/>
                          <w:shd w:val="clear" w:color="auto" w:fill="FFFFFF"/>
                        </w:rPr>
                        <w:t>  I am here to help and support both you and your child.  I look forward to hearing from you.  </w:t>
                      </w:r>
                    </w:p>
                    <w:p w14:paraId="67309813" w14:textId="77777777" w:rsidR="00D84EDA" w:rsidRDefault="00D84EDA" w:rsidP="00D84EDA">
                      <w:pPr>
                        <w:rPr>
                          <w:rFonts w:ascii="Tahoma" w:hAnsi="Tahoma" w:cs="Tahoma"/>
                          <w:sz w:val="18"/>
                          <w:szCs w:val="18"/>
                        </w:rPr>
                      </w:pPr>
                    </w:p>
                    <w:p w14:paraId="32A9B391" w14:textId="77777777" w:rsidR="00D84EDA" w:rsidRPr="004C44FF" w:rsidRDefault="00D84EDA" w:rsidP="00C57BF6">
                      <w:pPr>
                        <w:rPr>
                          <w:rFonts w:ascii="Tahoma" w:hAnsi="Tahoma" w:cs="Tahoma"/>
                          <w:sz w:val="18"/>
                          <w:szCs w:val="18"/>
                        </w:rPr>
                      </w:pPr>
                    </w:p>
                  </w:txbxContent>
                </v:textbox>
                <w10:wrap anchorx="page" anchory="page"/>
              </v:shape>
            </w:pict>
          </mc:Fallback>
        </mc:AlternateContent>
      </w:r>
      <w:r w:rsidR="0017212F">
        <w:rPr>
          <w:noProof/>
        </w:rPr>
        <mc:AlternateContent>
          <mc:Choice Requires="wps">
            <w:drawing>
              <wp:anchor distT="0" distB="0" distL="114300" distR="114300" simplePos="0" relativeHeight="251702784" behindDoc="0" locked="0" layoutInCell="1" allowOverlap="1" wp14:anchorId="6691E736" wp14:editId="183D38AB">
                <wp:simplePos x="0" y="0"/>
                <wp:positionH relativeFrom="page">
                  <wp:posOffset>5187820</wp:posOffset>
                </wp:positionH>
                <wp:positionV relativeFrom="page">
                  <wp:posOffset>5169159</wp:posOffset>
                </wp:positionV>
                <wp:extent cx="1835915" cy="267970"/>
                <wp:effectExtent l="0" t="0" r="18415" b="11430"/>
                <wp:wrapNone/>
                <wp:docPr id="83"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96171" w14:textId="0F992762" w:rsidR="008D628E" w:rsidRPr="005F0B31" w:rsidRDefault="0017212F" w:rsidP="008D628E">
                            <w:pPr>
                              <w:pStyle w:val="Heading3"/>
                              <w:jc w:val="center"/>
                              <w:rPr>
                                <w:u w:val="single"/>
                              </w:rPr>
                            </w:pPr>
                            <w:r>
                              <w:rPr>
                                <w:u w:val="single"/>
                              </w:rPr>
                              <w:t>Counselor’s Corner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1E736" id="Text Box 127" o:spid="_x0000_s1036" type="#_x0000_t202" style="position:absolute;margin-left:408.5pt;margin-top:407pt;width:144.55pt;height:21.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" filled="f" stroked="f">
                <v:textbox inset="0,0,0,0">
                  <w:txbxContent>
                    <w:p w14:paraId="66496171" w14:textId="0F992762" w:rsidR="008D628E" w:rsidRPr="005F0B31" w:rsidRDefault="0017212F" w:rsidP="008D628E">
                      <w:pPr>
                        <w:pStyle w:val="Heading3"/>
                        <w:jc w:val="center"/>
                        <w:rPr>
                          <w:u w:val="single"/>
                        </w:rPr>
                      </w:pPr>
                      <w:r>
                        <w:rPr>
                          <w:u w:val="single"/>
                        </w:rPr>
                        <w:t>Counselor’s Corner</w:t>
                      </w:r>
                    </w:p>
                  </w:txbxContent>
                </v:textbox>
                <w10:wrap anchorx="page" anchory="page"/>
              </v:shape>
            </w:pict>
          </mc:Fallback>
        </mc:AlternateContent>
      </w:r>
      <w:r w:rsidR="00177C1F">
        <w:rPr>
          <w:noProof/>
        </w:rPr>
        <mc:AlternateContent>
          <mc:Choice Requires="wps">
            <w:drawing>
              <wp:anchor distT="0" distB="0" distL="114300" distR="114300" simplePos="0" relativeHeight="251634176" behindDoc="0" locked="0" layoutInCell="1" allowOverlap="1" wp14:anchorId="5D2952A0" wp14:editId="0D2369C8">
                <wp:simplePos x="0" y="0"/>
                <wp:positionH relativeFrom="page">
                  <wp:posOffset>2474141</wp:posOffset>
                </wp:positionH>
                <wp:positionV relativeFrom="page">
                  <wp:posOffset>5161280</wp:posOffset>
                </wp:positionV>
                <wp:extent cx="1581150" cy="265430"/>
                <wp:effectExtent l="0" t="0" r="19050" b="13970"/>
                <wp:wrapNone/>
                <wp:docPr id="6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6C8E7" w14:textId="1735ED2E" w:rsidR="00CF1688" w:rsidRPr="005F0B31" w:rsidRDefault="00177C1F" w:rsidP="00475EF0">
                            <w:pPr>
                              <w:pStyle w:val="Heading3"/>
                              <w:jc w:val="center"/>
                              <w:rPr>
                                <w:u w:val="single"/>
                              </w:rPr>
                            </w:pPr>
                            <w:r>
                              <w:rPr>
                                <w:u w:val="single"/>
                              </w:rPr>
                              <w:t>New</w:t>
                            </w:r>
                            <w:r w:rsidR="00EA4781">
                              <w:rPr>
                                <w:u w:val="single"/>
                              </w:rPr>
                              <w:t xml:space="preserve">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52A0" id="_x0000_s1037" type="#_x0000_t202" style="position:absolute;margin-left:194.8pt;margin-top:406.4pt;width:124.5pt;height:20.9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" filled="f" stroked="f">
                <v:textbox inset="0,0,0,0">
                  <w:txbxContent>
                    <w:p w14:paraId="6716C8E7" w14:textId="1735ED2E" w:rsidR="00CF1688" w:rsidRPr="005F0B31" w:rsidRDefault="00177C1F" w:rsidP="00475EF0">
                      <w:pPr>
                        <w:pStyle w:val="Heading3"/>
                        <w:jc w:val="center"/>
                        <w:rPr>
                          <w:u w:val="single"/>
                        </w:rPr>
                      </w:pPr>
                      <w:r>
                        <w:rPr>
                          <w:u w:val="single"/>
                        </w:rPr>
                        <w:t>New</w:t>
                      </w:r>
                      <w:r w:rsidR="00EA4781">
                        <w:rPr>
                          <w:u w:val="single"/>
                        </w:rPr>
                        <w:t xml:space="preserve"> Staff</w:t>
                      </w:r>
                    </w:p>
                  </w:txbxContent>
                </v:textbox>
                <w10:wrap anchorx="page" anchory="page"/>
              </v:shape>
            </w:pict>
          </mc:Fallback>
        </mc:AlternateContent>
      </w:r>
      <w:r w:rsidR="005F0B31">
        <w:rPr>
          <w:noProof/>
        </w:rPr>
        <mc:AlternateContent>
          <mc:Choice Requires="wps">
            <w:drawing>
              <wp:anchor distT="0" distB="0" distL="114300" distR="114300" simplePos="0" relativeHeight="251733504" behindDoc="0" locked="0" layoutInCell="1" allowOverlap="1" wp14:anchorId="0543066B" wp14:editId="2DC25AD9">
                <wp:simplePos x="0" y="0"/>
                <wp:positionH relativeFrom="page">
                  <wp:posOffset>2216785</wp:posOffset>
                </wp:positionH>
                <wp:positionV relativeFrom="page">
                  <wp:posOffset>5090160</wp:posOffset>
                </wp:positionV>
                <wp:extent cx="4914900" cy="0"/>
                <wp:effectExtent l="0" t="25400" r="38100" b="25400"/>
                <wp:wrapNone/>
                <wp:docPr id="1"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7CBE2D" id="Line 131" o:spid="_x0000_s1026" style="position:absolute;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4.55pt,400.8pt" to="561.55pt,40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" strokecolor="silver" strokeweight="3.5pt">
                <v:shadow opacity="49150f"/>
                <w10:wrap anchorx="page" anchory="page"/>
              </v:line>
            </w:pict>
          </mc:Fallback>
        </mc:AlternateContent>
      </w:r>
      <w:r w:rsidR="005F0B31">
        <w:rPr>
          <w:noProof/>
        </w:rPr>
        <mc:AlternateContent>
          <mc:Choice Requires="wps">
            <w:drawing>
              <wp:anchor distT="0" distB="0" distL="114300" distR="114300" simplePos="0" relativeHeight="251638272" behindDoc="0" locked="0" layoutInCell="1" allowOverlap="1" wp14:anchorId="41E083B3" wp14:editId="0AF6CD68">
                <wp:simplePos x="0" y="0"/>
                <wp:positionH relativeFrom="page">
                  <wp:posOffset>2247900</wp:posOffset>
                </wp:positionH>
                <wp:positionV relativeFrom="page">
                  <wp:posOffset>9539605</wp:posOffset>
                </wp:positionV>
                <wp:extent cx="4914900" cy="0"/>
                <wp:effectExtent l="0" t="25400" r="38100" b="25400"/>
                <wp:wrapNone/>
                <wp:docPr id="69"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137D1E" id="Line 131"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7pt,751.15pt" to="564pt,75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" strokecolor="silver" strokeweight="3.5pt">
                <v:shadow opacity="49150f"/>
                <w10:wrap anchorx="page" anchory="page"/>
              </v:line>
            </w:pict>
          </mc:Fallback>
        </mc:AlternateContent>
      </w:r>
      <w:bookmarkStart w:id="0" w:name="_GoBack"/>
      <w:bookmarkEnd w:id="0"/>
      <w:r w:rsidR="009C0E5C">
        <w:rPr>
          <w:noProof/>
        </w:rPr>
        <mc:AlternateContent>
          <mc:Choice Requires="wps">
            <w:drawing>
              <wp:anchor distT="0" distB="0" distL="114300" distR="114300" simplePos="0" relativeHeight="251628032" behindDoc="1" locked="0" layoutInCell="1" allowOverlap="1" wp14:anchorId="2D4CE75B" wp14:editId="452E6E64">
                <wp:simplePos x="0" y="0"/>
                <wp:positionH relativeFrom="page">
                  <wp:posOffset>238099</wp:posOffset>
                </wp:positionH>
                <wp:positionV relativeFrom="page">
                  <wp:posOffset>5026841</wp:posOffset>
                </wp:positionV>
                <wp:extent cx="1584325" cy="3366135"/>
                <wp:effectExtent l="25400" t="25400" r="15875" b="37465"/>
                <wp:wrapNone/>
                <wp:docPr id="6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4325" cy="3366135"/>
                        </a:xfrm>
                        <a:prstGeom prst="roundRect">
                          <a:avLst>
                            <a:gd name="adj" fmla="val 16667"/>
                          </a:avLst>
                        </a:prstGeom>
                        <a:noFill/>
                        <a:ln w="47625">
                          <a:solidFill>
                            <a:srgbClr val="C0C0C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17A4FA0C" w14:textId="61AFDFD6" w:rsidR="00CF1688" w:rsidRDefault="002017FF" w:rsidP="001C62F5">
                            <w:pPr>
                              <w:pStyle w:val="SidebarText"/>
                            </w:pPr>
                            <w:r>
                              <w:t xml:space="preserve">  </w:t>
                            </w:r>
                            <w:r w:rsidR="008D628E">
                              <w:t>Important Dates</w:t>
                            </w:r>
                            <w:r w:rsidR="00CF1688" w:rsidRPr="007916B3">
                              <w:t>:</w:t>
                            </w:r>
                          </w:p>
                          <w:p w14:paraId="561F92EC" w14:textId="59D96C7D" w:rsidR="00A97A1E" w:rsidRDefault="00A165FC" w:rsidP="00487345">
                            <w:pPr>
                              <w:pStyle w:val="SidebarList"/>
                            </w:pPr>
                            <w:r>
                              <w:t>No school Friday, May 25</w:t>
                            </w:r>
                            <w:r w:rsidR="002017FF">
                              <w:t>.</w:t>
                            </w:r>
                            <w:r>
                              <w:t xml:space="preserve"> </w:t>
                            </w:r>
                            <w:r w:rsidR="002017FF">
                              <w:t xml:space="preserve">This is a </w:t>
                            </w:r>
                            <w:r>
                              <w:t>Professional Development Day for Teachers</w:t>
                            </w:r>
                            <w:r w:rsidR="002017FF">
                              <w:t>.</w:t>
                            </w:r>
                          </w:p>
                          <w:p w14:paraId="2845CB9D" w14:textId="7EBCFF23" w:rsidR="00487345" w:rsidRDefault="00A165FC" w:rsidP="00487345">
                            <w:pPr>
                              <w:pStyle w:val="SidebarList"/>
                            </w:pPr>
                            <w:r>
                              <w:t>No school Monday, May 28 – Memorial Day.</w:t>
                            </w:r>
                            <w:r w:rsidR="00D5224C">
                              <w:t xml:space="preserve">  Have a safe and fun long weekend.</w:t>
                            </w:r>
                          </w:p>
                          <w:p w14:paraId="18A10CD8" w14:textId="6FD078AD" w:rsidR="00487345" w:rsidRPr="00487345" w:rsidRDefault="00D5224C" w:rsidP="00487345">
                            <w:pPr>
                              <w:pStyle w:val="SidebarList"/>
                            </w:pPr>
                            <w:r>
                              <w:t xml:space="preserve">The Waldport Librarian will be at our assembly on June 1 and will then be </w:t>
                            </w:r>
                            <w:r w:rsidR="006A7A67">
                              <w:t>visit</w:t>
                            </w:r>
                            <w:r>
                              <w:t>ing</w:t>
                            </w:r>
                            <w:r w:rsidR="006A7A67">
                              <w:t xml:space="preserve"> </w:t>
                            </w:r>
                            <w:r>
                              <w:t xml:space="preserve">all </w:t>
                            </w:r>
                            <w:r w:rsidR="006A7A67">
                              <w:t>classroom</w:t>
                            </w:r>
                            <w:r>
                              <w:t>s</w:t>
                            </w:r>
                            <w:r w:rsidR="006A7A67">
                              <w:t xml:space="preserve"> during the day on June 5.</w:t>
                            </w:r>
                            <w:r>
                              <w:t xml:space="preserve"> </w:t>
                            </w:r>
                          </w:p>
                          <w:p w14:paraId="250A3CC9" w14:textId="4D88BFEF" w:rsidR="0083210A" w:rsidRPr="0083210A" w:rsidRDefault="00E221FA" w:rsidP="00D5224C">
                            <w:pPr>
                              <w:pStyle w:val="SidebarList"/>
                            </w:pPr>
                            <w:r>
                              <w:t xml:space="preserve">Last day of school </w:t>
                            </w:r>
                            <w:r w:rsidR="00E423F2">
                              <w:t xml:space="preserve">is </w:t>
                            </w:r>
                            <w:r>
                              <w:t xml:space="preserve">Friday, June 15.  This is a half day with a BBQ lunch.  Parents are welcome.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4CE75B" id="AutoShape 121" o:spid="_x0000_s1038" style="position:absolute;margin-left:18.75pt;margin-top:395.8pt;width:124.75pt;height:265.0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" filled="f" strokecolor="silver" strokeweight="3.75pt">
                <v:shadow opacity="49150f"/>
                <v:textbox inset="3.6pt,,3.6pt">
                  <w:txbxContent>
                    <w:p w14:paraId="17A4FA0C" w14:textId="61AFDFD6" w:rsidR="00CF1688" w:rsidRDefault="002017FF" w:rsidP="001C62F5">
                      <w:pPr>
                        <w:pStyle w:val="SidebarText"/>
                      </w:pPr>
                      <w:r>
                        <w:t xml:space="preserve">  </w:t>
                      </w:r>
                      <w:r w:rsidR="008D628E">
                        <w:t>Important Dates</w:t>
                      </w:r>
                      <w:r w:rsidR="00CF1688" w:rsidRPr="007916B3">
                        <w:t>:</w:t>
                      </w:r>
                    </w:p>
                    <w:p w14:paraId="561F92EC" w14:textId="59D96C7D" w:rsidR="00A97A1E" w:rsidRDefault="00A165FC" w:rsidP="00487345">
                      <w:pPr>
                        <w:pStyle w:val="SidebarList"/>
                      </w:pPr>
                      <w:r>
                        <w:t>No school Friday, May 25</w:t>
                      </w:r>
                      <w:r w:rsidR="002017FF">
                        <w:t>.</w:t>
                      </w:r>
                      <w:r>
                        <w:t xml:space="preserve"> </w:t>
                      </w:r>
                      <w:r w:rsidR="002017FF">
                        <w:t xml:space="preserve">This is a </w:t>
                      </w:r>
                      <w:r>
                        <w:t>Professional Development Day for Teachers</w:t>
                      </w:r>
                      <w:r w:rsidR="002017FF">
                        <w:t>.</w:t>
                      </w:r>
                    </w:p>
                    <w:p w14:paraId="2845CB9D" w14:textId="7EBCFF23" w:rsidR="00487345" w:rsidRDefault="00A165FC" w:rsidP="00487345">
                      <w:pPr>
                        <w:pStyle w:val="SidebarList"/>
                      </w:pPr>
                      <w:r>
                        <w:t>No school Monday, May 28 – Memorial Day.</w:t>
                      </w:r>
                      <w:r w:rsidR="00D5224C">
                        <w:t xml:space="preserve">  Have a safe and fun long weekend.</w:t>
                      </w:r>
                    </w:p>
                    <w:p w14:paraId="18A10CD8" w14:textId="6FD078AD" w:rsidR="00487345" w:rsidRPr="00487345" w:rsidRDefault="00D5224C" w:rsidP="00487345">
                      <w:pPr>
                        <w:pStyle w:val="SidebarList"/>
                      </w:pPr>
                      <w:r>
                        <w:t xml:space="preserve">The Waldport Librarian will be at our assembly on June 1 and will then be </w:t>
                      </w:r>
                      <w:r w:rsidR="006A7A67">
                        <w:t>visit</w:t>
                      </w:r>
                      <w:r>
                        <w:t>ing</w:t>
                      </w:r>
                      <w:r w:rsidR="006A7A67">
                        <w:t xml:space="preserve"> </w:t>
                      </w:r>
                      <w:r>
                        <w:t xml:space="preserve">all </w:t>
                      </w:r>
                      <w:r w:rsidR="006A7A67">
                        <w:t>classroom</w:t>
                      </w:r>
                      <w:r>
                        <w:t>s</w:t>
                      </w:r>
                      <w:r w:rsidR="006A7A67">
                        <w:t xml:space="preserve"> during the day on June 5.</w:t>
                      </w:r>
                      <w:r>
                        <w:t xml:space="preserve"> </w:t>
                      </w:r>
                    </w:p>
                    <w:p w14:paraId="250A3CC9" w14:textId="4D88BFEF" w:rsidR="0083210A" w:rsidRPr="0083210A" w:rsidRDefault="00E221FA" w:rsidP="00D5224C">
                      <w:pPr>
                        <w:pStyle w:val="SidebarList"/>
                      </w:pPr>
                      <w:r>
                        <w:t xml:space="preserve">Last day of school </w:t>
                      </w:r>
                      <w:r w:rsidR="00E423F2">
                        <w:t xml:space="preserve">is </w:t>
                      </w:r>
                      <w:r>
                        <w:t xml:space="preserve">Friday, June 15.  This is a half day with a BBQ lunch.  Parents are welcome. </w:t>
                      </w:r>
                    </w:p>
                  </w:txbxContent>
                </v:textbox>
                <w10:wrap anchorx="page" anchory="page"/>
              </v:roundrect>
            </w:pict>
          </mc:Fallback>
        </mc:AlternateContent>
      </w:r>
    </w:p>
    <w:sectPr w:rsidR="00546811" w:rsidRPr="00546811" w:rsidSect="0078206E">
      <w:type w:val="nextColumn"/>
      <w:pgSz w:w="12240" w:h="15840" w:code="1"/>
      <w:pgMar w:top="864" w:right="878" w:bottom="864" w:left="878" w:header="720" w:footer="720" w:gutter="0"/>
      <w:cols w:space="720"/>
      <w:titlePg/>
      <w:docGrid w:linePitch="2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97F8C" w14:textId="77777777" w:rsidR="00BC7AC7" w:rsidRDefault="00BC7AC7">
      <w:r>
        <w:separator/>
      </w:r>
    </w:p>
  </w:endnote>
  <w:endnote w:type="continuationSeparator" w:id="0">
    <w:p w14:paraId="3668C63D" w14:textId="77777777" w:rsidR="00BC7AC7" w:rsidRDefault="00BC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4C71E" w14:textId="77777777" w:rsidR="00BC7AC7" w:rsidRDefault="00BC7AC7">
      <w:r>
        <w:separator/>
      </w:r>
    </w:p>
  </w:footnote>
  <w:footnote w:type="continuationSeparator" w:id="0">
    <w:p w14:paraId="0D393E41" w14:textId="77777777" w:rsidR="00BC7AC7" w:rsidRDefault="00BC7A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2C74B7A"/>
    <w:multiLevelType w:val="multilevel"/>
    <w:tmpl w:val="8412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352F65"/>
    <w:multiLevelType w:val="multilevel"/>
    <w:tmpl w:val="FD5E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535433"/>
    <w:multiLevelType w:val="hybridMultilevel"/>
    <w:tmpl w:val="C4128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6237AA7"/>
    <w:multiLevelType w:val="hybridMultilevel"/>
    <w:tmpl w:val="E3D2981C"/>
    <w:lvl w:ilvl="0" w:tplc="04090001">
      <w:start w:val="402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8EA014A"/>
    <w:multiLevelType w:val="hybridMultilevel"/>
    <w:tmpl w:val="67B04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F02C77"/>
    <w:multiLevelType w:val="hybridMultilevel"/>
    <w:tmpl w:val="4AB4300C"/>
    <w:lvl w:ilvl="0" w:tplc="DC7C35E8">
      <w:start w:val="1"/>
      <w:numFmt w:val="bullet"/>
      <w:pStyle w:val="SidebarList"/>
      <w:lvlText w:val=""/>
      <w:lvlJc w:val="left"/>
      <w:pPr>
        <w:tabs>
          <w:tab w:val="num" w:pos="216"/>
        </w:tabs>
        <w:ind w:left="216" w:hanging="216"/>
      </w:pPr>
      <w:rPr>
        <w:rFonts w:ascii="Symbol" w:hAnsi="Symbol"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1"/>
  </w:num>
  <w:num w:numId="2">
    <w:abstractNumId w:val="13"/>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15"/>
  </w:num>
  <w:num w:numId="12">
    <w:abstractNumId w:val="7"/>
  </w:num>
  <w:num w:numId="13">
    <w:abstractNumId w:val="0"/>
  </w:num>
  <w:num w:numId="14">
    <w:abstractNumId w:val="18"/>
  </w:num>
  <w:num w:numId="15">
    <w:abstractNumId w:val="16"/>
  </w:num>
  <w:num w:numId="16">
    <w:abstractNumId w:val="17"/>
  </w:num>
  <w:num w:numId="17">
    <w:abstractNumId w:val="1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savePreviewPicture/>
  <w:hdrShapeDefaults>
    <o:shapedefaults v:ext="edit" spidmax="2049">
      <o:colormru v:ext="edit" colors="#ccc9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05"/>
    <w:rsid w:val="00003F3D"/>
    <w:rsid w:val="00005D34"/>
    <w:rsid w:val="00016865"/>
    <w:rsid w:val="00020DBF"/>
    <w:rsid w:val="000337DE"/>
    <w:rsid w:val="00037043"/>
    <w:rsid w:val="00042B1F"/>
    <w:rsid w:val="00043627"/>
    <w:rsid w:val="00051CCA"/>
    <w:rsid w:val="00055206"/>
    <w:rsid w:val="000663E8"/>
    <w:rsid w:val="00072BD7"/>
    <w:rsid w:val="00073AAA"/>
    <w:rsid w:val="000849CA"/>
    <w:rsid w:val="000911F2"/>
    <w:rsid w:val="00091EBB"/>
    <w:rsid w:val="00094048"/>
    <w:rsid w:val="0009516C"/>
    <w:rsid w:val="000C1B76"/>
    <w:rsid w:val="000C6340"/>
    <w:rsid w:val="000C664F"/>
    <w:rsid w:val="000E0F35"/>
    <w:rsid w:val="000F1934"/>
    <w:rsid w:val="00105A6B"/>
    <w:rsid w:val="00107BF5"/>
    <w:rsid w:val="00115DA2"/>
    <w:rsid w:val="00120A7D"/>
    <w:rsid w:val="00121105"/>
    <w:rsid w:val="00122C6E"/>
    <w:rsid w:val="00125AD2"/>
    <w:rsid w:val="00171CF7"/>
    <w:rsid w:val="0017212F"/>
    <w:rsid w:val="00177C1F"/>
    <w:rsid w:val="001849ED"/>
    <w:rsid w:val="001860D9"/>
    <w:rsid w:val="001A126F"/>
    <w:rsid w:val="001B78DA"/>
    <w:rsid w:val="001C0603"/>
    <w:rsid w:val="001C1AB2"/>
    <w:rsid w:val="001C2B8C"/>
    <w:rsid w:val="001C40F6"/>
    <w:rsid w:val="001C62F5"/>
    <w:rsid w:val="001E2EAA"/>
    <w:rsid w:val="001E6338"/>
    <w:rsid w:val="001E7C13"/>
    <w:rsid w:val="001F4224"/>
    <w:rsid w:val="002017FF"/>
    <w:rsid w:val="002018D9"/>
    <w:rsid w:val="0022453D"/>
    <w:rsid w:val="00226C55"/>
    <w:rsid w:val="0023362C"/>
    <w:rsid w:val="00233D0B"/>
    <w:rsid w:val="00250564"/>
    <w:rsid w:val="00265EA5"/>
    <w:rsid w:val="002678AD"/>
    <w:rsid w:val="002724A6"/>
    <w:rsid w:val="00280A50"/>
    <w:rsid w:val="00285996"/>
    <w:rsid w:val="00290D1F"/>
    <w:rsid w:val="0029182B"/>
    <w:rsid w:val="002954F8"/>
    <w:rsid w:val="002A31BD"/>
    <w:rsid w:val="002C07A9"/>
    <w:rsid w:val="002C3C80"/>
    <w:rsid w:val="002C7EDA"/>
    <w:rsid w:val="002E67B9"/>
    <w:rsid w:val="003048C7"/>
    <w:rsid w:val="003077B0"/>
    <w:rsid w:val="00310234"/>
    <w:rsid w:val="00312E6B"/>
    <w:rsid w:val="003161A6"/>
    <w:rsid w:val="00331D58"/>
    <w:rsid w:val="00340610"/>
    <w:rsid w:val="00341B90"/>
    <w:rsid w:val="00355488"/>
    <w:rsid w:val="003557EA"/>
    <w:rsid w:val="00367A0F"/>
    <w:rsid w:val="0037272E"/>
    <w:rsid w:val="00375D00"/>
    <w:rsid w:val="003868A8"/>
    <w:rsid w:val="00394F50"/>
    <w:rsid w:val="003951A0"/>
    <w:rsid w:val="00395CF8"/>
    <w:rsid w:val="003C4E73"/>
    <w:rsid w:val="003D4DEF"/>
    <w:rsid w:val="003D547A"/>
    <w:rsid w:val="003E6F76"/>
    <w:rsid w:val="003E7C6B"/>
    <w:rsid w:val="00403936"/>
    <w:rsid w:val="00403F7D"/>
    <w:rsid w:val="00406D56"/>
    <w:rsid w:val="00414543"/>
    <w:rsid w:val="00416338"/>
    <w:rsid w:val="004224D7"/>
    <w:rsid w:val="00425028"/>
    <w:rsid w:val="004270A0"/>
    <w:rsid w:val="00475D57"/>
    <w:rsid w:val="00475EF0"/>
    <w:rsid w:val="00487345"/>
    <w:rsid w:val="004A712C"/>
    <w:rsid w:val="004B40E2"/>
    <w:rsid w:val="004B6583"/>
    <w:rsid w:val="004C1B51"/>
    <w:rsid w:val="004C44FF"/>
    <w:rsid w:val="004C66AA"/>
    <w:rsid w:val="004E10BE"/>
    <w:rsid w:val="004E53CC"/>
    <w:rsid w:val="004F28F4"/>
    <w:rsid w:val="00500226"/>
    <w:rsid w:val="0050403F"/>
    <w:rsid w:val="00506068"/>
    <w:rsid w:val="005063B3"/>
    <w:rsid w:val="00523634"/>
    <w:rsid w:val="00523898"/>
    <w:rsid w:val="005239CC"/>
    <w:rsid w:val="005321DF"/>
    <w:rsid w:val="00532639"/>
    <w:rsid w:val="00546811"/>
    <w:rsid w:val="00552E94"/>
    <w:rsid w:val="00560D5D"/>
    <w:rsid w:val="00564ECA"/>
    <w:rsid w:val="00565455"/>
    <w:rsid w:val="00566220"/>
    <w:rsid w:val="00567ED5"/>
    <w:rsid w:val="005B13E8"/>
    <w:rsid w:val="005C09CD"/>
    <w:rsid w:val="005C65D1"/>
    <w:rsid w:val="005D1283"/>
    <w:rsid w:val="005D3815"/>
    <w:rsid w:val="005E0793"/>
    <w:rsid w:val="005F0B31"/>
    <w:rsid w:val="005F6F0C"/>
    <w:rsid w:val="005F7D6A"/>
    <w:rsid w:val="006043DA"/>
    <w:rsid w:val="006117A6"/>
    <w:rsid w:val="00615222"/>
    <w:rsid w:val="00620B75"/>
    <w:rsid w:val="006362C9"/>
    <w:rsid w:val="0064550A"/>
    <w:rsid w:val="00645A21"/>
    <w:rsid w:val="00660FE6"/>
    <w:rsid w:val="00663BBA"/>
    <w:rsid w:val="0067468E"/>
    <w:rsid w:val="00695589"/>
    <w:rsid w:val="00696DD3"/>
    <w:rsid w:val="006A2488"/>
    <w:rsid w:val="006A53E0"/>
    <w:rsid w:val="006A7A67"/>
    <w:rsid w:val="006C4260"/>
    <w:rsid w:val="006D055D"/>
    <w:rsid w:val="006D58D6"/>
    <w:rsid w:val="006E4F9C"/>
    <w:rsid w:val="006F7C10"/>
    <w:rsid w:val="00712BE4"/>
    <w:rsid w:val="00714352"/>
    <w:rsid w:val="0071748A"/>
    <w:rsid w:val="00717FE9"/>
    <w:rsid w:val="00732776"/>
    <w:rsid w:val="00734309"/>
    <w:rsid w:val="00735A8E"/>
    <w:rsid w:val="0074496F"/>
    <w:rsid w:val="00755AA9"/>
    <w:rsid w:val="007677C8"/>
    <w:rsid w:val="00767DA3"/>
    <w:rsid w:val="00770F5E"/>
    <w:rsid w:val="0078206E"/>
    <w:rsid w:val="007A04C7"/>
    <w:rsid w:val="007B0E56"/>
    <w:rsid w:val="007B0FBD"/>
    <w:rsid w:val="007B743E"/>
    <w:rsid w:val="007C0CEA"/>
    <w:rsid w:val="007C6740"/>
    <w:rsid w:val="007E53BC"/>
    <w:rsid w:val="007F45D3"/>
    <w:rsid w:val="007F5087"/>
    <w:rsid w:val="007F7721"/>
    <w:rsid w:val="008033C7"/>
    <w:rsid w:val="00810215"/>
    <w:rsid w:val="00815912"/>
    <w:rsid w:val="0083210A"/>
    <w:rsid w:val="00853975"/>
    <w:rsid w:val="008A2EEF"/>
    <w:rsid w:val="008A360A"/>
    <w:rsid w:val="008C1B59"/>
    <w:rsid w:val="008C3322"/>
    <w:rsid w:val="008C58FE"/>
    <w:rsid w:val="008C6F7F"/>
    <w:rsid w:val="008C6FF6"/>
    <w:rsid w:val="008D03EB"/>
    <w:rsid w:val="008D628E"/>
    <w:rsid w:val="008D6791"/>
    <w:rsid w:val="008E45DE"/>
    <w:rsid w:val="008F5B17"/>
    <w:rsid w:val="00917BD0"/>
    <w:rsid w:val="00946A6E"/>
    <w:rsid w:val="00946D17"/>
    <w:rsid w:val="00951D17"/>
    <w:rsid w:val="00954545"/>
    <w:rsid w:val="00974687"/>
    <w:rsid w:val="00980DD7"/>
    <w:rsid w:val="009A6D2D"/>
    <w:rsid w:val="009B5B65"/>
    <w:rsid w:val="009C0AC9"/>
    <w:rsid w:val="009C0E5C"/>
    <w:rsid w:val="009C229D"/>
    <w:rsid w:val="009C3A2F"/>
    <w:rsid w:val="009C5B8D"/>
    <w:rsid w:val="00A147FC"/>
    <w:rsid w:val="00A165FC"/>
    <w:rsid w:val="00A53972"/>
    <w:rsid w:val="00A624E9"/>
    <w:rsid w:val="00A97A1E"/>
    <w:rsid w:val="00AA40B0"/>
    <w:rsid w:val="00AB0DA9"/>
    <w:rsid w:val="00AB564F"/>
    <w:rsid w:val="00AC3036"/>
    <w:rsid w:val="00AD64E5"/>
    <w:rsid w:val="00AE1A7A"/>
    <w:rsid w:val="00AF459C"/>
    <w:rsid w:val="00B10F73"/>
    <w:rsid w:val="00B1332E"/>
    <w:rsid w:val="00B13435"/>
    <w:rsid w:val="00B20137"/>
    <w:rsid w:val="00B2164D"/>
    <w:rsid w:val="00B2646C"/>
    <w:rsid w:val="00B26B1C"/>
    <w:rsid w:val="00B45A62"/>
    <w:rsid w:val="00B47944"/>
    <w:rsid w:val="00B5120B"/>
    <w:rsid w:val="00B52892"/>
    <w:rsid w:val="00B60155"/>
    <w:rsid w:val="00B729BB"/>
    <w:rsid w:val="00B80D69"/>
    <w:rsid w:val="00B82829"/>
    <w:rsid w:val="00B87E01"/>
    <w:rsid w:val="00B940E2"/>
    <w:rsid w:val="00BB0210"/>
    <w:rsid w:val="00BB2C8C"/>
    <w:rsid w:val="00BB4453"/>
    <w:rsid w:val="00BC6D81"/>
    <w:rsid w:val="00BC7AC7"/>
    <w:rsid w:val="00BE261E"/>
    <w:rsid w:val="00BE79E3"/>
    <w:rsid w:val="00BF0726"/>
    <w:rsid w:val="00BF165D"/>
    <w:rsid w:val="00C10CCB"/>
    <w:rsid w:val="00C41111"/>
    <w:rsid w:val="00C536D0"/>
    <w:rsid w:val="00C57BF6"/>
    <w:rsid w:val="00C60FF8"/>
    <w:rsid w:val="00C62E88"/>
    <w:rsid w:val="00C63B7E"/>
    <w:rsid w:val="00C66BCF"/>
    <w:rsid w:val="00C72F72"/>
    <w:rsid w:val="00C75614"/>
    <w:rsid w:val="00C81FB1"/>
    <w:rsid w:val="00CA0FE8"/>
    <w:rsid w:val="00CA1654"/>
    <w:rsid w:val="00CA35ED"/>
    <w:rsid w:val="00CB25A9"/>
    <w:rsid w:val="00CB773E"/>
    <w:rsid w:val="00CC2210"/>
    <w:rsid w:val="00CD6538"/>
    <w:rsid w:val="00CE7D1D"/>
    <w:rsid w:val="00CF1688"/>
    <w:rsid w:val="00D10302"/>
    <w:rsid w:val="00D17EF5"/>
    <w:rsid w:val="00D233C0"/>
    <w:rsid w:val="00D34FF4"/>
    <w:rsid w:val="00D442CD"/>
    <w:rsid w:val="00D46F0F"/>
    <w:rsid w:val="00D5224C"/>
    <w:rsid w:val="00D615DB"/>
    <w:rsid w:val="00D61EAC"/>
    <w:rsid w:val="00D64913"/>
    <w:rsid w:val="00D84EDA"/>
    <w:rsid w:val="00D863CD"/>
    <w:rsid w:val="00D956BD"/>
    <w:rsid w:val="00D977CB"/>
    <w:rsid w:val="00E048D2"/>
    <w:rsid w:val="00E113B9"/>
    <w:rsid w:val="00E116AE"/>
    <w:rsid w:val="00E209A5"/>
    <w:rsid w:val="00E221FA"/>
    <w:rsid w:val="00E31898"/>
    <w:rsid w:val="00E423F2"/>
    <w:rsid w:val="00E43A66"/>
    <w:rsid w:val="00E4636B"/>
    <w:rsid w:val="00E544BF"/>
    <w:rsid w:val="00E55A64"/>
    <w:rsid w:val="00E579D4"/>
    <w:rsid w:val="00E65C96"/>
    <w:rsid w:val="00E67638"/>
    <w:rsid w:val="00E67C2A"/>
    <w:rsid w:val="00E75E88"/>
    <w:rsid w:val="00E9256A"/>
    <w:rsid w:val="00EA4781"/>
    <w:rsid w:val="00ED06B5"/>
    <w:rsid w:val="00EE2B86"/>
    <w:rsid w:val="00EE54CD"/>
    <w:rsid w:val="00EF7AF6"/>
    <w:rsid w:val="00F12A79"/>
    <w:rsid w:val="00F12EBE"/>
    <w:rsid w:val="00F14DB2"/>
    <w:rsid w:val="00F15FF2"/>
    <w:rsid w:val="00F24B2E"/>
    <w:rsid w:val="00F24C74"/>
    <w:rsid w:val="00F2739A"/>
    <w:rsid w:val="00F442A9"/>
    <w:rsid w:val="00F44B02"/>
    <w:rsid w:val="00F472C5"/>
    <w:rsid w:val="00F4734C"/>
    <w:rsid w:val="00F5041C"/>
    <w:rsid w:val="00F50942"/>
    <w:rsid w:val="00F55168"/>
    <w:rsid w:val="00F62976"/>
    <w:rsid w:val="00F63E0D"/>
    <w:rsid w:val="00F67A6E"/>
    <w:rsid w:val="00F7105D"/>
    <w:rsid w:val="00F71782"/>
    <w:rsid w:val="00F719A1"/>
    <w:rsid w:val="00F77705"/>
    <w:rsid w:val="00FA2EEC"/>
    <w:rsid w:val="00FB07FA"/>
    <w:rsid w:val="00FC2534"/>
    <w:rsid w:val="00FD598A"/>
    <w:rsid w:val="00FE2B4C"/>
    <w:rsid w:val="00FE493E"/>
    <w:rsid w:val="00FE5466"/>
    <w:rsid w:val="00FF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c999"/>
    </o:shapedefaults>
    <o:shapelayout v:ext="edit">
      <o:idmap v:ext="edit" data="1"/>
    </o:shapelayout>
  </w:shapeDefaults>
  <w:decimalSymbol w:val="."/>
  <w:listSeparator w:val=","/>
  <w14:docId w14:val="3D8ACD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2739A"/>
  </w:style>
  <w:style w:type="paragraph" w:styleId="Heading1">
    <w:name w:val="heading 1"/>
    <w:next w:val="Normal"/>
    <w:qFormat/>
    <w:rsid w:val="00F7105D"/>
    <w:pPr>
      <w:outlineLvl w:val="0"/>
    </w:pPr>
    <w:rPr>
      <w:rFonts w:ascii="Lucida Sans Unicode" w:hAnsi="Lucida Sans Unicode"/>
      <w:b/>
      <w:color w:val="FFFFFF"/>
      <w:spacing w:val="20"/>
      <w:kern w:val="28"/>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link w:val="BodyTextChar"/>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line="360" w:lineRule="exact"/>
    </w:pPr>
    <w:rPr>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pPr>
    <w:rPr>
      <w:rFonts w:cs="Arial"/>
      <w:noProof/>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character" w:customStyle="1" w:styleId="Heading3Char">
    <w:name w:val="Heading 3 Char"/>
    <w:basedOn w:val="DefaultParagraphFont"/>
    <w:link w:val="Heading3"/>
    <w:rsid w:val="008D628E"/>
    <w:rPr>
      <w:rFonts w:ascii="Lucida Sans Unicode" w:hAnsi="Lucida Sans Unicode"/>
      <w:color w:val="000084"/>
      <w:kern w:val="28"/>
      <w:sz w:val="28"/>
      <w:szCs w:val="28"/>
    </w:rPr>
  </w:style>
  <w:style w:type="paragraph" w:styleId="Header">
    <w:name w:val="header"/>
    <w:basedOn w:val="Normal"/>
    <w:link w:val="HeaderChar"/>
    <w:rsid w:val="005239CC"/>
    <w:pPr>
      <w:tabs>
        <w:tab w:val="center" w:pos="4680"/>
        <w:tab w:val="right" w:pos="9360"/>
      </w:tabs>
    </w:pPr>
  </w:style>
  <w:style w:type="character" w:customStyle="1" w:styleId="HeaderChar">
    <w:name w:val="Header Char"/>
    <w:basedOn w:val="DefaultParagraphFont"/>
    <w:link w:val="Header"/>
    <w:rsid w:val="005239CC"/>
    <w:rPr>
      <w:rFonts w:ascii="Arial" w:hAnsi="Arial"/>
      <w:color w:val="000000"/>
      <w:kern w:val="28"/>
    </w:rPr>
  </w:style>
  <w:style w:type="paragraph" w:styleId="Footer">
    <w:name w:val="footer"/>
    <w:basedOn w:val="Normal"/>
    <w:link w:val="FooterChar"/>
    <w:rsid w:val="005239CC"/>
    <w:pPr>
      <w:tabs>
        <w:tab w:val="center" w:pos="4680"/>
        <w:tab w:val="right" w:pos="9360"/>
      </w:tabs>
    </w:pPr>
  </w:style>
  <w:style w:type="character" w:customStyle="1" w:styleId="FooterChar">
    <w:name w:val="Footer Char"/>
    <w:basedOn w:val="DefaultParagraphFont"/>
    <w:link w:val="Footer"/>
    <w:rsid w:val="005239CC"/>
    <w:rPr>
      <w:rFonts w:ascii="Arial" w:hAnsi="Arial"/>
      <w:color w:val="000000"/>
      <w:kern w:val="28"/>
    </w:rPr>
  </w:style>
  <w:style w:type="character" w:customStyle="1" w:styleId="BodyTextChar">
    <w:name w:val="Body Text Char"/>
    <w:basedOn w:val="DefaultParagraphFont"/>
    <w:link w:val="BodyText"/>
    <w:rsid w:val="00C536D0"/>
    <w:rPr>
      <w:rFonts w:ascii="Tahoma" w:hAnsi="Tahoma"/>
      <w:spacing w:val="10"/>
      <w:kern w:val="28"/>
      <w:sz w:val="18"/>
      <w:lang w:val="en"/>
    </w:rPr>
  </w:style>
  <w:style w:type="character" w:styleId="Hyperlink">
    <w:name w:val="Hyperlink"/>
    <w:basedOn w:val="DefaultParagraphFont"/>
    <w:uiPriority w:val="99"/>
    <w:rsid w:val="00E43A66"/>
    <w:rPr>
      <w:color w:val="0563C1" w:themeColor="hyperlink"/>
      <w:u w:val="single"/>
    </w:rPr>
  </w:style>
  <w:style w:type="paragraph" w:styleId="ListParagraph">
    <w:name w:val="List Paragraph"/>
    <w:basedOn w:val="Normal"/>
    <w:uiPriority w:val="34"/>
    <w:qFormat/>
    <w:rsid w:val="00D17EF5"/>
    <w:pPr>
      <w:ind w:left="720"/>
      <w:contextualSpacing/>
    </w:pPr>
  </w:style>
  <w:style w:type="character" w:customStyle="1" w:styleId="style211">
    <w:name w:val="style211"/>
    <w:basedOn w:val="DefaultParagraphFont"/>
    <w:rsid w:val="00073AAA"/>
  </w:style>
  <w:style w:type="character" w:customStyle="1" w:styleId="style213">
    <w:name w:val="style213"/>
    <w:basedOn w:val="DefaultParagraphFont"/>
    <w:rsid w:val="00073AAA"/>
  </w:style>
  <w:style w:type="character" w:styleId="FollowedHyperlink">
    <w:name w:val="FollowedHyperlink"/>
    <w:basedOn w:val="DefaultParagraphFont"/>
    <w:rsid w:val="00312E6B"/>
    <w:rPr>
      <w:color w:val="954F72" w:themeColor="followedHyperlink"/>
      <w:u w:val="single"/>
    </w:rPr>
  </w:style>
  <w:style w:type="character" w:styleId="Strong">
    <w:name w:val="Strong"/>
    <w:basedOn w:val="DefaultParagraphFont"/>
    <w:uiPriority w:val="22"/>
    <w:qFormat/>
    <w:rsid w:val="00546811"/>
    <w:rPr>
      <w:b/>
      <w:bCs/>
    </w:rPr>
  </w:style>
  <w:style w:type="character" w:customStyle="1" w:styleId="style3">
    <w:name w:val="style3"/>
    <w:basedOn w:val="DefaultParagraphFont"/>
    <w:rsid w:val="00546811"/>
  </w:style>
  <w:style w:type="character" w:customStyle="1" w:styleId="style2">
    <w:name w:val="style2"/>
    <w:basedOn w:val="DefaultParagraphFont"/>
    <w:rsid w:val="00546811"/>
  </w:style>
  <w:style w:type="paragraph" w:customStyle="1" w:styleId="font7">
    <w:name w:val="font_7"/>
    <w:basedOn w:val="Normal"/>
    <w:rsid w:val="00732776"/>
    <w:pPr>
      <w:spacing w:before="100" w:beforeAutospacing="1" w:after="100" w:afterAutospacing="1"/>
    </w:pPr>
  </w:style>
  <w:style w:type="character" w:customStyle="1" w:styleId="color34">
    <w:name w:val="color_34"/>
    <w:basedOn w:val="DefaultParagraphFont"/>
    <w:rsid w:val="00732776"/>
  </w:style>
  <w:style w:type="paragraph" w:customStyle="1" w:styleId="font8">
    <w:name w:val="font_8"/>
    <w:basedOn w:val="Normal"/>
    <w:rsid w:val="007327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261">
      <w:bodyDiv w:val="1"/>
      <w:marLeft w:val="0"/>
      <w:marRight w:val="0"/>
      <w:marTop w:val="0"/>
      <w:marBottom w:val="0"/>
      <w:divBdr>
        <w:top w:val="none" w:sz="0" w:space="0" w:color="auto"/>
        <w:left w:val="none" w:sz="0" w:space="0" w:color="auto"/>
        <w:bottom w:val="none" w:sz="0" w:space="0" w:color="auto"/>
        <w:right w:val="none" w:sz="0" w:space="0" w:color="auto"/>
      </w:divBdr>
    </w:div>
    <w:div w:id="162165921">
      <w:bodyDiv w:val="1"/>
      <w:marLeft w:val="0"/>
      <w:marRight w:val="0"/>
      <w:marTop w:val="0"/>
      <w:marBottom w:val="0"/>
      <w:divBdr>
        <w:top w:val="none" w:sz="0" w:space="0" w:color="auto"/>
        <w:left w:val="none" w:sz="0" w:space="0" w:color="auto"/>
        <w:bottom w:val="none" w:sz="0" w:space="0" w:color="auto"/>
        <w:right w:val="none" w:sz="0" w:space="0" w:color="auto"/>
      </w:divBdr>
    </w:div>
    <w:div w:id="271985238">
      <w:bodyDiv w:val="1"/>
      <w:marLeft w:val="0"/>
      <w:marRight w:val="0"/>
      <w:marTop w:val="0"/>
      <w:marBottom w:val="0"/>
      <w:divBdr>
        <w:top w:val="none" w:sz="0" w:space="0" w:color="auto"/>
        <w:left w:val="none" w:sz="0" w:space="0" w:color="auto"/>
        <w:bottom w:val="none" w:sz="0" w:space="0" w:color="auto"/>
        <w:right w:val="none" w:sz="0" w:space="0" w:color="auto"/>
      </w:divBdr>
    </w:div>
    <w:div w:id="407769676">
      <w:bodyDiv w:val="1"/>
      <w:marLeft w:val="0"/>
      <w:marRight w:val="0"/>
      <w:marTop w:val="0"/>
      <w:marBottom w:val="0"/>
      <w:divBdr>
        <w:top w:val="none" w:sz="0" w:space="0" w:color="auto"/>
        <w:left w:val="none" w:sz="0" w:space="0" w:color="auto"/>
        <w:bottom w:val="none" w:sz="0" w:space="0" w:color="auto"/>
        <w:right w:val="none" w:sz="0" w:space="0" w:color="auto"/>
      </w:divBdr>
    </w:div>
    <w:div w:id="411270865">
      <w:bodyDiv w:val="1"/>
      <w:marLeft w:val="0"/>
      <w:marRight w:val="0"/>
      <w:marTop w:val="0"/>
      <w:marBottom w:val="0"/>
      <w:divBdr>
        <w:top w:val="none" w:sz="0" w:space="0" w:color="auto"/>
        <w:left w:val="none" w:sz="0" w:space="0" w:color="auto"/>
        <w:bottom w:val="none" w:sz="0" w:space="0" w:color="auto"/>
        <w:right w:val="none" w:sz="0" w:space="0" w:color="auto"/>
      </w:divBdr>
    </w:div>
    <w:div w:id="456025897">
      <w:bodyDiv w:val="1"/>
      <w:marLeft w:val="0"/>
      <w:marRight w:val="0"/>
      <w:marTop w:val="0"/>
      <w:marBottom w:val="0"/>
      <w:divBdr>
        <w:top w:val="none" w:sz="0" w:space="0" w:color="auto"/>
        <w:left w:val="none" w:sz="0" w:space="0" w:color="auto"/>
        <w:bottom w:val="none" w:sz="0" w:space="0" w:color="auto"/>
        <w:right w:val="none" w:sz="0" w:space="0" w:color="auto"/>
      </w:divBdr>
    </w:div>
    <w:div w:id="529101092">
      <w:bodyDiv w:val="1"/>
      <w:marLeft w:val="0"/>
      <w:marRight w:val="0"/>
      <w:marTop w:val="0"/>
      <w:marBottom w:val="0"/>
      <w:divBdr>
        <w:top w:val="none" w:sz="0" w:space="0" w:color="auto"/>
        <w:left w:val="none" w:sz="0" w:space="0" w:color="auto"/>
        <w:bottom w:val="none" w:sz="0" w:space="0" w:color="auto"/>
        <w:right w:val="none" w:sz="0" w:space="0" w:color="auto"/>
      </w:divBdr>
    </w:div>
    <w:div w:id="744760792">
      <w:bodyDiv w:val="1"/>
      <w:marLeft w:val="0"/>
      <w:marRight w:val="0"/>
      <w:marTop w:val="0"/>
      <w:marBottom w:val="0"/>
      <w:divBdr>
        <w:top w:val="none" w:sz="0" w:space="0" w:color="auto"/>
        <w:left w:val="none" w:sz="0" w:space="0" w:color="auto"/>
        <w:bottom w:val="none" w:sz="0" w:space="0" w:color="auto"/>
        <w:right w:val="none" w:sz="0" w:space="0" w:color="auto"/>
      </w:divBdr>
    </w:div>
    <w:div w:id="790127435">
      <w:bodyDiv w:val="1"/>
      <w:marLeft w:val="0"/>
      <w:marRight w:val="0"/>
      <w:marTop w:val="0"/>
      <w:marBottom w:val="0"/>
      <w:divBdr>
        <w:top w:val="none" w:sz="0" w:space="0" w:color="auto"/>
        <w:left w:val="none" w:sz="0" w:space="0" w:color="auto"/>
        <w:bottom w:val="none" w:sz="0" w:space="0" w:color="auto"/>
        <w:right w:val="none" w:sz="0" w:space="0" w:color="auto"/>
      </w:divBdr>
    </w:div>
    <w:div w:id="907109339">
      <w:bodyDiv w:val="1"/>
      <w:marLeft w:val="0"/>
      <w:marRight w:val="0"/>
      <w:marTop w:val="0"/>
      <w:marBottom w:val="0"/>
      <w:divBdr>
        <w:top w:val="none" w:sz="0" w:space="0" w:color="auto"/>
        <w:left w:val="none" w:sz="0" w:space="0" w:color="auto"/>
        <w:bottom w:val="none" w:sz="0" w:space="0" w:color="auto"/>
        <w:right w:val="none" w:sz="0" w:space="0" w:color="auto"/>
      </w:divBdr>
    </w:div>
    <w:div w:id="966274011">
      <w:bodyDiv w:val="1"/>
      <w:marLeft w:val="0"/>
      <w:marRight w:val="0"/>
      <w:marTop w:val="0"/>
      <w:marBottom w:val="0"/>
      <w:divBdr>
        <w:top w:val="none" w:sz="0" w:space="0" w:color="auto"/>
        <w:left w:val="none" w:sz="0" w:space="0" w:color="auto"/>
        <w:bottom w:val="none" w:sz="0" w:space="0" w:color="auto"/>
        <w:right w:val="none" w:sz="0" w:space="0" w:color="auto"/>
      </w:divBdr>
    </w:div>
    <w:div w:id="994722687">
      <w:bodyDiv w:val="1"/>
      <w:marLeft w:val="0"/>
      <w:marRight w:val="0"/>
      <w:marTop w:val="0"/>
      <w:marBottom w:val="0"/>
      <w:divBdr>
        <w:top w:val="none" w:sz="0" w:space="0" w:color="auto"/>
        <w:left w:val="none" w:sz="0" w:space="0" w:color="auto"/>
        <w:bottom w:val="none" w:sz="0" w:space="0" w:color="auto"/>
        <w:right w:val="none" w:sz="0" w:space="0" w:color="auto"/>
      </w:divBdr>
    </w:div>
    <w:div w:id="1195734693">
      <w:bodyDiv w:val="1"/>
      <w:marLeft w:val="0"/>
      <w:marRight w:val="0"/>
      <w:marTop w:val="0"/>
      <w:marBottom w:val="0"/>
      <w:divBdr>
        <w:top w:val="none" w:sz="0" w:space="0" w:color="auto"/>
        <w:left w:val="none" w:sz="0" w:space="0" w:color="auto"/>
        <w:bottom w:val="none" w:sz="0" w:space="0" w:color="auto"/>
        <w:right w:val="none" w:sz="0" w:space="0" w:color="auto"/>
      </w:divBdr>
    </w:div>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217855794">
      <w:bodyDiv w:val="1"/>
      <w:marLeft w:val="0"/>
      <w:marRight w:val="0"/>
      <w:marTop w:val="0"/>
      <w:marBottom w:val="0"/>
      <w:divBdr>
        <w:top w:val="none" w:sz="0" w:space="0" w:color="auto"/>
        <w:left w:val="none" w:sz="0" w:space="0" w:color="auto"/>
        <w:bottom w:val="none" w:sz="0" w:space="0" w:color="auto"/>
        <w:right w:val="none" w:sz="0" w:space="0" w:color="auto"/>
      </w:divBdr>
    </w:div>
    <w:div w:id="1240020648">
      <w:bodyDiv w:val="1"/>
      <w:marLeft w:val="0"/>
      <w:marRight w:val="0"/>
      <w:marTop w:val="0"/>
      <w:marBottom w:val="0"/>
      <w:divBdr>
        <w:top w:val="none" w:sz="0" w:space="0" w:color="auto"/>
        <w:left w:val="none" w:sz="0" w:space="0" w:color="auto"/>
        <w:bottom w:val="none" w:sz="0" w:space="0" w:color="auto"/>
        <w:right w:val="none" w:sz="0" w:space="0" w:color="auto"/>
      </w:divBdr>
    </w:div>
    <w:div w:id="1246454691">
      <w:bodyDiv w:val="1"/>
      <w:marLeft w:val="0"/>
      <w:marRight w:val="0"/>
      <w:marTop w:val="0"/>
      <w:marBottom w:val="0"/>
      <w:divBdr>
        <w:top w:val="none" w:sz="0" w:space="0" w:color="auto"/>
        <w:left w:val="none" w:sz="0" w:space="0" w:color="auto"/>
        <w:bottom w:val="none" w:sz="0" w:space="0" w:color="auto"/>
        <w:right w:val="none" w:sz="0" w:space="0" w:color="auto"/>
      </w:divBdr>
    </w:div>
    <w:div w:id="1404141326">
      <w:bodyDiv w:val="1"/>
      <w:marLeft w:val="0"/>
      <w:marRight w:val="0"/>
      <w:marTop w:val="0"/>
      <w:marBottom w:val="0"/>
      <w:divBdr>
        <w:top w:val="none" w:sz="0" w:space="0" w:color="auto"/>
        <w:left w:val="none" w:sz="0" w:space="0" w:color="auto"/>
        <w:bottom w:val="none" w:sz="0" w:space="0" w:color="auto"/>
        <w:right w:val="none" w:sz="0" w:space="0" w:color="auto"/>
      </w:divBdr>
    </w:div>
    <w:div w:id="1417167775">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580797035">
      <w:bodyDiv w:val="1"/>
      <w:marLeft w:val="0"/>
      <w:marRight w:val="0"/>
      <w:marTop w:val="0"/>
      <w:marBottom w:val="0"/>
      <w:divBdr>
        <w:top w:val="none" w:sz="0" w:space="0" w:color="auto"/>
        <w:left w:val="none" w:sz="0" w:space="0" w:color="auto"/>
        <w:bottom w:val="none" w:sz="0" w:space="0" w:color="auto"/>
        <w:right w:val="none" w:sz="0" w:space="0" w:color="auto"/>
      </w:divBdr>
    </w:div>
    <w:div w:id="1611427701">
      <w:bodyDiv w:val="1"/>
      <w:marLeft w:val="0"/>
      <w:marRight w:val="0"/>
      <w:marTop w:val="0"/>
      <w:marBottom w:val="0"/>
      <w:divBdr>
        <w:top w:val="none" w:sz="0" w:space="0" w:color="auto"/>
        <w:left w:val="none" w:sz="0" w:space="0" w:color="auto"/>
        <w:bottom w:val="none" w:sz="0" w:space="0" w:color="auto"/>
        <w:right w:val="none" w:sz="0" w:space="0" w:color="auto"/>
      </w:divBdr>
      <w:divsChild>
        <w:div w:id="734662314">
          <w:marLeft w:val="0"/>
          <w:marRight w:val="0"/>
          <w:marTop w:val="0"/>
          <w:marBottom w:val="0"/>
          <w:divBdr>
            <w:top w:val="none" w:sz="0" w:space="0" w:color="auto"/>
            <w:left w:val="none" w:sz="0" w:space="0" w:color="auto"/>
            <w:bottom w:val="none" w:sz="0" w:space="0" w:color="auto"/>
            <w:right w:val="none" w:sz="0" w:space="0" w:color="auto"/>
          </w:divBdr>
        </w:div>
        <w:div w:id="1051347709">
          <w:marLeft w:val="0"/>
          <w:marRight w:val="0"/>
          <w:marTop w:val="0"/>
          <w:marBottom w:val="0"/>
          <w:divBdr>
            <w:top w:val="none" w:sz="0" w:space="0" w:color="auto"/>
            <w:left w:val="none" w:sz="0" w:space="0" w:color="auto"/>
            <w:bottom w:val="none" w:sz="0" w:space="0" w:color="auto"/>
            <w:right w:val="none" w:sz="0" w:space="0" w:color="auto"/>
          </w:divBdr>
        </w:div>
      </w:divsChild>
    </w:div>
    <w:div w:id="1691101704">
      <w:bodyDiv w:val="1"/>
      <w:marLeft w:val="0"/>
      <w:marRight w:val="0"/>
      <w:marTop w:val="0"/>
      <w:marBottom w:val="0"/>
      <w:divBdr>
        <w:top w:val="none" w:sz="0" w:space="0" w:color="auto"/>
        <w:left w:val="none" w:sz="0" w:space="0" w:color="auto"/>
        <w:bottom w:val="none" w:sz="0" w:space="0" w:color="auto"/>
        <w:right w:val="none" w:sz="0" w:space="0" w:color="auto"/>
      </w:divBdr>
    </w:div>
    <w:div w:id="1724135797">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80635176">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 w:id="1885869237">
      <w:bodyDiv w:val="1"/>
      <w:marLeft w:val="0"/>
      <w:marRight w:val="0"/>
      <w:marTop w:val="0"/>
      <w:marBottom w:val="0"/>
      <w:divBdr>
        <w:top w:val="none" w:sz="0" w:space="0" w:color="auto"/>
        <w:left w:val="none" w:sz="0" w:space="0" w:color="auto"/>
        <w:bottom w:val="none" w:sz="0" w:space="0" w:color="auto"/>
        <w:right w:val="none" w:sz="0" w:space="0" w:color="auto"/>
      </w:divBdr>
    </w:div>
    <w:div w:id="2002345333">
      <w:bodyDiv w:val="1"/>
      <w:marLeft w:val="0"/>
      <w:marRight w:val="0"/>
      <w:marTop w:val="0"/>
      <w:marBottom w:val="0"/>
      <w:divBdr>
        <w:top w:val="none" w:sz="0" w:space="0" w:color="auto"/>
        <w:left w:val="none" w:sz="0" w:space="0" w:color="auto"/>
        <w:bottom w:val="none" w:sz="0" w:space="0" w:color="auto"/>
        <w:right w:val="none" w:sz="0" w:space="0" w:color="auto"/>
      </w:divBdr>
    </w:div>
    <w:div w:id="21387215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lizabethsager/Downloads/tf0608744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tf06087448.dot</Template>
  <TotalTime>1048</TotalTime>
  <Pages>1</Pages>
  <Words>6</Words>
  <Characters>37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Sager</dc:creator>
  <cp:keywords/>
  <dc:description/>
  <cp:lastModifiedBy>Microsoft Office User</cp:lastModifiedBy>
  <cp:revision>2</cp:revision>
  <cp:lastPrinted>2018-05-24T15:59:00Z</cp:lastPrinted>
  <dcterms:created xsi:type="dcterms:W3CDTF">2018-05-23T15:23:00Z</dcterms:created>
  <dcterms:modified xsi:type="dcterms:W3CDTF">2018-08-25T04:13:00Z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